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E08B" w14:textId="4882ED6C" w:rsidR="0031227C" w:rsidRPr="00C93886" w:rsidRDefault="0031227C">
      <w:pPr>
        <w:tabs>
          <w:tab w:val="left" w:pos="1418"/>
        </w:tabs>
        <w:rPr>
          <w:b/>
          <w:sz w:val="20"/>
          <w:szCs w:val="20"/>
        </w:rPr>
      </w:pPr>
      <w:r w:rsidRPr="00C93886">
        <w:rPr>
          <w:b/>
          <w:sz w:val="20"/>
          <w:szCs w:val="20"/>
        </w:rPr>
        <w:t>DATE:</w:t>
      </w:r>
      <w:r w:rsidR="008F44BF" w:rsidRPr="00C93886">
        <w:rPr>
          <w:b/>
          <w:sz w:val="20"/>
          <w:szCs w:val="20"/>
        </w:rPr>
        <w:t xml:space="preserve">                </w:t>
      </w:r>
      <w:r w:rsidR="00FC4682" w:rsidRPr="00C93886">
        <w:rPr>
          <w:b/>
          <w:sz w:val="20"/>
          <w:szCs w:val="20"/>
        </w:rPr>
        <w:t xml:space="preserve">Wednesday </w:t>
      </w:r>
      <w:r w:rsidR="005804D3" w:rsidRPr="00C93886">
        <w:rPr>
          <w:b/>
          <w:sz w:val="20"/>
          <w:szCs w:val="20"/>
        </w:rPr>
        <w:t>2</w:t>
      </w:r>
      <w:r w:rsidR="001A0DAE">
        <w:rPr>
          <w:b/>
          <w:sz w:val="20"/>
          <w:szCs w:val="20"/>
        </w:rPr>
        <w:t>4</w:t>
      </w:r>
      <w:r w:rsidR="005804D3" w:rsidRPr="00C93886">
        <w:rPr>
          <w:b/>
          <w:sz w:val="20"/>
          <w:szCs w:val="20"/>
        </w:rPr>
        <w:t xml:space="preserve"> November,</w:t>
      </w:r>
      <w:r w:rsidR="004700DD" w:rsidRPr="00C93886">
        <w:rPr>
          <w:b/>
          <w:sz w:val="20"/>
          <w:szCs w:val="20"/>
        </w:rPr>
        <w:t xml:space="preserve"> 20</w:t>
      </w:r>
      <w:r w:rsidR="00C67401">
        <w:rPr>
          <w:b/>
          <w:sz w:val="20"/>
          <w:szCs w:val="20"/>
        </w:rPr>
        <w:t>2</w:t>
      </w:r>
      <w:r w:rsidR="001A0DAE">
        <w:rPr>
          <w:b/>
          <w:sz w:val="20"/>
          <w:szCs w:val="20"/>
        </w:rPr>
        <w:t>1</w:t>
      </w:r>
      <w:r w:rsidRPr="00C93886">
        <w:rPr>
          <w:b/>
          <w:sz w:val="20"/>
          <w:szCs w:val="20"/>
        </w:rPr>
        <w:tab/>
      </w:r>
      <w:r w:rsidR="00322869" w:rsidRPr="00C93886">
        <w:rPr>
          <w:b/>
          <w:sz w:val="20"/>
          <w:szCs w:val="20"/>
        </w:rPr>
        <w:tab/>
      </w:r>
      <w:r w:rsidR="00034D05" w:rsidRPr="00C93886">
        <w:rPr>
          <w:b/>
          <w:sz w:val="20"/>
          <w:szCs w:val="20"/>
        </w:rPr>
        <w:t xml:space="preserve"> </w:t>
      </w:r>
    </w:p>
    <w:p w14:paraId="11C7FD54" w14:textId="77777777" w:rsidR="0031227C" w:rsidRPr="00C93886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C93886">
        <w:rPr>
          <w:b/>
          <w:sz w:val="20"/>
          <w:szCs w:val="20"/>
        </w:rPr>
        <w:t>TIME:</w:t>
      </w:r>
      <w:r w:rsidRPr="00C93886">
        <w:rPr>
          <w:b/>
          <w:sz w:val="20"/>
          <w:szCs w:val="20"/>
        </w:rPr>
        <w:tab/>
      </w:r>
      <w:r w:rsidR="00034D05" w:rsidRPr="00C93886">
        <w:rPr>
          <w:b/>
          <w:sz w:val="20"/>
          <w:szCs w:val="20"/>
        </w:rPr>
        <w:tab/>
      </w:r>
      <w:r w:rsidR="00F71F48" w:rsidRPr="00C93886">
        <w:rPr>
          <w:b/>
          <w:sz w:val="20"/>
          <w:szCs w:val="20"/>
        </w:rPr>
        <w:t>19.00 hrs</w:t>
      </w:r>
    </w:p>
    <w:p w14:paraId="404E4845" w14:textId="3B1A1173" w:rsidR="0031227C" w:rsidRDefault="0031227C">
      <w:pPr>
        <w:tabs>
          <w:tab w:val="left" w:pos="1418"/>
        </w:tabs>
        <w:rPr>
          <w:b/>
          <w:sz w:val="20"/>
          <w:szCs w:val="20"/>
        </w:rPr>
      </w:pPr>
      <w:r w:rsidRPr="00C93886">
        <w:rPr>
          <w:b/>
          <w:sz w:val="20"/>
          <w:szCs w:val="20"/>
        </w:rPr>
        <w:t>LOCATION:</w:t>
      </w:r>
      <w:r w:rsidR="003A68DC" w:rsidRPr="00C93886">
        <w:rPr>
          <w:b/>
          <w:sz w:val="20"/>
          <w:szCs w:val="20"/>
        </w:rPr>
        <w:tab/>
      </w:r>
      <w:r w:rsidR="004A4C8B">
        <w:rPr>
          <w:b/>
          <w:sz w:val="20"/>
          <w:szCs w:val="20"/>
        </w:rPr>
        <w:t>Tanfield Village Hall.</w:t>
      </w:r>
    </w:p>
    <w:p w14:paraId="33783050" w14:textId="1F9C357A" w:rsidR="002863BC" w:rsidRPr="00681E05" w:rsidRDefault="002863BC" w:rsidP="002863BC">
      <w:pPr>
        <w:tabs>
          <w:tab w:val="left" w:pos="1418"/>
        </w:tabs>
        <w:rPr>
          <w:sz w:val="20"/>
          <w:szCs w:val="20"/>
        </w:rPr>
      </w:pPr>
      <w:r w:rsidRPr="00632266">
        <w:rPr>
          <w:b/>
          <w:sz w:val="20"/>
          <w:szCs w:val="20"/>
        </w:rPr>
        <w:t>PRESENT:</w:t>
      </w:r>
      <w:r w:rsidRPr="00632266">
        <w:rPr>
          <w:b/>
          <w:sz w:val="20"/>
          <w:szCs w:val="20"/>
        </w:rPr>
        <w:tab/>
      </w:r>
      <w:r w:rsidRPr="00632266">
        <w:rPr>
          <w:sz w:val="20"/>
          <w:szCs w:val="20"/>
        </w:rPr>
        <w:t xml:space="preserve">Councillors David </w:t>
      </w:r>
      <w:proofErr w:type="spellStart"/>
      <w:r w:rsidRPr="00632266">
        <w:rPr>
          <w:sz w:val="20"/>
          <w:szCs w:val="20"/>
        </w:rPr>
        <w:t>Dumbleton</w:t>
      </w:r>
      <w:proofErr w:type="spellEnd"/>
      <w:r w:rsidRPr="00632266">
        <w:rPr>
          <w:sz w:val="20"/>
          <w:szCs w:val="20"/>
        </w:rPr>
        <w:t xml:space="preserve"> (Chairman), Peter Hull</w:t>
      </w:r>
      <w:r>
        <w:rPr>
          <w:sz w:val="20"/>
          <w:szCs w:val="20"/>
        </w:rPr>
        <w:t xml:space="preserve"> and </w:t>
      </w:r>
      <w:r w:rsidRPr="00632266">
        <w:rPr>
          <w:sz w:val="20"/>
          <w:szCs w:val="20"/>
        </w:rPr>
        <w:t xml:space="preserve">Judi </w:t>
      </w:r>
      <w:r w:rsidRPr="00681E05">
        <w:rPr>
          <w:sz w:val="20"/>
          <w:szCs w:val="20"/>
        </w:rPr>
        <w:t>Horner</w:t>
      </w:r>
      <w:r>
        <w:rPr>
          <w:sz w:val="20"/>
          <w:szCs w:val="20"/>
        </w:rPr>
        <w:t>.</w:t>
      </w:r>
    </w:p>
    <w:p w14:paraId="24E24089" w14:textId="77777777" w:rsidR="002863BC" w:rsidRPr="00632266" w:rsidRDefault="002863BC" w:rsidP="002863BC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16D28896" w14:textId="415A30EC" w:rsidR="002863BC" w:rsidRPr="002863BC" w:rsidRDefault="002863BC" w:rsidP="002863BC">
      <w:pPr>
        <w:tabs>
          <w:tab w:val="left" w:pos="1418"/>
        </w:tabs>
        <w:rPr>
          <w:bCs/>
          <w:sz w:val="20"/>
          <w:szCs w:val="20"/>
        </w:rPr>
      </w:pPr>
      <w:r w:rsidRPr="00632266"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 xml:space="preserve">         </w:t>
      </w:r>
      <w:r w:rsidRPr="002863BC">
        <w:rPr>
          <w:bCs/>
          <w:sz w:val="20"/>
          <w:szCs w:val="20"/>
        </w:rPr>
        <w:t>Mrs Harvey, member of the public.</w:t>
      </w:r>
      <w:r w:rsidR="00F354DB">
        <w:rPr>
          <w:bCs/>
          <w:sz w:val="20"/>
          <w:szCs w:val="20"/>
        </w:rPr>
        <w:t xml:space="preserve"> Representative form North Yorkshire Police.</w:t>
      </w:r>
    </w:p>
    <w:p w14:paraId="2D1BA444" w14:textId="77777777" w:rsidR="00802EE0" w:rsidRDefault="00802EE0" w:rsidP="00802EE0">
      <w:pPr>
        <w:tabs>
          <w:tab w:val="left" w:pos="1418"/>
        </w:tabs>
        <w:rPr>
          <w:b/>
          <w:sz w:val="20"/>
        </w:rPr>
      </w:pPr>
    </w:p>
    <w:p w14:paraId="347A9467" w14:textId="77777777" w:rsidR="00F71F48" w:rsidRPr="003C6DF1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WELCOME FROM THE CHAIRMAN OF THE PARISH COUNCIL </w:t>
      </w:r>
    </w:p>
    <w:p w14:paraId="761590A9" w14:textId="76297163" w:rsidR="00BB6669" w:rsidRPr="00BB6669" w:rsidRDefault="00BB6669" w:rsidP="00BB6669">
      <w:pPr>
        <w:tabs>
          <w:tab w:val="left" w:pos="567"/>
          <w:tab w:val="left" w:pos="1418"/>
        </w:tabs>
        <w:rPr>
          <w:b/>
          <w:sz w:val="18"/>
          <w:szCs w:val="18"/>
        </w:rPr>
      </w:pPr>
      <w:r>
        <w:rPr>
          <w:sz w:val="20"/>
          <w:szCs w:val="20"/>
        </w:rPr>
        <w:t xml:space="preserve">           </w:t>
      </w:r>
      <w:r w:rsidRPr="00BB6669">
        <w:rPr>
          <w:sz w:val="20"/>
          <w:szCs w:val="20"/>
        </w:rPr>
        <w:t xml:space="preserve">Councillor </w:t>
      </w:r>
      <w:proofErr w:type="spellStart"/>
      <w:r w:rsidRPr="00BB6669">
        <w:rPr>
          <w:sz w:val="20"/>
          <w:szCs w:val="20"/>
        </w:rPr>
        <w:t>Dumbleton</w:t>
      </w:r>
      <w:proofErr w:type="spellEnd"/>
      <w:r w:rsidRPr="00BB6669">
        <w:rPr>
          <w:sz w:val="20"/>
          <w:szCs w:val="20"/>
        </w:rPr>
        <w:t xml:space="preserve"> welcomed all to the meeting.</w:t>
      </w:r>
    </w:p>
    <w:p w14:paraId="5D9C14C0" w14:textId="77777777" w:rsidR="00F71F48" w:rsidRPr="003C6DF1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3C6DF1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>DECLARATIONS OF INTEREST IN ITEMS ON THE AGENDA</w:t>
      </w:r>
      <w:r w:rsidR="002F749C" w:rsidRPr="003C6DF1">
        <w:rPr>
          <w:b/>
          <w:sz w:val="20"/>
          <w:szCs w:val="20"/>
        </w:rPr>
        <w:t xml:space="preserve"> AND REQUESTS</w:t>
      </w:r>
      <w:r w:rsidR="00527F60" w:rsidRPr="003C6DF1">
        <w:rPr>
          <w:b/>
          <w:sz w:val="20"/>
          <w:szCs w:val="20"/>
        </w:rPr>
        <w:t xml:space="preserve"> FOR DISPENSATIONS</w:t>
      </w:r>
    </w:p>
    <w:p w14:paraId="4CE40CC3" w14:textId="68295B8F" w:rsidR="001E3756" w:rsidRDefault="00BB6669" w:rsidP="001E3756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25A20">
        <w:rPr>
          <w:sz w:val="20"/>
          <w:szCs w:val="20"/>
        </w:rPr>
        <w:t>There were no declarations of interest or requests for dispensation.</w:t>
      </w:r>
    </w:p>
    <w:p w14:paraId="15AA5D89" w14:textId="77777777" w:rsidR="00BB6669" w:rsidRPr="003C6DF1" w:rsidRDefault="00BB6669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20"/>
          <w:szCs w:val="20"/>
        </w:rPr>
      </w:pPr>
    </w:p>
    <w:p w14:paraId="63CA622A" w14:textId="0CE7BD88" w:rsidR="00323878" w:rsidRPr="003C6DF1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>PUBLIC QUESTIONS OR STATEM</w:t>
      </w:r>
      <w:r w:rsidR="004700DD" w:rsidRPr="003C6DF1">
        <w:rPr>
          <w:b/>
          <w:sz w:val="20"/>
          <w:szCs w:val="20"/>
        </w:rPr>
        <w:t>E</w:t>
      </w:r>
      <w:r w:rsidRPr="003C6DF1">
        <w:rPr>
          <w:b/>
          <w:sz w:val="20"/>
          <w:szCs w:val="20"/>
        </w:rPr>
        <w:t xml:space="preserve">NTS – See below. </w:t>
      </w:r>
    </w:p>
    <w:p w14:paraId="6624D07A" w14:textId="77777777" w:rsidR="00323878" w:rsidRPr="003C6DF1" w:rsidRDefault="00323878" w:rsidP="00323878">
      <w:pPr>
        <w:pStyle w:val="ListParagraph"/>
        <w:rPr>
          <w:b/>
          <w:sz w:val="20"/>
          <w:szCs w:val="20"/>
        </w:rPr>
      </w:pPr>
    </w:p>
    <w:p w14:paraId="7E30FBA7" w14:textId="52AF3933" w:rsidR="00A220E1" w:rsidRPr="003C6DF1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APOLOGIES TO BE RECEIVED AND </w:t>
      </w:r>
      <w:r w:rsidR="00527F60" w:rsidRPr="003C6DF1">
        <w:rPr>
          <w:b/>
          <w:sz w:val="20"/>
          <w:szCs w:val="20"/>
        </w:rPr>
        <w:t xml:space="preserve">REASONS FOR ABSENCE </w:t>
      </w:r>
      <w:r w:rsidRPr="003C6DF1">
        <w:rPr>
          <w:b/>
          <w:sz w:val="20"/>
          <w:szCs w:val="20"/>
        </w:rPr>
        <w:t>ACCEPTED</w:t>
      </w:r>
    </w:p>
    <w:p w14:paraId="4D595E44" w14:textId="5F25284B" w:rsidR="00A220E1" w:rsidRPr="00BB6669" w:rsidRDefault="00BB6669" w:rsidP="00BB6669">
      <w:pPr>
        <w:pStyle w:val="ListParagraph"/>
        <w:ind w:left="567"/>
        <w:rPr>
          <w:bCs/>
          <w:sz w:val="20"/>
          <w:szCs w:val="20"/>
        </w:rPr>
      </w:pPr>
      <w:r w:rsidRPr="00BB6669">
        <w:rPr>
          <w:bCs/>
          <w:sz w:val="20"/>
          <w:szCs w:val="20"/>
        </w:rPr>
        <w:t xml:space="preserve">Apologies received from </w:t>
      </w:r>
      <w:r w:rsidR="00C5121A">
        <w:rPr>
          <w:bCs/>
          <w:sz w:val="20"/>
          <w:szCs w:val="20"/>
        </w:rPr>
        <w:t xml:space="preserve">Peter Leonard and </w:t>
      </w:r>
      <w:r w:rsidRPr="00BB6669">
        <w:rPr>
          <w:bCs/>
          <w:sz w:val="20"/>
          <w:szCs w:val="20"/>
        </w:rPr>
        <w:t>District Councillor David Webster.</w:t>
      </w:r>
    </w:p>
    <w:p w14:paraId="643E89DB" w14:textId="77777777" w:rsidR="00BB6669" w:rsidRPr="003C6DF1" w:rsidRDefault="00BB6669" w:rsidP="00BB6669">
      <w:pPr>
        <w:pStyle w:val="ListParagraph"/>
        <w:ind w:left="567"/>
        <w:rPr>
          <w:b/>
          <w:sz w:val="20"/>
          <w:szCs w:val="20"/>
        </w:rPr>
      </w:pPr>
    </w:p>
    <w:p w14:paraId="5935EC14" w14:textId="77777777" w:rsidR="00BB6669" w:rsidRDefault="00A220E1" w:rsidP="009B375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sz w:val="20"/>
          <w:szCs w:val="20"/>
        </w:rPr>
        <w:t xml:space="preserve">     MINUTES OF PREVIOUS MEETING – </w:t>
      </w:r>
      <w:r w:rsidRPr="003C6DF1">
        <w:rPr>
          <w:sz w:val="20"/>
          <w:szCs w:val="20"/>
        </w:rPr>
        <w:t>T</w:t>
      </w:r>
      <w:r w:rsidR="00BB6669">
        <w:rPr>
          <w:sz w:val="20"/>
          <w:szCs w:val="20"/>
        </w:rPr>
        <w:t xml:space="preserve">he minutes </w:t>
      </w:r>
      <w:r w:rsidRPr="003C6DF1">
        <w:rPr>
          <w:sz w:val="20"/>
          <w:szCs w:val="20"/>
        </w:rPr>
        <w:t xml:space="preserve">of the meeting held on </w:t>
      </w:r>
      <w:r w:rsidR="00C67401" w:rsidRPr="003C6DF1">
        <w:rPr>
          <w:sz w:val="20"/>
          <w:szCs w:val="20"/>
        </w:rPr>
        <w:t>2</w:t>
      </w:r>
      <w:r w:rsidR="001A0DAE" w:rsidRPr="003C6DF1">
        <w:rPr>
          <w:sz w:val="20"/>
          <w:szCs w:val="20"/>
        </w:rPr>
        <w:t>7</w:t>
      </w:r>
      <w:r w:rsidR="005804D3" w:rsidRPr="003C6DF1">
        <w:rPr>
          <w:sz w:val="20"/>
          <w:szCs w:val="20"/>
        </w:rPr>
        <w:t xml:space="preserve"> October</w:t>
      </w:r>
      <w:r w:rsidR="00E26CF8" w:rsidRPr="003C6DF1">
        <w:rPr>
          <w:sz w:val="20"/>
          <w:szCs w:val="20"/>
        </w:rPr>
        <w:t>,</w:t>
      </w:r>
      <w:r w:rsidR="002B5F48" w:rsidRPr="003C6DF1">
        <w:rPr>
          <w:sz w:val="20"/>
          <w:szCs w:val="20"/>
        </w:rPr>
        <w:t xml:space="preserve"> 20</w:t>
      </w:r>
      <w:r w:rsidR="00C67401" w:rsidRPr="003C6DF1">
        <w:rPr>
          <w:sz w:val="20"/>
          <w:szCs w:val="20"/>
        </w:rPr>
        <w:t>2</w:t>
      </w:r>
      <w:r w:rsidR="001A0DAE" w:rsidRPr="003C6DF1">
        <w:rPr>
          <w:sz w:val="20"/>
          <w:szCs w:val="20"/>
        </w:rPr>
        <w:t>1</w:t>
      </w:r>
      <w:r w:rsidR="00D32029" w:rsidRPr="003C6DF1">
        <w:rPr>
          <w:sz w:val="20"/>
          <w:szCs w:val="20"/>
        </w:rPr>
        <w:t>,</w:t>
      </w:r>
      <w:r w:rsidRPr="003C6DF1">
        <w:rPr>
          <w:sz w:val="20"/>
          <w:szCs w:val="20"/>
        </w:rPr>
        <w:t xml:space="preserve"> </w:t>
      </w:r>
      <w:r w:rsidR="00BB6669">
        <w:rPr>
          <w:sz w:val="20"/>
          <w:szCs w:val="20"/>
        </w:rPr>
        <w:t>were</w:t>
      </w:r>
    </w:p>
    <w:p w14:paraId="090357D7" w14:textId="1EEB6435" w:rsidR="0033616B" w:rsidRPr="003C6DF1" w:rsidRDefault="00BB6669" w:rsidP="00A220E1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5121A">
        <w:rPr>
          <w:sz w:val="20"/>
          <w:szCs w:val="20"/>
        </w:rPr>
        <w:t>a</w:t>
      </w:r>
      <w:r>
        <w:rPr>
          <w:sz w:val="20"/>
          <w:szCs w:val="20"/>
        </w:rPr>
        <w:t xml:space="preserve">greed and </w:t>
      </w:r>
      <w:r w:rsidR="00A220E1" w:rsidRPr="00BB6669">
        <w:rPr>
          <w:sz w:val="20"/>
          <w:szCs w:val="20"/>
        </w:rPr>
        <w:t>sign</w:t>
      </w:r>
      <w:r>
        <w:rPr>
          <w:sz w:val="20"/>
          <w:szCs w:val="20"/>
        </w:rPr>
        <w:t xml:space="preserve">ed </w:t>
      </w:r>
      <w:r w:rsidR="00A220E1" w:rsidRPr="003C6DF1">
        <w:rPr>
          <w:sz w:val="20"/>
          <w:szCs w:val="20"/>
        </w:rPr>
        <w:t>by the Chairman.</w:t>
      </w:r>
    </w:p>
    <w:p w14:paraId="016AD8AD" w14:textId="42C60B52" w:rsidR="000F2774" w:rsidRPr="003C6DF1" w:rsidRDefault="00D72660" w:rsidP="00773F96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sz w:val="20"/>
          <w:szCs w:val="20"/>
        </w:rPr>
        <w:t xml:space="preserve"> </w:t>
      </w:r>
    </w:p>
    <w:p w14:paraId="69528FDE" w14:textId="282A7BD8" w:rsidR="000F2774" w:rsidRPr="003C6DF1" w:rsidRDefault="000F2774" w:rsidP="000F2774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  </w:t>
      </w:r>
      <w:r w:rsidR="00773F96" w:rsidRPr="003C6DF1">
        <w:rPr>
          <w:b/>
          <w:sz w:val="20"/>
          <w:szCs w:val="20"/>
        </w:rPr>
        <w:t xml:space="preserve"> </w:t>
      </w:r>
      <w:r w:rsidRPr="003C6DF1">
        <w:rPr>
          <w:b/>
          <w:sz w:val="20"/>
          <w:szCs w:val="20"/>
        </w:rPr>
        <w:t xml:space="preserve">  ITEMS CARRIED FORWARD FROM PREVIOUS MEETINGS</w:t>
      </w:r>
    </w:p>
    <w:p w14:paraId="5CDD7FA7" w14:textId="77777777" w:rsidR="0089163A" w:rsidRDefault="00585CB8" w:rsidP="00585CB8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Community Infrastructure Levy (CIL) – </w:t>
      </w:r>
      <w:r w:rsidR="0089163A">
        <w:rPr>
          <w:sz w:val="20"/>
          <w:szCs w:val="20"/>
        </w:rPr>
        <w:t xml:space="preserve">Three applications send out.  </w:t>
      </w:r>
    </w:p>
    <w:p w14:paraId="3A26AA6F" w14:textId="47700DA2" w:rsidR="00585CB8" w:rsidRDefault="0089163A" w:rsidP="0089163A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9163A">
        <w:rPr>
          <w:sz w:val="20"/>
          <w:szCs w:val="20"/>
        </w:rPr>
        <w:t>The Parish Councill agreed to award £293.87</w:t>
      </w:r>
      <w:r w:rsidR="00C5121A">
        <w:rPr>
          <w:sz w:val="20"/>
          <w:szCs w:val="20"/>
        </w:rPr>
        <w:t xml:space="preserve"> </w:t>
      </w:r>
      <w:r>
        <w:rPr>
          <w:sz w:val="20"/>
          <w:szCs w:val="20"/>
        </w:rPr>
        <w:t>toward the purchase of new defiribulator pads for the three</w:t>
      </w:r>
    </w:p>
    <w:p w14:paraId="50E02699" w14:textId="01B0AD73" w:rsidR="0089163A" w:rsidRPr="0089163A" w:rsidRDefault="0089163A" w:rsidP="0089163A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5121A">
        <w:rPr>
          <w:sz w:val="20"/>
          <w:szCs w:val="20"/>
        </w:rPr>
        <w:t>defiribulator</w:t>
      </w:r>
      <w:r>
        <w:rPr>
          <w:sz w:val="20"/>
          <w:szCs w:val="20"/>
        </w:rPr>
        <w:t xml:space="preserve"> in the Parish.</w:t>
      </w:r>
    </w:p>
    <w:p w14:paraId="786538B1" w14:textId="2D7FC26F" w:rsidR="00585CB8" w:rsidRDefault="00585CB8" w:rsidP="00585CB8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Making a Difference Grant – </w:t>
      </w:r>
      <w:r w:rsidR="00567C2B">
        <w:rPr>
          <w:sz w:val="20"/>
          <w:szCs w:val="20"/>
        </w:rPr>
        <w:t xml:space="preserve">The Parish Council agreed to submit a funding </w:t>
      </w:r>
      <w:r w:rsidRPr="003C6DF1">
        <w:rPr>
          <w:sz w:val="20"/>
          <w:szCs w:val="20"/>
        </w:rPr>
        <w:t>application</w:t>
      </w:r>
      <w:r w:rsidR="00567C2B">
        <w:rPr>
          <w:sz w:val="20"/>
          <w:szCs w:val="20"/>
        </w:rPr>
        <w:t xml:space="preserve"> for two new pieces </w:t>
      </w:r>
    </w:p>
    <w:p w14:paraId="1952D832" w14:textId="2E11D1E3" w:rsidR="00567C2B" w:rsidRPr="00567C2B" w:rsidRDefault="00567C2B" w:rsidP="00567C2B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 play equipment in the Parish swing park in </w:t>
      </w:r>
      <w:proofErr w:type="spellStart"/>
      <w:r>
        <w:rPr>
          <w:sz w:val="20"/>
          <w:szCs w:val="20"/>
        </w:rPr>
        <w:t>Nosterfield</w:t>
      </w:r>
      <w:proofErr w:type="spellEnd"/>
      <w:r>
        <w:rPr>
          <w:sz w:val="20"/>
          <w:szCs w:val="20"/>
        </w:rPr>
        <w:t>.</w:t>
      </w:r>
    </w:p>
    <w:p w14:paraId="2E9DC6AC" w14:textId="75DB8FD2" w:rsidR="00567C2B" w:rsidRPr="00567C2B" w:rsidRDefault="00585CB8" w:rsidP="00567C2B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 w:rsidRPr="00567C2B">
        <w:rPr>
          <w:sz w:val="20"/>
          <w:szCs w:val="20"/>
        </w:rPr>
        <w:t xml:space="preserve">Speed Restrictions in the Parish - </w:t>
      </w:r>
      <w:r w:rsidR="00567C2B" w:rsidRPr="00567C2B">
        <w:rPr>
          <w:sz w:val="20"/>
          <w:szCs w:val="20"/>
        </w:rPr>
        <w:t xml:space="preserve">With regards to the matter of the speed restrictions in the Parish, upon </w:t>
      </w:r>
    </w:p>
    <w:p w14:paraId="546B576A" w14:textId="77777777" w:rsidR="00567C2B" w:rsidRDefault="00567C2B" w:rsidP="00567C2B">
      <w:pPr>
        <w:tabs>
          <w:tab w:val="left" w:pos="567"/>
          <w:tab w:val="left" w:pos="1418"/>
        </w:tabs>
        <w:ind w:left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67C2B">
        <w:rPr>
          <w:sz w:val="20"/>
          <w:szCs w:val="20"/>
        </w:rPr>
        <w:t xml:space="preserve">the completion of the 95 Alive reports, the police have monitored the two areas. The monitoring has not shown </w:t>
      </w:r>
    </w:p>
    <w:p w14:paraId="40B5063D" w14:textId="77777777" w:rsidR="00567C2B" w:rsidRDefault="00567C2B" w:rsidP="00567C2B">
      <w:pPr>
        <w:tabs>
          <w:tab w:val="left" w:pos="567"/>
          <w:tab w:val="left" w:pos="1418"/>
        </w:tabs>
        <w:ind w:left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67C2B">
        <w:rPr>
          <w:sz w:val="20"/>
          <w:szCs w:val="20"/>
        </w:rPr>
        <w:t xml:space="preserve">anything unusual; I have asked for further monitoring, which I will share the responses once received.  I have written </w:t>
      </w:r>
    </w:p>
    <w:p w14:paraId="7E5CEDAB" w14:textId="13EFC0E9" w:rsidR="00567C2B" w:rsidRPr="00567C2B" w:rsidRDefault="00567C2B" w:rsidP="00567C2B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67C2B">
        <w:rPr>
          <w:sz w:val="20"/>
          <w:szCs w:val="20"/>
        </w:rPr>
        <w:t xml:space="preserve">to NYCC Highways, to invite a representative to attend the meeting scheduled for </w:t>
      </w:r>
      <w:r>
        <w:rPr>
          <w:sz w:val="20"/>
          <w:szCs w:val="20"/>
        </w:rPr>
        <w:t>March</w:t>
      </w:r>
      <w:r w:rsidRPr="00567C2B">
        <w:rPr>
          <w:sz w:val="20"/>
          <w:szCs w:val="20"/>
        </w:rPr>
        <w:t>, 2022.</w:t>
      </w:r>
    </w:p>
    <w:p w14:paraId="375B7F8A" w14:textId="77777777" w:rsidR="00567C2B" w:rsidRDefault="00585CB8" w:rsidP="00585CB8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Defiribulator Training for the Community </w:t>
      </w:r>
      <w:r w:rsidR="00567C2B">
        <w:rPr>
          <w:sz w:val="20"/>
          <w:szCs w:val="20"/>
        </w:rPr>
        <w:t>–</w:t>
      </w:r>
      <w:r w:rsidRPr="003C6DF1">
        <w:rPr>
          <w:sz w:val="20"/>
          <w:szCs w:val="20"/>
        </w:rPr>
        <w:t xml:space="preserve"> </w:t>
      </w:r>
      <w:r w:rsidR="00567C2B">
        <w:rPr>
          <w:sz w:val="20"/>
          <w:szCs w:val="20"/>
        </w:rPr>
        <w:t xml:space="preserve">It was agreed to place a notice in the Parish Newsletter to see what interest </w:t>
      </w:r>
    </w:p>
    <w:p w14:paraId="5D792BE8" w14:textId="35FC5451" w:rsidR="00585CB8" w:rsidRPr="00567C2B" w:rsidRDefault="00567C2B" w:rsidP="00567C2B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67C2B">
        <w:rPr>
          <w:sz w:val="20"/>
          <w:szCs w:val="20"/>
        </w:rPr>
        <w:t>there was</w:t>
      </w:r>
      <w:r>
        <w:rPr>
          <w:sz w:val="20"/>
          <w:szCs w:val="20"/>
        </w:rPr>
        <w:t>, from the parish</w:t>
      </w:r>
      <w:r w:rsidR="00C5121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67C2B">
        <w:rPr>
          <w:sz w:val="20"/>
          <w:szCs w:val="20"/>
        </w:rPr>
        <w:t xml:space="preserve">with regards </w:t>
      </w:r>
      <w:r>
        <w:rPr>
          <w:sz w:val="20"/>
          <w:szCs w:val="20"/>
        </w:rPr>
        <w:t>defiribulator training.</w:t>
      </w:r>
    </w:p>
    <w:p w14:paraId="2F319B1A" w14:textId="0C96437E" w:rsidR="000F2774" w:rsidRPr="003C6DF1" w:rsidRDefault="000F2774" w:rsidP="00585CB8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3B520E68" w14:textId="77777777" w:rsidR="00497DFC" w:rsidRPr="003C6DF1" w:rsidRDefault="005B6344" w:rsidP="001A0DA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 </w:t>
      </w:r>
      <w:r w:rsidR="00D72660" w:rsidRPr="003C6DF1">
        <w:rPr>
          <w:b/>
          <w:bCs/>
          <w:sz w:val="20"/>
          <w:szCs w:val="20"/>
        </w:rPr>
        <w:t xml:space="preserve">   </w:t>
      </w:r>
      <w:r w:rsidR="00497DFC" w:rsidRPr="003C6DF1">
        <w:rPr>
          <w:b/>
          <w:bCs/>
          <w:sz w:val="20"/>
          <w:szCs w:val="20"/>
        </w:rPr>
        <w:t>REPORTS FROM PARISH REPRESENTATIVES</w:t>
      </w:r>
    </w:p>
    <w:p w14:paraId="384FCFAF" w14:textId="570CE346" w:rsidR="0089163A" w:rsidRPr="0089163A" w:rsidRDefault="00497DFC" w:rsidP="0089163A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89163A">
        <w:rPr>
          <w:sz w:val="20"/>
          <w:szCs w:val="20"/>
        </w:rPr>
        <w:t>Report from North Yorkshire Police</w:t>
      </w:r>
      <w:r w:rsidR="0089163A" w:rsidRPr="0089163A">
        <w:rPr>
          <w:sz w:val="20"/>
          <w:szCs w:val="20"/>
        </w:rPr>
        <w:t xml:space="preserve"> - A representative from North Yorkshire Police attended the </w:t>
      </w:r>
    </w:p>
    <w:p w14:paraId="3A660ADD" w14:textId="77777777" w:rsidR="00C5121A" w:rsidRDefault="0089163A" w:rsidP="0089163A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9163A">
        <w:rPr>
          <w:sz w:val="20"/>
          <w:szCs w:val="20"/>
        </w:rPr>
        <w:t>meeting</w:t>
      </w:r>
      <w:r>
        <w:rPr>
          <w:sz w:val="20"/>
          <w:szCs w:val="20"/>
        </w:rPr>
        <w:t xml:space="preserve"> a</w:t>
      </w:r>
      <w:r w:rsidRPr="00800462">
        <w:rPr>
          <w:sz w:val="20"/>
          <w:szCs w:val="20"/>
        </w:rPr>
        <w:t>nd</w:t>
      </w:r>
      <w:r>
        <w:rPr>
          <w:sz w:val="20"/>
          <w:szCs w:val="20"/>
        </w:rPr>
        <w:t xml:space="preserve"> </w:t>
      </w:r>
      <w:r w:rsidRPr="00861B9B">
        <w:rPr>
          <w:sz w:val="20"/>
          <w:szCs w:val="20"/>
        </w:rPr>
        <w:t>shared the report covering recent crime in the area and</w:t>
      </w:r>
      <w:r>
        <w:rPr>
          <w:sz w:val="20"/>
          <w:szCs w:val="20"/>
        </w:rPr>
        <w:t xml:space="preserve"> some advice on reporting poaching. The police </w:t>
      </w:r>
    </w:p>
    <w:p w14:paraId="2A4A7E2E" w14:textId="012F869F" w:rsidR="0089163A" w:rsidRDefault="00C5121A" w:rsidP="00717C4E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9163A">
        <w:rPr>
          <w:sz w:val="20"/>
          <w:szCs w:val="20"/>
        </w:rPr>
        <w:t xml:space="preserve">stressed the need for everyone to be vigilant and to report any suspicious activity. </w:t>
      </w:r>
    </w:p>
    <w:p w14:paraId="03DCB47E" w14:textId="77777777" w:rsidR="00262988" w:rsidRDefault="00497DFC" w:rsidP="00497DFC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>Report from Village Hall Committee</w:t>
      </w:r>
      <w:r w:rsidR="00567C2B">
        <w:rPr>
          <w:sz w:val="20"/>
          <w:szCs w:val="20"/>
        </w:rPr>
        <w:t xml:space="preserve"> </w:t>
      </w:r>
      <w:r w:rsidR="00717C4E">
        <w:rPr>
          <w:sz w:val="20"/>
          <w:szCs w:val="20"/>
        </w:rPr>
        <w:t>–</w:t>
      </w:r>
      <w:r w:rsidR="00567C2B">
        <w:rPr>
          <w:sz w:val="20"/>
          <w:szCs w:val="20"/>
        </w:rPr>
        <w:t xml:space="preserve"> </w:t>
      </w:r>
      <w:r w:rsidR="00717C4E">
        <w:rPr>
          <w:sz w:val="20"/>
          <w:szCs w:val="20"/>
        </w:rPr>
        <w:t>The village hall is opening up for bookings again, with aa amount of interest</w:t>
      </w:r>
    </w:p>
    <w:p w14:paraId="4396FAC4" w14:textId="77777777" w:rsidR="00262988" w:rsidRDefault="00262988" w:rsidP="00C5121A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17C4E" w:rsidRPr="00262988">
        <w:rPr>
          <w:sz w:val="20"/>
          <w:szCs w:val="20"/>
        </w:rPr>
        <w:t xml:space="preserve">in </w:t>
      </w:r>
      <w:r w:rsidR="00717C4E" w:rsidRPr="00C5121A">
        <w:rPr>
          <w:sz w:val="20"/>
          <w:szCs w:val="20"/>
        </w:rPr>
        <w:t>bookings.</w:t>
      </w:r>
      <w:r w:rsidR="00C5121A">
        <w:rPr>
          <w:sz w:val="20"/>
          <w:szCs w:val="20"/>
        </w:rPr>
        <w:t xml:space="preserve"> </w:t>
      </w:r>
      <w:r w:rsidR="00717C4E">
        <w:rPr>
          <w:sz w:val="20"/>
          <w:szCs w:val="20"/>
        </w:rPr>
        <w:t xml:space="preserve">During lockdown the hall has been decorated and the curtains washed and they will be re hung. </w:t>
      </w:r>
    </w:p>
    <w:p w14:paraId="53234682" w14:textId="2853D19E" w:rsidR="00717C4E" w:rsidRPr="00717C4E" w:rsidRDefault="00262988" w:rsidP="00C5121A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17C4E">
        <w:rPr>
          <w:sz w:val="20"/>
          <w:szCs w:val="20"/>
        </w:rPr>
        <w:t>New blinds have been added to</w:t>
      </w:r>
      <w:r w:rsidR="00C5121A">
        <w:rPr>
          <w:sz w:val="20"/>
          <w:szCs w:val="20"/>
        </w:rPr>
        <w:t xml:space="preserve"> </w:t>
      </w:r>
      <w:r w:rsidR="00717C4E">
        <w:rPr>
          <w:sz w:val="20"/>
          <w:szCs w:val="20"/>
        </w:rPr>
        <w:t xml:space="preserve">the main hall.  There is talk of a </w:t>
      </w:r>
      <w:proofErr w:type="spellStart"/>
      <w:r w:rsidR="00717C4E">
        <w:rPr>
          <w:sz w:val="20"/>
          <w:szCs w:val="20"/>
        </w:rPr>
        <w:t>petanque</w:t>
      </w:r>
      <w:proofErr w:type="spellEnd"/>
      <w:r w:rsidR="00717C4E">
        <w:rPr>
          <w:sz w:val="20"/>
          <w:szCs w:val="20"/>
        </w:rPr>
        <w:t xml:space="preserve"> pitch being built behind the village hall.</w:t>
      </w:r>
    </w:p>
    <w:p w14:paraId="1CEBC7F1" w14:textId="77777777" w:rsidR="00497DFC" w:rsidRPr="003C6DF1" w:rsidRDefault="00497DFC" w:rsidP="00497DFC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25D1D293" w14:textId="77777777" w:rsidR="00C5121A" w:rsidRPr="00C5121A" w:rsidRDefault="00C95E1F" w:rsidP="00497DF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     </w:t>
      </w:r>
      <w:r w:rsidR="005D1AD1" w:rsidRPr="003C6DF1">
        <w:rPr>
          <w:b/>
          <w:bCs/>
          <w:sz w:val="20"/>
          <w:szCs w:val="20"/>
          <w:shd w:val="clear" w:color="auto" w:fill="FAF9F8"/>
        </w:rPr>
        <w:t xml:space="preserve">QUEEN'S GREEN CANOPY TREE PLANTING INITIATIVE </w:t>
      </w:r>
      <w:r w:rsidR="005D1AD1" w:rsidRPr="003C6DF1">
        <w:rPr>
          <w:b/>
          <w:bCs/>
          <w:color w:val="323130"/>
          <w:sz w:val="20"/>
          <w:szCs w:val="20"/>
          <w:shd w:val="clear" w:color="auto" w:fill="FAF9F8"/>
        </w:rPr>
        <w:t xml:space="preserve">– </w:t>
      </w:r>
      <w:r w:rsidR="00567C2B" w:rsidRPr="00567C2B">
        <w:rPr>
          <w:color w:val="323130"/>
          <w:sz w:val="20"/>
          <w:szCs w:val="20"/>
          <w:shd w:val="clear" w:color="auto" w:fill="FAF9F8"/>
        </w:rPr>
        <w:t xml:space="preserve">The offer from </w:t>
      </w:r>
      <w:r w:rsidR="005D1AD1" w:rsidRPr="00567C2B">
        <w:rPr>
          <w:sz w:val="20"/>
          <w:szCs w:val="20"/>
          <w:shd w:val="clear" w:color="auto" w:fill="FAF9F8"/>
        </w:rPr>
        <w:t>Hambleton</w:t>
      </w:r>
      <w:r w:rsidR="005D1AD1" w:rsidRPr="003C6DF1">
        <w:rPr>
          <w:sz w:val="20"/>
          <w:szCs w:val="20"/>
          <w:shd w:val="clear" w:color="auto" w:fill="FAF9F8"/>
        </w:rPr>
        <w:t xml:space="preserve"> District Council of a tree </w:t>
      </w:r>
    </w:p>
    <w:p w14:paraId="1C513A57" w14:textId="78033438" w:rsidR="00764460" w:rsidRDefault="00C5121A" w:rsidP="00567C2B">
      <w:pPr>
        <w:tabs>
          <w:tab w:val="left" w:pos="567"/>
          <w:tab w:val="left" w:pos="1418"/>
        </w:tabs>
        <w:jc w:val="both"/>
        <w:rPr>
          <w:sz w:val="20"/>
          <w:szCs w:val="20"/>
          <w:shd w:val="clear" w:color="auto" w:fill="FAF9F8"/>
        </w:rPr>
      </w:pPr>
      <w:r>
        <w:rPr>
          <w:sz w:val="20"/>
          <w:szCs w:val="20"/>
          <w:shd w:val="clear" w:color="auto" w:fill="FAF9F8"/>
        </w:rPr>
        <w:t xml:space="preserve">            </w:t>
      </w:r>
      <w:r w:rsidR="005D1AD1" w:rsidRPr="00C5121A">
        <w:rPr>
          <w:sz w:val="20"/>
          <w:szCs w:val="20"/>
          <w:shd w:val="clear" w:color="auto" w:fill="FAF9F8"/>
        </w:rPr>
        <w:t xml:space="preserve">for </w:t>
      </w:r>
      <w:r>
        <w:rPr>
          <w:sz w:val="20"/>
          <w:szCs w:val="20"/>
          <w:shd w:val="clear" w:color="auto" w:fill="FAF9F8"/>
        </w:rPr>
        <w:t>p</w:t>
      </w:r>
      <w:r w:rsidR="00567C2B">
        <w:rPr>
          <w:sz w:val="20"/>
          <w:szCs w:val="20"/>
          <w:shd w:val="clear" w:color="auto" w:fill="FAF9F8"/>
        </w:rPr>
        <w:t xml:space="preserve">lanting in the Parish has been taken up, with a potential site of the quarry at </w:t>
      </w:r>
      <w:proofErr w:type="spellStart"/>
      <w:r w:rsidR="00567C2B">
        <w:rPr>
          <w:sz w:val="20"/>
          <w:szCs w:val="20"/>
          <w:shd w:val="clear" w:color="auto" w:fill="FAF9F8"/>
        </w:rPr>
        <w:t>Nosterfield</w:t>
      </w:r>
      <w:proofErr w:type="spellEnd"/>
      <w:r w:rsidR="00567C2B">
        <w:rPr>
          <w:sz w:val="20"/>
          <w:szCs w:val="20"/>
          <w:shd w:val="clear" w:color="auto" w:fill="FAF9F8"/>
        </w:rPr>
        <w:t>.</w:t>
      </w:r>
      <w:r w:rsidR="005D1AD1" w:rsidRPr="00567C2B">
        <w:rPr>
          <w:sz w:val="20"/>
          <w:szCs w:val="20"/>
          <w:shd w:val="clear" w:color="auto" w:fill="FAF9F8"/>
        </w:rPr>
        <w:t xml:space="preserve"> </w:t>
      </w:r>
    </w:p>
    <w:p w14:paraId="406BA99E" w14:textId="77777777" w:rsidR="00567C2B" w:rsidRPr="00567C2B" w:rsidRDefault="00567C2B" w:rsidP="00567C2B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59FA8270" w14:textId="77777777" w:rsidR="00262988" w:rsidRDefault="005D1AD1" w:rsidP="00EC1394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    GRASS CUTTING CONTRACT –</w:t>
      </w:r>
      <w:r w:rsidR="00EC1394">
        <w:rPr>
          <w:b/>
          <w:bCs/>
          <w:sz w:val="20"/>
          <w:szCs w:val="20"/>
        </w:rPr>
        <w:t xml:space="preserve"> </w:t>
      </w:r>
      <w:r w:rsidR="00EC1394" w:rsidRPr="00EC1394">
        <w:rPr>
          <w:sz w:val="20"/>
          <w:szCs w:val="20"/>
        </w:rPr>
        <w:t xml:space="preserve">The grass cutting </w:t>
      </w:r>
      <w:r w:rsidR="00EC1394">
        <w:rPr>
          <w:sz w:val="20"/>
          <w:szCs w:val="20"/>
        </w:rPr>
        <w:t xml:space="preserve">has finished for the season.  The Parish Council were grateful </w:t>
      </w:r>
    </w:p>
    <w:p w14:paraId="6E614DA6" w14:textId="78B9C571" w:rsidR="00D300E4" w:rsidRDefault="00262988" w:rsidP="00EC139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Pr="00262988">
        <w:rPr>
          <w:b/>
          <w:bCs/>
          <w:sz w:val="20"/>
          <w:szCs w:val="20"/>
        </w:rPr>
        <w:t xml:space="preserve"> </w:t>
      </w:r>
      <w:r w:rsidR="00EC1394" w:rsidRPr="00262988">
        <w:rPr>
          <w:sz w:val="20"/>
          <w:szCs w:val="20"/>
        </w:rPr>
        <w:t>for the</w:t>
      </w:r>
      <w:r>
        <w:rPr>
          <w:sz w:val="20"/>
          <w:szCs w:val="20"/>
        </w:rPr>
        <w:t xml:space="preserve"> </w:t>
      </w:r>
      <w:r w:rsidR="00EC1394" w:rsidRPr="00D300E4">
        <w:rPr>
          <w:sz w:val="20"/>
          <w:szCs w:val="20"/>
        </w:rPr>
        <w:t xml:space="preserve">work the </w:t>
      </w:r>
      <w:r w:rsidR="00EC1394" w:rsidRPr="00EC1394">
        <w:rPr>
          <w:sz w:val="20"/>
          <w:szCs w:val="20"/>
        </w:rPr>
        <w:t xml:space="preserve">new contractors </w:t>
      </w:r>
      <w:r w:rsidR="00EC1394">
        <w:rPr>
          <w:sz w:val="20"/>
          <w:szCs w:val="20"/>
        </w:rPr>
        <w:t xml:space="preserve">have carried out and have received positive verbal feedback from parish residents.  </w:t>
      </w:r>
    </w:p>
    <w:p w14:paraId="72E4DA9D" w14:textId="0276934D" w:rsidR="00497DFC" w:rsidRDefault="00D300E4" w:rsidP="00EC139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C1394">
        <w:rPr>
          <w:sz w:val="20"/>
          <w:szCs w:val="20"/>
        </w:rPr>
        <w:t>The contract is for three years.</w:t>
      </w:r>
    </w:p>
    <w:p w14:paraId="4D57BB12" w14:textId="77777777" w:rsidR="00EC1394" w:rsidRPr="00EC1394" w:rsidRDefault="00EC1394" w:rsidP="00EC139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32BBC4A6" w14:textId="1E81D9B9" w:rsidR="008844C8" w:rsidRPr="003C6DF1" w:rsidRDefault="00FD7B07" w:rsidP="00FD7B07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b/>
          <w:bCs/>
          <w:sz w:val="20"/>
          <w:szCs w:val="20"/>
        </w:rPr>
        <w:t>10.</w:t>
      </w:r>
      <w:r w:rsidRPr="003C6DF1">
        <w:rPr>
          <w:sz w:val="20"/>
          <w:szCs w:val="20"/>
        </w:rPr>
        <w:t xml:space="preserve"> </w:t>
      </w:r>
      <w:r w:rsidR="00E25EBD" w:rsidRPr="003C6DF1">
        <w:rPr>
          <w:sz w:val="20"/>
          <w:szCs w:val="20"/>
        </w:rPr>
        <w:t xml:space="preserve">   </w:t>
      </w:r>
      <w:r w:rsidR="00773F96" w:rsidRPr="003C6DF1">
        <w:rPr>
          <w:sz w:val="20"/>
          <w:szCs w:val="20"/>
        </w:rPr>
        <w:t xml:space="preserve"> </w:t>
      </w:r>
      <w:r w:rsidR="00E25EBD" w:rsidRPr="003C6DF1">
        <w:rPr>
          <w:sz w:val="20"/>
          <w:szCs w:val="20"/>
        </w:rPr>
        <w:t xml:space="preserve"> </w:t>
      </w:r>
      <w:r w:rsidR="00312FBD" w:rsidRPr="003C6DF1">
        <w:rPr>
          <w:b/>
          <w:sz w:val="20"/>
          <w:szCs w:val="20"/>
        </w:rPr>
        <w:t>FINANCIALS</w:t>
      </w:r>
    </w:p>
    <w:p w14:paraId="602935CF" w14:textId="6B26E249" w:rsidR="008844C8" w:rsidRDefault="008844C8" w:rsidP="00FD7B07">
      <w:pPr>
        <w:pStyle w:val="ListParagraph"/>
        <w:numPr>
          <w:ilvl w:val="1"/>
          <w:numId w:val="27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   </w:t>
      </w:r>
      <w:r w:rsidR="00FD7B07" w:rsidRPr="003C6DF1">
        <w:rPr>
          <w:sz w:val="20"/>
          <w:szCs w:val="20"/>
        </w:rPr>
        <w:t xml:space="preserve">     </w:t>
      </w:r>
      <w:r w:rsidRPr="003C6DF1">
        <w:rPr>
          <w:sz w:val="20"/>
          <w:szCs w:val="20"/>
        </w:rPr>
        <w:t>T</w:t>
      </w:r>
      <w:r w:rsidR="00717C4E">
        <w:rPr>
          <w:sz w:val="20"/>
          <w:szCs w:val="20"/>
        </w:rPr>
        <w:t xml:space="preserve">he Parish Council </w:t>
      </w:r>
      <w:r w:rsidRPr="003C6DF1">
        <w:rPr>
          <w:sz w:val="20"/>
          <w:szCs w:val="20"/>
        </w:rPr>
        <w:t>approve</w:t>
      </w:r>
      <w:r w:rsidR="00717C4E">
        <w:rPr>
          <w:sz w:val="20"/>
          <w:szCs w:val="20"/>
        </w:rPr>
        <w:t xml:space="preserve">d the </w:t>
      </w:r>
      <w:r w:rsidRPr="003C6DF1">
        <w:rPr>
          <w:sz w:val="20"/>
          <w:szCs w:val="20"/>
        </w:rPr>
        <w:t xml:space="preserve">bank balance at 30 </w:t>
      </w:r>
      <w:r w:rsidR="00DA5DF2" w:rsidRPr="003C6DF1">
        <w:rPr>
          <w:sz w:val="20"/>
          <w:szCs w:val="20"/>
        </w:rPr>
        <w:t>October</w:t>
      </w:r>
      <w:r w:rsidRPr="003C6DF1">
        <w:rPr>
          <w:sz w:val="20"/>
          <w:szCs w:val="20"/>
        </w:rPr>
        <w:t>, 20</w:t>
      </w:r>
      <w:r w:rsidR="00C67401" w:rsidRPr="003C6DF1">
        <w:rPr>
          <w:sz w:val="20"/>
          <w:szCs w:val="20"/>
        </w:rPr>
        <w:t>2</w:t>
      </w:r>
      <w:r w:rsidR="001A0DAE" w:rsidRPr="003C6DF1">
        <w:rPr>
          <w:sz w:val="20"/>
          <w:szCs w:val="20"/>
        </w:rPr>
        <w:t>1</w:t>
      </w:r>
      <w:r w:rsidRPr="003C6DF1">
        <w:rPr>
          <w:sz w:val="20"/>
          <w:szCs w:val="20"/>
        </w:rPr>
        <w:t>.</w:t>
      </w:r>
    </w:p>
    <w:tbl>
      <w:tblPr>
        <w:tblW w:w="7680" w:type="dxa"/>
        <w:tblInd w:w="612" w:type="dxa"/>
        <w:tblLook w:val="04A0" w:firstRow="1" w:lastRow="0" w:firstColumn="1" w:lastColumn="0" w:noHBand="0" w:noVBand="1"/>
      </w:tblPr>
      <w:tblGrid>
        <w:gridCol w:w="2044"/>
        <w:gridCol w:w="4258"/>
        <w:gridCol w:w="1378"/>
      </w:tblGrid>
      <w:tr w:rsidR="00D86E84" w14:paraId="3538AA35" w14:textId="77777777" w:rsidTr="00D86E84">
        <w:trPr>
          <w:trHeight w:val="25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B58EEC" w14:textId="77777777" w:rsidR="00D86E84" w:rsidRDefault="00D86E8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D86E84" w14:paraId="79BD328A" w14:textId="77777777" w:rsidTr="00D86E84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F1D" w14:textId="77777777" w:rsidR="00D86E84" w:rsidRDefault="00D86E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3FE5" w14:textId="77777777" w:rsidR="00D86E84" w:rsidRDefault="00D86E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37C5" w14:textId="77777777" w:rsidR="00D86E84" w:rsidRDefault="00D86E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86E84" w14:paraId="62DAD04E" w14:textId="77777777" w:rsidTr="00D86E84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DE41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WJPS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5116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Website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7AEE" w14:textId="77777777" w:rsidR="00D86E84" w:rsidRDefault="00D86E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£700.20</w:t>
            </w:r>
          </w:p>
        </w:tc>
      </w:tr>
      <w:tr w:rsidR="00D86E84" w14:paraId="7715D0FC" w14:textId="77777777" w:rsidTr="00D86E84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23FD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9113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Sept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82F4" w14:textId="77777777" w:rsidR="00D86E84" w:rsidRDefault="00D86E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£172.86</w:t>
            </w:r>
          </w:p>
        </w:tc>
      </w:tr>
      <w:tr w:rsidR="00D86E84" w14:paraId="35D38765" w14:textId="77777777" w:rsidTr="00D86E84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479D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1372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September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EC34" w14:textId="77777777" w:rsidR="00D86E84" w:rsidRDefault="00D86E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£60.80</w:t>
            </w:r>
          </w:p>
        </w:tc>
      </w:tr>
      <w:tr w:rsidR="00D86E84" w14:paraId="7A2FEEF8" w14:textId="77777777" w:rsidTr="00D86E84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4F4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E27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 Wages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49C6" w14:textId="77777777" w:rsidR="00D86E84" w:rsidRDefault="00D86E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£43.20</w:t>
            </w:r>
          </w:p>
        </w:tc>
      </w:tr>
      <w:tr w:rsidR="00D86E84" w14:paraId="3C30A886" w14:textId="77777777" w:rsidTr="00D86E84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938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 Services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FD30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Grass Cutting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FE18" w14:textId="77777777" w:rsidR="00D86E84" w:rsidRDefault="00D86E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D86E84" w14:paraId="15487B7B" w14:textId="77777777" w:rsidTr="00D86E84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34C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38C" w14:textId="77777777" w:rsidR="00D86E84" w:rsidRDefault="00D8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Caretaker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8301" w14:textId="77777777" w:rsidR="00D86E84" w:rsidRDefault="00D86E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£224.40</w:t>
            </w:r>
          </w:p>
        </w:tc>
      </w:tr>
      <w:tr w:rsidR="00D86E84" w14:paraId="017665A0" w14:textId="77777777" w:rsidTr="00D86E84">
        <w:trPr>
          <w:trHeight w:val="25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B5E76A" w14:textId="77777777" w:rsidR="00D86E84" w:rsidRDefault="00D86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7B9D29" w14:textId="77777777" w:rsidR="00D86E84" w:rsidRDefault="00D86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48E498" w14:textId="77777777" w:rsidR="00D86E84" w:rsidRDefault="00D86E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£1,441.46</w:t>
            </w:r>
          </w:p>
        </w:tc>
      </w:tr>
    </w:tbl>
    <w:p w14:paraId="4DC40254" w14:textId="77777777" w:rsidR="00717C4E" w:rsidRPr="00717C4E" w:rsidRDefault="00717C4E" w:rsidP="00717C4E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28022B0E" w14:textId="2DF743D4" w:rsidR="008844C8" w:rsidRPr="003C6DF1" w:rsidRDefault="00C5121A" w:rsidP="00FD7B0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D7B07" w:rsidRPr="003C6DF1">
        <w:rPr>
          <w:sz w:val="20"/>
          <w:szCs w:val="20"/>
        </w:rPr>
        <w:t xml:space="preserve">10.2     </w:t>
      </w:r>
      <w:r w:rsidR="008844C8" w:rsidRPr="003C6DF1">
        <w:rPr>
          <w:sz w:val="20"/>
          <w:szCs w:val="20"/>
        </w:rPr>
        <w:t xml:space="preserve">    </w:t>
      </w:r>
      <w:r w:rsidR="00717C4E">
        <w:rPr>
          <w:sz w:val="20"/>
          <w:szCs w:val="20"/>
        </w:rPr>
        <w:t>No p</w:t>
      </w:r>
      <w:r w:rsidR="008844C8" w:rsidRPr="003C6DF1">
        <w:rPr>
          <w:sz w:val="20"/>
          <w:szCs w:val="20"/>
        </w:rPr>
        <w:t>ayments made</w:t>
      </w:r>
      <w:r w:rsidR="00717C4E">
        <w:rPr>
          <w:sz w:val="20"/>
          <w:szCs w:val="20"/>
        </w:rPr>
        <w:t xml:space="preserve"> or</w:t>
      </w:r>
      <w:r w:rsidR="008844C8" w:rsidRPr="003C6DF1">
        <w:rPr>
          <w:sz w:val="20"/>
          <w:szCs w:val="20"/>
        </w:rPr>
        <w:t xml:space="preserve"> monies received at this meeting.</w:t>
      </w:r>
    </w:p>
    <w:p w14:paraId="05B0576F" w14:textId="4828F6FF" w:rsidR="00312FBD" w:rsidRPr="003C6DF1" w:rsidRDefault="00312FBD" w:rsidP="00312FBD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            20</w:t>
      </w:r>
      <w:r w:rsidR="00C67401" w:rsidRPr="003C6DF1">
        <w:rPr>
          <w:b/>
          <w:sz w:val="20"/>
          <w:szCs w:val="20"/>
        </w:rPr>
        <w:t>2</w:t>
      </w:r>
      <w:r w:rsidR="001A0DAE" w:rsidRPr="003C6DF1">
        <w:rPr>
          <w:b/>
          <w:sz w:val="20"/>
          <w:szCs w:val="20"/>
        </w:rPr>
        <w:t>1</w:t>
      </w:r>
      <w:r w:rsidR="00066A71" w:rsidRPr="003C6DF1">
        <w:rPr>
          <w:b/>
          <w:sz w:val="20"/>
          <w:szCs w:val="20"/>
        </w:rPr>
        <w:t>/2</w:t>
      </w:r>
      <w:r w:rsidR="001A0DAE" w:rsidRPr="003C6DF1">
        <w:rPr>
          <w:b/>
          <w:sz w:val="20"/>
          <w:szCs w:val="20"/>
        </w:rPr>
        <w:t>2</w:t>
      </w:r>
      <w:r w:rsidRPr="003C6DF1">
        <w:rPr>
          <w:b/>
          <w:sz w:val="20"/>
          <w:szCs w:val="20"/>
        </w:rPr>
        <w:t xml:space="preserve">  </w:t>
      </w:r>
    </w:p>
    <w:p w14:paraId="61AF1AE1" w14:textId="77777777" w:rsidR="00D300E4" w:rsidRDefault="00F354DB" w:rsidP="00F354DB">
      <w:pPr>
        <w:pStyle w:val="ListParagraph"/>
        <w:numPr>
          <w:ilvl w:val="1"/>
          <w:numId w:val="27"/>
        </w:num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12FBD" w:rsidRPr="005940D7">
        <w:rPr>
          <w:sz w:val="20"/>
          <w:szCs w:val="20"/>
        </w:rPr>
        <w:t xml:space="preserve">To consider and approve a mid-year monitoring against budget report.  </w:t>
      </w:r>
      <w:r w:rsidRPr="005940D7">
        <w:rPr>
          <w:sz w:val="20"/>
          <w:szCs w:val="20"/>
        </w:rPr>
        <w:t xml:space="preserve">It was resolved that the mid-year </w:t>
      </w:r>
    </w:p>
    <w:p w14:paraId="792D2F51" w14:textId="77777777" w:rsidR="00D300E4" w:rsidRDefault="00D300E4" w:rsidP="00D300E4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F354DB" w:rsidRPr="00D300E4">
        <w:rPr>
          <w:sz w:val="20"/>
          <w:szCs w:val="20"/>
        </w:rPr>
        <w:t xml:space="preserve">monitoring budget </w:t>
      </w:r>
      <w:r w:rsidR="00F354DB" w:rsidRPr="005940D7">
        <w:rPr>
          <w:sz w:val="20"/>
          <w:szCs w:val="20"/>
        </w:rPr>
        <w:t>report be approved.</w:t>
      </w:r>
      <w:r w:rsidR="005940D7" w:rsidRPr="005940D7">
        <w:rPr>
          <w:spacing w:val="-5"/>
          <w:sz w:val="20"/>
          <w:szCs w:val="20"/>
        </w:rPr>
        <w:t xml:space="preserve"> it shows that half-way through the year the Council is under budget in the </w:t>
      </w:r>
    </w:p>
    <w:p w14:paraId="17932E3A" w14:textId="77777777" w:rsidR="00D300E4" w:rsidRDefault="00D300E4" w:rsidP="00D300E4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</w:t>
      </w:r>
      <w:r w:rsidR="005940D7" w:rsidRPr="005940D7">
        <w:rPr>
          <w:spacing w:val="-5"/>
          <w:sz w:val="20"/>
          <w:szCs w:val="20"/>
        </w:rPr>
        <w:t xml:space="preserve">ordinary expenses, by approx. £3898.01.  This is due to the payroll charges, donations and hall hire to be paid early 2022.  </w:t>
      </w:r>
    </w:p>
    <w:p w14:paraId="4C02ED3F" w14:textId="4973AAC8" w:rsidR="00D300E4" w:rsidRDefault="00D300E4" w:rsidP="00D300E4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</w:t>
      </w:r>
      <w:r w:rsidR="005940D7" w:rsidRPr="005940D7">
        <w:rPr>
          <w:spacing w:val="-5"/>
          <w:sz w:val="20"/>
          <w:szCs w:val="20"/>
        </w:rPr>
        <w:t xml:space="preserve">However, in the extraordinary expenses, the Parish Council has overspent due to the spending of the CIL funds and </w:t>
      </w:r>
    </w:p>
    <w:p w14:paraId="3CFB68FD" w14:textId="77777777" w:rsidR="00D300E4" w:rsidRDefault="00D300E4" w:rsidP="00D300E4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t</w:t>
      </w:r>
      <w:r w:rsidR="005940D7" w:rsidRPr="005940D7">
        <w:rPr>
          <w:spacing w:val="-5"/>
          <w:sz w:val="20"/>
          <w:szCs w:val="20"/>
        </w:rPr>
        <w:t>he set-up of the website.</w:t>
      </w:r>
      <w:r w:rsidR="0092035B">
        <w:rPr>
          <w:spacing w:val="-5"/>
          <w:szCs w:val="20"/>
        </w:rPr>
        <w:t xml:space="preserve"> N</w:t>
      </w:r>
      <w:r w:rsidR="005940D7" w:rsidRPr="005940D7">
        <w:rPr>
          <w:spacing w:val="-5"/>
          <w:sz w:val="20"/>
          <w:szCs w:val="20"/>
        </w:rPr>
        <w:t xml:space="preserve">ote that figures in this document will change significantly before the end of the financial </w:t>
      </w:r>
    </w:p>
    <w:p w14:paraId="455B7F7A" w14:textId="77777777" w:rsidR="00D300E4" w:rsidRDefault="00D300E4" w:rsidP="00D300E4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</w:t>
      </w:r>
      <w:r w:rsidR="005940D7" w:rsidRPr="005940D7">
        <w:rPr>
          <w:spacing w:val="-5"/>
          <w:sz w:val="20"/>
          <w:szCs w:val="20"/>
        </w:rPr>
        <w:t>year on 31/03/22, although the Council will likely finish</w:t>
      </w:r>
      <w:r w:rsidR="0092035B">
        <w:rPr>
          <w:spacing w:val="-5"/>
          <w:szCs w:val="20"/>
        </w:rPr>
        <w:t xml:space="preserve"> t</w:t>
      </w:r>
      <w:r w:rsidR="005940D7" w:rsidRPr="005940D7">
        <w:rPr>
          <w:spacing w:val="-5"/>
          <w:sz w:val="20"/>
          <w:szCs w:val="20"/>
        </w:rPr>
        <w:t xml:space="preserve">he year over-budget in Ordinary and </w:t>
      </w:r>
      <w:r w:rsidR="0092035B" w:rsidRPr="005940D7">
        <w:rPr>
          <w:spacing w:val="-5"/>
          <w:szCs w:val="20"/>
        </w:rPr>
        <w:t>in extraordinary</w:t>
      </w:r>
      <w:r w:rsidR="005940D7" w:rsidRPr="005940D7">
        <w:rPr>
          <w:spacing w:val="-5"/>
          <w:sz w:val="20"/>
          <w:szCs w:val="20"/>
        </w:rPr>
        <w:t xml:space="preserve"> </w:t>
      </w:r>
    </w:p>
    <w:p w14:paraId="5916EB41" w14:textId="77B0CB5A" w:rsidR="00312FBD" w:rsidRPr="005940D7" w:rsidRDefault="00D300E4" w:rsidP="00D300E4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</w:t>
      </w:r>
      <w:r w:rsidR="005940D7" w:rsidRPr="005940D7">
        <w:rPr>
          <w:spacing w:val="-5"/>
          <w:sz w:val="20"/>
          <w:szCs w:val="20"/>
        </w:rPr>
        <w:t>expenses, as further CIL monies are allocated.</w:t>
      </w:r>
    </w:p>
    <w:p w14:paraId="2E059D61" w14:textId="0E8ACC11" w:rsidR="00D86E84" w:rsidRPr="00160104" w:rsidRDefault="00312FBD" w:rsidP="00D86E84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sz w:val="20"/>
          <w:szCs w:val="20"/>
        </w:rPr>
        <w:t xml:space="preserve">      </w:t>
      </w:r>
      <w:r w:rsidR="00D86E84">
        <w:rPr>
          <w:sz w:val="20"/>
          <w:szCs w:val="20"/>
        </w:rPr>
        <w:t xml:space="preserve">      </w:t>
      </w:r>
      <w:r w:rsidRPr="003C6DF1">
        <w:rPr>
          <w:sz w:val="20"/>
          <w:szCs w:val="20"/>
        </w:rPr>
        <w:t xml:space="preserve"> </w:t>
      </w:r>
      <w:r w:rsidR="00C93886" w:rsidRPr="003C6DF1">
        <w:rPr>
          <w:sz w:val="20"/>
          <w:szCs w:val="20"/>
        </w:rPr>
        <w:t>10.4</w:t>
      </w:r>
      <w:r w:rsidRPr="003C6DF1">
        <w:rPr>
          <w:sz w:val="20"/>
          <w:szCs w:val="20"/>
        </w:rPr>
        <w:t xml:space="preserve">       To consider and approve a mid-year balance analysis report.</w:t>
      </w:r>
      <w:r w:rsidR="00D86E84" w:rsidRPr="00D86E84">
        <w:rPr>
          <w:sz w:val="20"/>
          <w:szCs w:val="20"/>
        </w:rPr>
        <w:t xml:space="preserve"> </w:t>
      </w:r>
      <w:r w:rsidR="00D86E84" w:rsidRPr="00160104">
        <w:rPr>
          <w:sz w:val="20"/>
          <w:szCs w:val="20"/>
        </w:rPr>
        <w:t>It was resolved that the mid-year balance analysis</w:t>
      </w:r>
    </w:p>
    <w:p w14:paraId="28734E1C" w14:textId="763BDA29" w:rsidR="00D86E84" w:rsidRPr="00F354DB" w:rsidRDefault="00D86E84" w:rsidP="00D86E84">
      <w:pPr>
        <w:pStyle w:val="ListParagraph"/>
        <w:tabs>
          <w:tab w:val="left" w:pos="567"/>
          <w:tab w:val="left" w:pos="1418"/>
        </w:tabs>
        <w:ind w:left="570"/>
        <w:rPr>
          <w:sz w:val="20"/>
          <w:szCs w:val="20"/>
        </w:rPr>
      </w:pPr>
      <w:r w:rsidRPr="0016010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160104">
        <w:rPr>
          <w:sz w:val="20"/>
          <w:szCs w:val="20"/>
        </w:rPr>
        <w:t xml:space="preserve"> </w:t>
      </w:r>
      <w:r w:rsidRPr="00F354DB">
        <w:rPr>
          <w:sz w:val="20"/>
          <w:szCs w:val="20"/>
        </w:rPr>
        <w:t>report be approved. The report showed that the Council has unallocated funds of £</w:t>
      </w:r>
      <w:r w:rsidR="00F354DB" w:rsidRPr="00F354DB">
        <w:rPr>
          <w:sz w:val="20"/>
          <w:szCs w:val="20"/>
        </w:rPr>
        <w:t xml:space="preserve">9521.37 </w:t>
      </w:r>
      <w:r w:rsidRPr="00F354DB">
        <w:rPr>
          <w:sz w:val="20"/>
          <w:szCs w:val="20"/>
        </w:rPr>
        <w:t xml:space="preserve">and is in a </w:t>
      </w:r>
    </w:p>
    <w:p w14:paraId="5F4C03B7" w14:textId="5CB174FF" w:rsidR="00312FBD" w:rsidRPr="00F354DB" w:rsidRDefault="00D86E84" w:rsidP="00D86E84">
      <w:pPr>
        <w:pStyle w:val="ListParagraph"/>
        <w:tabs>
          <w:tab w:val="left" w:pos="567"/>
          <w:tab w:val="left" w:pos="1418"/>
        </w:tabs>
        <w:ind w:left="570"/>
        <w:rPr>
          <w:sz w:val="20"/>
          <w:szCs w:val="20"/>
        </w:rPr>
      </w:pPr>
      <w:r w:rsidRPr="00F354DB">
        <w:rPr>
          <w:sz w:val="20"/>
          <w:szCs w:val="20"/>
        </w:rPr>
        <w:t xml:space="preserve">                healthy financial position. </w:t>
      </w:r>
    </w:p>
    <w:p w14:paraId="20A7E89A" w14:textId="30C7D0FC" w:rsidR="00312FBD" w:rsidRPr="003C6DF1" w:rsidRDefault="00312FBD" w:rsidP="00312FBD">
      <w:pPr>
        <w:tabs>
          <w:tab w:val="left" w:pos="567"/>
          <w:tab w:val="left" w:pos="1418"/>
        </w:tabs>
        <w:ind w:left="300"/>
        <w:rPr>
          <w:b/>
          <w:sz w:val="20"/>
          <w:szCs w:val="20"/>
        </w:rPr>
      </w:pPr>
      <w:r w:rsidRPr="003C6DF1">
        <w:rPr>
          <w:sz w:val="20"/>
          <w:szCs w:val="20"/>
        </w:rPr>
        <w:t xml:space="preserve">      </w:t>
      </w:r>
      <w:r w:rsidRPr="003C6DF1">
        <w:rPr>
          <w:b/>
          <w:sz w:val="20"/>
          <w:szCs w:val="20"/>
        </w:rPr>
        <w:t>20</w:t>
      </w:r>
      <w:r w:rsidR="00066A71" w:rsidRPr="003C6DF1">
        <w:rPr>
          <w:b/>
          <w:sz w:val="20"/>
          <w:szCs w:val="20"/>
        </w:rPr>
        <w:t>2</w:t>
      </w:r>
      <w:r w:rsidR="001A0DAE" w:rsidRPr="003C6DF1">
        <w:rPr>
          <w:b/>
          <w:sz w:val="20"/>
          <w:szCs w:val="20"/>
        </w:rPr>
        <w:t>2</w:t>
      </w:r>
      <w:r w:rsidRPr="003C6DF1">
        <w:rPr>
          <w:b/>
          <w:sz w:val="20"/>
          <w:szCs w:val="20"/>
        </w:rPr>
        <w:t>/2</w:t>
      </w:r>
      <w:r w:rsidR="001A0DAE" w:rsidRPr="003C6DF1">
        <w:rPr>
          <w:b/>
          <w:sz w:val="20"/>
          <w:szCs w:val="20"/>
        </w:rPr>
        <w:t>3</w:t>
      </w:r>
      <w:r w:rsidRPr="003C6DF1">
        <w:rPr>
          <w:b/>
          <w:sz w:val="20"/>
          <w:szCs w:val="20"/>
        </w:rPr>
        <w:t xml:space="preserve"> Year</w:t>
      </w:r>
    </w:p>
    <w:p w14:paraId="130A8F53" w14:textId="20FA3D17" w:rsidR="00D86E84" w:rsidRPr="00160104" w:rsidRDefault="00D86E84" w:rsidP="00D86E84">
      <w:pPr>
        <w:tabs>
          <w:tab w:val="left" w:pos="567"/>
          <w:tab w:val="left" w:pos="1418"/>
        </w:tabs>
        <w:ind w:left="615"/>
        <w:rPr>
          <w:sz w:val="20"/>
          <w:szCs w:val="20"/>
        </w:rPr>
      </w:pPr>
      <w:r w:rsidRPr="00D86E84">
        <w:rPr>
          <w:bCs/>
          <w:sz w:val="20"/>
          <w:szCs w:val="20"/>
        </w:rPr>
        <w:t>10.5</w:t>
      </w:r>
      <w:r>
        <w:rPr>
          <w:b/>
          <w:sz w:val="20"/>
          <w:szCs w:val="20"/>
        </w:rPr>
        <w:t xml:space="preserve"> </w:t>
      </w:r>
      <w:r w:rsidR="00312FBD" w:rsidRPr="003C6D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312FBD" w:rsidRPr="003C6DF1">
        <w:rPr>
          <w:sz w:val="20"/>
          <w:szCs w:val="20"/>
        </w:rPr>
        <w:t>To consider and approve or amend draft budget for 20</w:t>
      </w:r>
      <w:r w:rsidR="00066A71" w:rsidRPr="003C6DF1">
        <w:rPr>
          <w:sz w:val="20"/>
          <w:szCs w:val="20"/>
        </w:rPr>
        <w:t>2</w:t>
      </w:r>
      <w:r w:rsidR="001A0DAE" w:rsidRPr="003C6DF1">
        <w:rPr>
          <w:sz w:val="20"/>
          <w:szCs w:val="20"/>
        </w:rPr>
        <w:t>2</w:t>
      </w:r>
      <w:r w:rsidR="00312FBD" w:rsidRPr="003C6DF1">
        <w:rPr>
          <w:sz w:val="20"/>
          <w:szCs w:val="20"/>
        </w:rPr>
        <w:t>/2</w:t>
      </w:r>
      <w:r w:rsidR="001A0DAE" w:rsidRPr="003C6DF1">
        <w:rPr>
          <w:sz w:val="20"/>
          <w:szCs w:val="20"/>
        </w:rPr>
        <w:t>3</w:t>
      </w:r>
      <w:r w:rsidR="00312FBD" w:rsidRPr="003C6DF1">
        <w:rPr>
          <w:sz w:val="20"/>
          <w:szCs w:val="20"/>
        </w:rPr>
        <w:t>.</w:t>
      </w:r>
      <w:r w:rsidRPr="00D86E84">
        <w:rPr>
          <w:sz w:val="20"/>
          <w:szCs w:val="20"/>
        </w:rPr>
        <w:t xml:space="preserve"> </w:t>
      </w:r>
      <w:r w:rsidRPr="00160104">
        <w:rPr>
          <w:sz w:val="20"/>
          <w:szCs w:val="20"/>
        </w:rPr>
        <w:t xml:space="preserve">It was agreed the draft budget be accepted as </w:t>
      </w:r>
    </w:p>
    <w:p w14:paraId="172930DB" w14:textId="77777777" w:rsidR="00D86E84" w:rsidRPr="00160104" w:rsidRDefault="00D86E84" w:rsidP="00D86E84">
      <w:pPr>
        <w:tabs>
          <w:tab w:val="left" w:pos="567"/>
          <w:tab w:val="left" w:pos="1418"/>
        </w:tabs>
        <w:ind w:left="615"/>
        <w:rPr>
          <w:sz w:val="20"/>
          <w:szCs w:val="20"/>
        </w:rPr>
      </w:pPr>
      <w:r w:rsidRPr="00160104">
        <w:rPr>
          <w:sz w:val="20"/>
          <w:szCs w:val="20"/>
        </w:rPr>
        <w:t xml:space="preserve">              proposed.</w:t>
      </w:r>
    </w:p>
    <w:p w14:paraId="44B41472" w14:textId="1F7363E0" w:rsidR="00D86E84" w:rsidRPr="00160104" w:rsidRDefault="00C93886" w:rsidP="00D86E84">
      <w:pPr>
        <w:tabs>
          <w:tab w:val="left" w:pos="567"/>
          <w:tab w:val="left" w:pos="1418"/>
        </w:tabs>
        <w:ind w:left="615"/>
        <w:rPr>
          <w:sz w:val="20"/>
          <w:szCs w:val="20"/>
        </w:rPr>
      </w:pPr>
      <w:r w:rsidRPr="003C6DF1">
        <w:rPr>
          <w:sz w:val="20"/>
          <w:szCs w:val="20"/>
        </w:rPr>
        <w:t xml:space="preserve">10.6      </w:t>
      </w:r>
      <w:r w:rsidR="00312FBD" w:rsidRPr="003C6DF1">
        <w:rPr>
          <w:sz w:val="20"/>
          <w:szCs w:val="20"/>
        </w:rPr>
        <w:t xml:space="preserve"> To agree the precept requirement for the 20</w:t>
      </w:r>
      <w:r w:rsidR="00066A71" w:rsidRPr="003C6DF1">
        <w:rPr>
          <w:sz w:val="20"/>
          <w:szCs w:val="20"/>
        </w:rPr>
        <w:t>2</w:t>
      </w:r>
      <w:r w:rsidR="001A0DAE" w:rsidRPr="003C6DF1">
        <w:rPr>
          <w:sz w:val="20"/>
          <w:szCs w:val="20"/>
        </w:rPr>
        <w:t>2</w:t>
      </w:r>
      <w:r w:rsidR="00312FBD" w:rsidRPr="003C6DF1">
        <w:rPr>
          <w:sz w:val="20"/>
          <w:szCs w:val="20"/>
        </w:rPr>
        <w:t>/</w:t>
      </w:r>
      <w:r w:rsidR="00C67401" w:rsidRPr="003C6DF1">
        <w:rPr>
          <w:sz w:val="20"/>
          <w:szCs w:val="20"/>
        </w:rPr>
        <w:t>2</w:t>
      </w:r>
      <w:r w:rsidR="001A0DAE" w:rsidRPr="003C6DF1">
        <w:rPr>
          <w:sz w:val="20"/>
          <w:szCs w:val="20"/>
        </w:rPr>
        <w:t>3</w:t>
      </w:r>
      <w:r w:rsidR="00312FBD" w:rsidRPr="003C6DF1">
        <w:rPr>
          <w:sz w:val="20"/>
          <w:szCs w:val="20"/>
        </w:rPr>
        <w:t xml:space="preserve"> financial year.</w:t>
      </w:r>
      <w:r w:rsidR="00D86E84" w:rsidRPr="00D86E84">
        <w:rPr>
          <w:sz w:val="20"/>
          <w:szCs w:val="20"/>
        </w:rPr>
        <w:t xml:space="preserve"> </w:t>
      </w:r>
      <w:r w:rsidR="00D86E84" w:rsidRPr="00160104">
        <w:rPr>
          <w:sz w:val="20"/>
          <w:szCs w:val="20"/>
        </w:rPr>
        <w:t>It was agreed that the precept of £8188.00 be</w:t>
      </w:r>
    </w:p>
    <w:p w14:paraId="4B812850" w14:textId="77777777" w:rsidR="00D86E84" w:rsidRPr="00160104" w:rsidRDefault="00D86E84" w:rsidP="00D86E84">
      <w:pPr>
        <w:tabs>
          <w:tab w:val="left" w:pos="567"/>
          <w:tab w:val="left" w:pos="1418"/>
        </w:tabs>
        <w:ind w:left="615"/>
        <w:rPr>
          <w:sz w:val="20"/>
          <w:szCs w:val="20"/>
        </w:rPr>
      </w:pPr>
      <w:r w:rsidRPr="00160104">
        <w:rPr>
          <w:sz w:val="20"/>
          <w:szCs w:val="20"/>
        </w:rPr>
        <w:t xml:space="preserve">              applied for.</w:t>
      </w:r>
    </w:p>
    <w:p w14:paraId="68AB0921" w14:textId="77777777" w:rsidR="00312FBD" w:rsidRPr="003C6DF1" w:rsidRDefault="00312FBD" w:rsidP="00312FBD">
      <w:pPr>
        <w:tabs>
          <w:tab w:val="left" w:pos="567"/>
          <w:tab w:val="left" w:pos="1418"/>
        </w:tabs>
        <w:ind w:left="615"/>
        <w:jc w:val="both"/>
        <w:rPr>
          <w:b/>
          <w:sz w:val="20"/>
          <w:szCs w:val="20"/>
        </w:rPr>
      </w:pPr>
    </w:p>
    <w:p w14:paraId="75CE7221" w14:textId="41DDFB8E" w:rsidR="00F10DB5" w:rsidRPr="003C6DF1" w:rsidRDefault="00C93886" w:rsidP="00C93886">
      <w:pPr>
        <w:tabs>
          <w:tab w:val="left" w:pos="567"/>
          <w:tab w:val="left" w:pos="1418"/>
        </w:tabs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>11.       P</w:t>
      </w:r>
      <w:r w:rsidR="00F10DB5" w:rsidRPr="003C6DF1">
        <w:rPr>
          <w:b/>
          <w:sz w:val="20"/>
          <w:szCs w:val="20"/>
        </w:rPr>
        <w:t>ARISH PLAY AREAS</w:t>
      </w:r>
    </w:p>
    <w:p w14:paraId="36ABCFAF" w14:textId="77777777" w:rsidR="00C5121A" w:rsidRDefault="00F10DB5" w:rsidP="00F10DB5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sz w:val="20"/>
          <w:szCs w:val="20"/>
        </w:rPr>
        <w:t xml:space="preserve">            </w:t>
      </w:r>
      <w:r w:rsidR="00C93886" w:rsidRPr="003C6DF1">
        <w:rPr>
          <w:sz w:val="20"/>
          <w:szCs w:val="20"/>
        </w:rPr>
        <w:t>11.</w:t>
      </w:r>
      <w:r w:rsidRPr="003C6DF1">
        <w:rPr>
          <w:sz w:val="20"/>
          <w:szCs w:val="20"/>
        </w:rPr>
        <w:t xml:space="preserve">1 </w:t>
      </w:r>
      <w:r w:rsidR="00C93886" w:rsidRPr="003C6DF1">
        <w:rPr>
          <w:sz w:val="20"/>
          <w:szCs w:val="20"/>
        </w:rPr>
        <w:t xml:space="preserve">      </w:t>
      </w:r>
      <w:r w:rsidR="00773F96" w:rsidRPr="003C6DF1">
        <w:rPr>
          <w:sz w:val="20"/>
          <w:szCs w:val="20"/>
        </w:rPr>
        <w:t xml:space="preserve"> Swing Park </w:t>
      </w:r>
      <w:r w:rsidR="00C01672" w:rsidRPr="003C6DF1">
        <w:rPr>
          <w:sz w:val="20"/>
          <w:szCs w:val="20"/>
        </w:rPr>
        <w:t>Improvements</w:t>
      </w:r>
      <w:r w:rsidR="001A0DAE" w:rsidRPr="003C6DF1">
        <w:rPr>
          <w:sz w:val="20"/>
          <w:szCs w:val="20"/>
        </w:rPr>
        <w:t>/</w:t>
      </w:r>
      <w:r w:rsidR="00773F96" w:rsidRPr="003C6DF1">
        <w:rPr>
          <w:sz w:val="20"/>
          <w:szCs w:val="20"/>
        </w:rPr>
        <w:t>repairs</w:t>
      </w:r>
      <w:r w:rsidR="00567C2B">
        <w:rPr>
          <w:sz w:val="20"/>
          <w:szCs w:val="20"/>
        </w:rPr>
        <w:t xml:space="preserve"> – The improvements at West Tanfield will commence in the next week, </w:t>
      </w:r>
    </w:p>
    <w:p w14:paraId="095A6719" w14:textId="76EEDCEF" w:rsidR="00773F96" w:rsidRPr="003C6DF1" w:rsidRDefault="00C5121A" w:rsidP="00F10DB5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67C2B">
        <w:rPr>
          <w:sz w:val="20"/>
          <w:szCs w:val="20"/>
        </w:rPr>
        <w:t>weather dependent.</w:t>
      </w:r>
    </w:p>
    <w:p w14:paraId="19F73995" w14:textId="77777777" w:rsidR="00C5121A" w:rsidRDefault="00773F96" w:rsidP="00F10DB5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sz w:val="20"/>
          <w:szCs w:val="20"/>
        </w:rPr>
        <w:t xml:space="preserve">            11.2        Annual </w:t>
      </w:r>
      <w:r w:rsidR="00695388" w:rsidRPr="003C6DF1">
        <w:rPr>
          <w:sz w:val="20"/>
          <w:szCs w:val="20"/>
        </w:rPr>
        <w:t>Sw</w:t>
      </w:r>
      <w:r w:rsidRPr="003C6DF1">
        <w:rPr>
          <w:sz w:val="20"/>
          <w:szCs w:val="20"/>
        </w:rPr>
        <w:t>ing Park Inspections</w:t>
      </w:r>
      <w:r w:rsidR="00567C2B">
        <w:rPr>
          <w:sz w:val="20"/>
          <w:szCs w:val="20"/>
        </w:rPr>
        <w:t xml:space="preserve"> – It was agreed to appoint </w:t>
      </w:r>
      <w:proofErr w:type="spellStart"/>
      <w:r w:rsidR="00567C2B">
        <w:rPr>
          <w:sz w:val="20"/>
          <w:szCs w:val="20"/>
        </w:rPr>
        <w:t>W</w:t>
      </w:r>
      <w:r w:rsidR="00C25F8D">
        <w:rPr>
          <w:sz w:val="20"/>
          <w:szCs w:val="20"/>
        </w:rPr>
        <w:t>icksteed</w:t>
      </w:r>
      <w:proofErr w:type="spellEnd"/>
      <w:r w:rsidR="00567C2B">
        <w:rPr>
          <w:sz w:val="20"/>
          <w:szCs w:val="20"/>
        </w:rPr>
        <w:t xml:space="preserve"> to carry out the swing park inspections </w:t>
      </w:r>
    </w:p>
    <w:p w14:paraId="46E42F76" w14:textId="70F477A7" w:rsidR="00773F96" w:rsidRPr="003C6DF1" w:rsidRDefault="00C5121A" w:rsidP="00F10DB5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67C2B">
        <w:rPr>
          <w:sz w:val="20"/>
          <w:szCs w:val="20"/>
        </w:rPr>
        <w:t>at a cost of</w:t>
      </w:r>
      <w:r w:rsidR="00C25F8D">
        <w:rPr>
          <w:sz w:val="20"/>
          <w:szCs w:val="20"/>
        </w:rPr>
        <w:t xml:space="preserve"> £180.00 plus VAT.</w:t>
      </w:r>
    </w:p>
    <w:p w14:paraId="034ECECC" w14:textId="382205A4" w:rsidR="00D85D3F" w:rsidRPr="003C6DF1" w:rsidRDefault="00F10DB5" w:rsidP="00C93886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sz w:val="20"/>
          <w:szCs w:val="20"/>
        </w:rPr>
        <w:t xml:space="preserve">           </w:t>
      </w:r>
    </w:p>
    <w:p w14:paraId="25A1479E" w14:textId="76221A9C" w:rsidR="00142E40" w:rsidRPr="003C6DF1" w:rsidRDefault="00C93886" w:rsidP="00C93886">
      <w:pPr>
        <w:pStyle w:val="ListParagraph"/>
        <w:numPr>
          <w:ilvl w:val="0"/>
          <w:numId w:val="25"/>
        </w:numPr>
        <w:tabs>
          <w:tab w:val="left" w:pos="567"/>
          <w:tab w:val="left" w:pos="1418"/>
        </w:tabs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    </w:t>
      </w:r>
      <w:r w:rsidR="00142E40" w:rsidRPr="003C6DF1">
        <w:rPr>
          <w:b/>
          <w:sz w:val="20"/>
          <w:szCs w:val="20"/>
        </w:rPr>
        <w:t>PLANNING AND DEVELOPMENT</w:t>
      </w:r>
    </w:p>
    <w:p w14:paraId="4DD1DC92" w14:textId="77777777" w:rsidR="00262988" w:rsidRDefault="00C93886" w:rsidP="00C93886">
      <w:pPr>
        <w:pStyle w:val="ListParagraph"/>
        <w:numPr>
          <w:ilvl w:val="1"/>
          <w:numId w:val="2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    </w:t>
      </w:r>
      <w:r w:rsidR="00142E40" w:rsidRPr="003C6DF1">
        <w:rPr>
          <w:sz w:val="20"/>
          <w:szCs w:val="20"/>
        </w:rPr>
        <w:t>To consider</w:t>
      </w:r>
      <w:r w:rsidR="00C25F8D">
        <w:rPr>
          <w:sz w:val="20"/>
          <w:szCs w:val="20"/>
        </w:rPr>
        <w:t xml:space="preserve"> the following planning </w:t>
      </w:r>
      <w:r w:rsidR="00142E40" w:rsidRPr="003C6DF1">
        <w:rPr>
          <w:sz w:val="20"/>
          <w:szCs w:val="20"/>
        </w:rPr>
        <w:t>applications and agree responses to the consultations being carried out by the</w:t>
      </w:r>
    </w:p>
    <w:p w14:paraId="3584057A" w14:textId="38D86F85" w:rsidR="00DF03E7" w:rsidRPr="00C5121A" w:rsidRDefault="00262988" w:rsidP="00C5121A">
      <w:pPr>
        <w:tabs>
          <w:tab w:val="left" w:pos="567"/>
          <w:tab w:val="left" w:pos="1418"/>
        </w:tabs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42E40" w:rsidRPr="00262988">
        <w:rPr>
          <w:sz w:val="20"/>
          <w:szCs w:val="20"/>
        </w:rPr>
        <w:t xml:space="preserve"> planning </w:t>
      </w:r>
      <w:r w:rsidR="00142E40" w:rsidRPr="00C5121A">
        <w:rPr>
          <w:sz w:val="20"/>
          <w:szCs w:val="20"/>
        </w:rPr>
        <w:t>authority:</w:t>
      </w:r>
    </w:p>
    <w:p w14:paraId="0F544D4E" w14:textId="77777777" w:rsidR="00262988" w:rsidRDefault="00773F96" w:rsidP="00C01672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            </w:t>
      </w:r>
      <w:r w:rsidR="00C01672" w:rsidRPr="003C6DF1">
        <w:rPr>
          <w:sz w:val="20"/>
          <w:szCs w:val="20"/>
        </w:rPr>
        <w:t>Planning Application 21/01927/FUL – Amended details received on 8 November, 2021 - Conversion of existing</w:t>
      </w:r>
    </w:p>
    <w:p w14:paraId="7823B832" w14:textId="77777777" w:rsidR="00262988" w:rsidRDefault="00262988" w:rsidP="00C01672">
      <w:pPr>
        <w:tabs>
          <w:tab w:val="left" w:pos="567"/>
          <w:tab w:val="left" w:pos="1418"/>
        </w:tabs>
        <w:ind w:left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    </w:t>
      </w:r>
      <w:r w:rsidR="00C01672" w:rsidRPr="003C6DF1">
        <w:rPr>
          <w:sz w:val="20"/>
          <w:szCs w:val="20"/>
        </w:rPr>
        <w:t xml:space="preserve">two storey </w:t>
      </w:r>
      <w:proofErr w:type="gramStart"/>
      <w:r w:rsidR="00C01672" w:rsidRPr="003C6DF1">
        <w:rPr>
          <w:sz w:val="20"/>
          <w:szCs w:val="20"/>
        </w:rPr>
        <w:t>garage</w:t>
      </w:r>
      <w:proofErr w:type="gramEnd"/>
      <w:r w:rsidR="00C01672" w:rsidRPr="003C6DF1">
        <w:rPr>
          <w:sz w:val="20"/>
          <w:szCs w:val="20"/>
        </w:rPr>
        <w:t xml:space="preserve"> to extra living accommodation, </w:t>
      </w:r>
      <w:proofErr w:type="spellStart"/>
      <w:r w:rsidR="00C01672" w:rsidRPr="003C6DF1">
        <w:rPr>
          <w:sz w:val="20"/>
          <w:szCs w:val="20"/>
        </w:rPr>
        <w:t>Hollydene</w:t>
      </w:r>
      <w:proofErr w:type="spellEnd"/>
      <w:r w:rsidR="00C01672" w:rsidRPr="003C6DF1">
        <w:rPr>
          <w:sz w:val="20"/>
          <w:szCs w:val="20"/>
        </w:rPr>
        <w:t>,</w:t>
      </w:r>
      <w:r w:rsidR="002869EA" w:rsidRPr="003C6DF1">
        <w:rPr>
          <w:sz w:val="20"/>
          <w:szCs w:val="20"/>
        </w:rPr>
        <w:t xml:space="preserve"> </w:t>
      </w:r>
      <w:proofErr w:type="spellStart"/>
      <w:r w:rsidR="00C01672" w:rsidRPr="003C6DF1">
        <w:rPr>
          <w:sz w:val="20"/>
          <w:szCs w:val="20"/>
        </w:rPr>
        <w:t>Thornborough</w:t>
      </w:r>
      <w:proofErr w:type="spellEnd"/>
      <w:r w:rsidR="00C01672" w:rsidRPr="003C6DF1">
        <w:rPr>
          <w:sz w:val="20"/>
          <w:szCs w:val="20"/>
        </w:rPr>
        <w:t xml:space="preserve">, Bedale, North </w:t>
      </w:r>
      <w:r w:rsidR="00C01672" w:rsidRPr="00C5121A">
        <w:rPr>
          <w:sz w:val="20"/>
          <w:szCs w:val="20"/>
        </w:rPr>
        <w:t>Yorkshire.</w:t>
      </w:r>
      <w:r w:rsidR="00C5121A" w:rsidRPr="00C5121A">
        <w:rPr>
          <w:color w:val="000000"/>
          <w:sz w:val="20"/>
          <w:szCs w:val="20"/>
          <w:shd w:val="clear" w:color="auto" w:fill="FFFFFF"/>
        </w:rPr>
        <w:t xml:space="preserve"> </w:t>
      </w:r>
      <w:r w:rsidR="00C5121A">
        <w:rPr>
          <w:color w:val="000000"/>
          <w:sz w:val="20"/>
          <w:szCs w:val="20"/>
          <w:shd w:val="clear" w:color="auto" w:fill="FFFFFF"/>
        </w:rPr>
        <w:t xml:space="preserve"> </w:t>
      </w:r>
      <w:r w:rsidR="00C5121A" w:rsidRPr="00C5121A">
        <w:rPr>
          <w:color w:val="000000"/>
          <w:sz w:val="20"/>
          <w:szCs w:val="20"/>
          <w:shd w:val="clear" w:color="auto" w:fill="FFFFFF"/>
        </w:rPr>
        <w:t xml:space="preserve">It was </w:t>
      </w:r>
    </w:p>
    <w:p w14:paraId="1D3B5046" w14:textId="0B313696" w:rsidR="00262988" w:rsidRDefault="00262988" w:rsidP="00C01672">
      <w:pPr>
        <w:tabs>
          <w:tab w:val="left" w:pos="567"/>
          <w:tab w:val="left" w:pos="1418"/>
        </w:tabs>
        <w:ind w:left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</w:t>
      </w:r>
      <w:r w:rsidR="00C5121A" w:rsidRPr="00C5121A">
        <w:rPr>
          <w:color w:val="000000"/>
          <w:sz w:val="20"/>
          <w:szCs w:val="20"/>
          <w:shd w:val="clear" w:color="auto" w:fill="FFFFFF"/>
        </w:rPr>
        <w:t xml:space="preserve">agreed the Parish Council </w:t>
      </w:r>
      <w:r w:rsidR="00D300E4" w:rsidRPr="00C5121A">
        <w:rPr>
          <w:color w:val="000000"/>
          <w:sz w:val="20"/>
          <w:szCs w:val="20"/>
          <w:shd w:val="clear" w:color="auto" w:fill="FFFFFF"/>
        </w:rPr>
        <w:t>has</w:t>
      </w:r>
      <w:r w:rsidR="00C5121A" w:rsidRPr="00C5121A">
        <w:rPr>
          <w:color w:val="000000"/>
          <w:sz w:val="20"/>
          <w:szCs w:val="20"/>
          <w:shd w:val="clear" w:color="auto" w:fill="FFFFFF"/>
        </w:rPr>
        <w:t xml:space="preserve"> no objections to the planning application.  However due to the previous planning </w:t>
      </w:r>
    </w:p>
    <w:p w14:paraId="1337D276" w14:textId="77777777" w:rsidR="00262988" w:rsidRDefault="00262988" w:rsidP="00C01672">
      <w:pPr>
        <w:tabs>
          <w:tab w:val="left" w:pos="567"/>
          <w:tab w:val="left" w:pos="1418"/>
        </w:tabs>
        <w:ind w:left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</w:t>
      </w:r>
      <w:r w:rsidR="00C5121A" w:rsidRPr="00C5121A">
        <w:rPr>
          <w:color w:val="000000"/>
          <w:sz w:val="20"/>
          <w:szCs w:val="20"/>
          <w:shd w:val="clear" w:color="auto" w:fill="FFFFFF"/>
        </w:rPr>
        <w:t xml:space="preserve">application in 2007, recognises the risk of increased vehicle movement and would like to see a vision aid </w:t>
      </w:r>
      <w:r w:rsidR="00C5121A">
        <w:rPr>
          <w:color w:val="000000"/>
          <w:sz w:val="20"/>
          <w:szCs w:val="20"/>
          <w:shd w:val="clear" w:color="auto" w:fill="FFFFFF"/>
        </w:rPr>
        <w:t>(</w:t>
      </w:r>
      <w:r w:rsidR="00C5121A" w:rsidRPr="00C5121A">
        <w:rPr>
          <w:color w:val="000000"/>
          <w:sz w:val="20"/>
          <w:szCs w:val="20"/>
          <w:shd w:val="clear" w:color="auto" w:fill="FFFFFF"/>
        </w:rPr>
        <w:t xml:space="preserve">mirror) </w:t>
      </w:r>
    </w:p>
    <w:p w14:paraId="68CDD391" w14:textId="4494AA8F" w:rsidR="00C01672" w:rsidRPr="00C5121A" w:rsidRDefault="00262988" w:rsidP="00C01672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</w:t>
      </w:r>
      <w:r w:rsidR="00C5121A" w:rsidRPr="00C5121A">
        <w:rPr>
          <w:color w:val="000000"/>
          <w:sz w:val="20"/>
          <w:szCs w:val="20"/>
          <w:shd w:val="clear" w:color="auto" w:fill="FFFFFF"/>
        </w:rPr>
        <w:t>on site to assist with the visibility of the road.</w:t>
      </w:r>
    </w:p>
    <w:p w14:paraId="7E0B148D" w14:textId="77777777" w:rsidR="00262988" w:rsidRDefault="00C01672" w:rsidP="00C01672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Planning Application 21/02457/FUL – Change of use of garage (used as temporary accommodation) to holiday </w:t>
      </w:r>
    </w:p>
    <w:p w14:paraId="1AA71E90" w14:textId="77777777" w:rsidR="00262988" w:rsidRDefault="00262988" w:rsidP="00C01672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01672" w:rsidRPr="00C5121A">
        <w:rPr>
          <w:sz w:val="20"/>
          <w:szCs w:val="20"/>
        </w:rPr>
        <w:t xml:space="preserve">let </w:t>
      </w:r>
      <w:r w:rsidR="00C01672" w:rsidRPr="003C6DF1">
        <w:rPr>
          <w:sz w:val="20"/>
          <w:szCs w:val="20"/>
        </w:rPr>
        <w:t>accommodation Crossing collage, West Tanfield, North Yorkshire.</w:t>
      </w:r>
      <w:r w:rsidR="00717C4E">
        <w:rPr>
          <w:sz w:val="20"/>
          <w:szCs w:val="20"/>
        </w:rPr>
        <w:t xml:space="preserve">  </w:t>
      </w:r>
      <w:bookmarkStart w:id="0" w:name="_Hlk96366456"/>
      <w:r w:rsidR="00717C4E">
        <w:rPr>
          <w:sz w:val="20"/>
          <w:szCs w:val="20"/>
        </w:rPr>
        <w:t xml:space="preserve">It was agreed the Parish Council would </w:t>
      </w:r>
    </w:p>
    <w:p w14:paraId="0B81E993" w14:textId="1FF9F72C" w:rsidR="00C73C69" w:rsidRPr="003C6DF1" w:rsidRDefault="00262988" w:rsidP="00C01672">
      <w:pPr>
        <w:tabs>
          <w:tab w:val="left" w:pos="567"/>
          <w:tab w:val="left" w:pos="1418"/>
        </w:tabs>
        <w:ind w:left="5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17C4E">
        <w:rPr>
          <w:sz w:val="20"/>
          <w:szCs w:val="20"/>
        </w:rPr>
        <w:t xml:space="preserve">submit no </w:t>
      </w:r>
      <w:r w:rsidR="00C5121A">
        <w:rPr>
          <w:sz w:val="20"/>
          <w:szCs w:val="20"/>
        </w:rPr>
        <w:t>o</w:t>
      </w:r>
      <w:r w:rsidR="00717C4E">
        <w:rPr>
          <w:sz w:val="20"/>
          <w:szCs w:val="20"/>
        </w:rPr>
        <w:t>bjections to the planning application.</w:t>
      </w:r>
    </w:p>
    <w:bookmarkEnd w:id="0"/>
    <w:p w14:paraId="3EDCF76A" w14:textId="4727D507" w:rsidR="00717C4E" w:rsidRPr="00717C4E" w:rsidRDefault="00717C4E" w:rsidP="00717C4E">
      <w:pPr>
        <w:pStyle w:val="ListParagraph"/>
        <w:numPr>
          <w:ilvl w:val="1"/>
          <w:numId w:val="26"/>
        </w:num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17C4E">
        <w:rPr>
          <w:sz w:val="20"/>
          <w:szCs w:val="20"/>
        </w:rPr>
        <w:t>O</w:t>
      </w:r>
      <w:r w:rsidR="00DF03E7" w:rsidRPr="00717C4E">
        <w:rPr>
          <w:sz w:val="20"/>
          <w:szCs w:val="20"/>
        </w:rPr>
        <w:t>ther applications received for consultation</w:t>
      </w:r>
      <w:r w:rsidRPr="00717C4E">
        <w:rPr>
          <w:sz w:val="20"/>
          <w:szCs w:val="20"/>
        </w:rPr>
        <w:t>:</w:t>
      </w:r>
    </w:p>
    <w:p w14:paraId="5D13BCA8" w14:textId="77777777" w:rsidR="00C5121A" w:rsidRDefault="00717C4E" w:rsidP="00717C4E">
      <w:pPr>
        <w:tabs>
          <w:tab w:val="left" w:pos="567"/>
          <w:tab w:val="left" w:pos="1418"/>
        </w:tabs>
        <w:ind w:left="600"/>
        <w:rPr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7C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717C4E">
        <w:rPr>
          <w:sz w:val="20"/>
          <w:szCs w:val="20"/>
        </w:rPr>
        <w:t xml:space="preserve">Planning Application 21/02562/FUL – Conversion of existing detached garage with addition of pitched roof, to </w:t>
      </w:r>
    </w:p>
    <w:p w14:paraId="3DB2B09C" w14:textId="77777777" w:rsidR="00262988" w:rsidRDefault="00C5121A" w:rsidP="00C5121A">
      <w:pPr>
        <w:tabs>
          <w:tab w:val="left" w:pos="567"/>
          <w:tab w:val="left" w:pos="1418"/>
        </w:tabs>
        <w:ind w:left="60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17C4E" w:rsidRPr="00717C4E">
        <w:rPr>
          <w:sz w:val="20"/>
          <w:szCs w:val="20"/>
        </w:rPr>
        <w:t xml:space="preserve">create annex to main dwelling, Sherwood, </w:t>
      </w:r>
      <w:proofErr w:type="spellStart"/>
      <w:r w:rsidR="00717C4E" w:rsidRPr="00717C4E">
        <w:rPr>
          <w:sz w:val="20"/>
          <w:szCs w:val="20"/>
        </w:rPr>
        <w:t>Thornbrough</w:t>
      </w:r>
      <w:proofErr w:type="spellEnd"/>
      <w:r w:rsidR="00717C4E" w:rsidRPr="00717C4E">
        <w:rPr>
          <w:sz w:val="20"/>
          <w:szCs w:val="20"/>
        </w:rPr>
        <w:t>, North Yorkshire</w:t>
      </w:r>
      <w:r w:rsidR="00717C4E">
        <w:rPr>
          <w:sz w:val="20"/>
          <w:szCs w:val="20"/>
        </w:rPr>
        <w:t xml:space="preserve">. It was agreed the Parish Council </w:t>
      </w:r>
    </w:p>
    <w:p w14:paraId="6D02D098" w14:textId="05AD69B6" w:rsidR="00717C4E" w:rsidRPr="003C6DF1" w:rsidRDefault="00262988" w:rsidP="00C5121A">
      <w:pPr>
        <w:tabs>
          <w:tab w:val="left" w:pos="567"/>
          <w:tab w:val="left" w:pos="1418"/>
        </w:tabs>
        <w:ind w:left="60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17C4E">
        <w:rPr>
          <w:sz w:val="20"/>
          <w:szCs w:val="20"/>
        </w:rPr>
        <w:t>would submit no objections to the planning application.</w:t>
      </w:r>
    </w:p>
    <w:p w14:paraId="7F7B1083" w14:textId="18443DF8" w:rsidR="00A50E23" w:rsidRPr="003C6DF1" w:rsidRDefault="00C93886" w:rsidP="00717C4E">
      <w:pPr>
        <w:pStyle w:val="ListParagraph"/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 </w:t>
      </w:r>
      <w:r w:rsidR="00D72660" w:rsidRPr="003C6DF1">
        <w:rPr>
          <w:sz w:val="20"/>
          <w:szCs w:val="20"/>
        </w:rPr>
        <w:t>12.3</w:t>
      </w:r>
      <w:r w:rsidR="009871A7" w:rsidRPr="003C6DF1">
        <w:rPr>
          <w:sz w:val="20"/>
          <w:szCs w:val="20"/>
        </w:rPr>
        <w:t xml:space="preserve">   </w:t>
      </w:r>
      <w:r w:rsidR="00717C4E">
        <w:rPr>
          <w:sz w:val="20"/>
          <w:szCs w:val="20"/>
        </w:rPr>
        <w:t xml:space="preserve">No </w:t>
      </w:r>
      <w:r w:rsidR="00A50E23" w:rsidRPr="003C6DF1">
        <w:rPr>
          <w:sz w:val="20"/>
          <w:szCs w:val="20"/>
        </w:rPr>
        <w:t xml:space="preserve">updates </w:t>
      </w:r>
      <w:r w:rsidR="00717C4E">
        <w:rPr>
          <w:sz w:val="20"/>
          <w:szCs w:val="20"/>
        </w:rPr>
        <w:t>or</w:t>
      </w:r>
      <w:r w:rsidR="00A50E23" w:rsidRPr="003C6DF1">
        <w:rPr>
          <w:sz w:val="20"/>
          <w:szCs w:val="20"/>
        </w:rPr>
        <w:t xml:space="preserve"> decisions on applications, appeals and enforcement investigations received since the last</w:t>
      </w:r>
      <w:r w:rsidR="00D72660" w:rsidRPr="003C6DF1">
        <w:rPr>
          <w:sz w:val="20"/>
          <w:szCs w:val="20"/>
        </w:rPr>
        <w:t xml:space="preserve"> </w:t>
      </w:r>
      <w:r w:rsidR="00A50E23" w:rsidRPr="003C6DF1">
        <w:rPr>
          <w:sz w:val="20"/>
          <w:szCs w:val="20"/>
        </w:rPr>
        <w:t>meeting.</w:t>
      </w:r>
    </w:p>
    <w:p w14:paraId="1D3B56FF" w14:textId="08853F58" w:rsidR="005D1AD1" w:rsidRPr="003C6DF1" w:rsidRDefault="005D1AD1" w:rsidP="00D72660">
      <w:pPr>
        <w:tabs>
          <w:tab w:val="left" w:pos="567"/>
          <w:tab w:val="left" w:pos="1418"/>
        </w:tabs>
        <w:ind w:left="207"/>
        <w:jc w:val="both"/>
        <w:rPr>
          <w:sz w:val="20"/>
          <w:szCs w:val="20"/>
        </w:rPr>
      </w:pPr>
    </w:p>
    <w:p w14:paraId="3A8A993B" w14:textId="5F37ACCA" w:rsidR="005D1AD1" w:rsidRPr="003C6DF1" w:rsidRDefault="005D1AD1" w:rsidP="005D1AD1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sz w:val="20"/>
          <w:szCs w:val="20"/>
        </w:rPr>
        <w:t>13.</w:t>
      </w:r>
      <w:r w:rsidR="00E25EBD" w:rsidRPr="003C6DF1">
        <w:rPr>
          <w:b/>
          <w:sz w:val="20"/>
          <w:szCs w:val="20"/>
        </w:rPr>
        <w:t xml:space="preserve"> </w:t>
      </w:r>
      <w:r w:rsidRPr="003C6DF1">
        <w:rPr>
          <w:b/>
          <w:sz w:val="20"/>
          <w:szCs w:val="20"/>
        </w:rPr>
        <w:t xml:space="preserve">  </w:t>
      </w:r>
      <w:r w:rsidRPr="003C6DF1">
        <w:rPr>
          <w:b/>
          <w:bCs/>
          <w:sz w:val="20"/>
          <w:szCs w:val="20"/>
        </w:rPr>
        <w:t xml:space="preserve">    COUNCIL DOCUMENTS – </w:t>
      </w:r>
      <w:r w:rsidR="00010616" w:rsidRPr="00010616">
        <w:rPr>
          <w:sz w:val="20"/>
          <w:szCs w:val="20"/>
        </w:rPr>
        <w:t xml:space="preserve">No </w:t>
      </w:r>
      <w:r w:rsidR="00010616">
        <w:rPr>
          <w:sz w:val="20"/>
          <w:szCs w:val="20"/>
        </w:rPr>
        <w:t>u</w:t>
      </w:r>
      <w:r w:rsidRPr="00010616">
        <w:rPr>
          <w:sz w:val="20"/>
          <w:szCs w:val="20"/>
        </w:rPr>
        <w:t>pdating</w:t>
      </w:r>
      <w:r w:rsidRPr="003C6DF1">
        <w:rPr>
          <w:sz w:val="20"/>
          <w:szCs w:val="20"/>
        </w:rPr>
        <w:t xml:space="preserve"> of Policies</w:t>
      </w:r>
      <w:r w:rsidR="00010616">
        <w:rPr>
          <w:sz w:val="20"/>
          <w:szCs w:val="20"/>
        </w:rPr>
        <w:t xml:space="preserve"> for this meeting</w:t>
      </w:r>
      <w:r w:rsidR="00695388" w:rsidRPr="003C6DF1">
        <w:rPr>
          <w:sz w:val="20"/>
          <w:szCs w:val="20"/>
        </w:rPr>
        <w:t>.</w:t>
      </w:r>
    </w:p>
    <w:p w14:paraId="726DCB19" w14:textId="72252D65" w:rsidR="005D1AD1" w:rsidRPr="003C6DF1" w:rsidRDefault="005D1AD1" w:rsidP="005D1AD1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1A696D1D" w14:textId="77777777" w:rsidR="00BB6669" w:rsidRPr="00BB6669" w:rsidRDefault="005D1AD1" w:rsidP="005D1AD1">
      <w:pPr>
        <w:pStyle w:val="ListParagraph"/>
        <w:numPr>
          <w:ilvl w:val="0"/>
          <w:numId w:val="29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    </w:t>
      </w:r>
      <w:r w:rsidR="000F11CD" w:rsidRPr="003C6DF1">
        <w:rPr>
          <w:b/>
          <w:sz w:val="20"/>
          <w:szCs w:val="20"/>
        </w:rPr>
        <w:t xml:space="preserve">CORRESPONDENCE – </w:t>
      </w:r>
      <w:r w:rsidR="00BB6669">
        <w:rPr>
          <w:b/>
          <w:sz w:val="20"/>
          <w:szCs w:val="20"/>
        </w:rPr>
        <w:t xml:space="preserve">The </w:t>
      </w:r>
      <w:r w:rsidR="000F11CD" w:rsidRPr="003C6DF1">
        <w:rPr>
          <w:sz w:val="20"/>
          <w:szCs w:val="20"/>
        </w:rPr>
        <w:t>Clerk report</w:t>
      </w:r>
      <w:r w:rsidR="00BB6669">
        <w:rPr>
          <w:sz w:val="20"/>
          <w:szCs w:val="20"/>
        </w:rPr>
        <w:t>ed</w:t>
      </w:r>
      <w:r w:rsidR="000F11CD" w:rsidRPr="003C6DF1">
        <w:rPr>
          <w:sz w:val="20"/>
          <w:szCs w:val="20"/>
        </w:rPr>
        <w:t xml:space="preserve"> on items received, as previously circulated to the Chair</w:t>
      </w:r>
      <w:r w:rsidR="00BB6669">
        <w:rPr>
          <w:sz w:val="20"/>
          <w:szCs w:val="20"/>
        </w:rPr>
        <w:t xml:space="preserve">man </w:t>
      </w:r>
    </w:p>
    <w:p w14:paraId="3ABBDA33" w14:textId="2FF45CC2" w:rsidR="00BB6669" w:rsidRDefault="00BB6669" w:rsidP="000F11CD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F11CD" w:rsidRPr="00BB6669">
        <w:rPr>
          <w:sz w:val="20"/>
          <w:szCs w:val="20"/>
        </w:rPr>
        <w:t xml:space="preserve"> and Councillors.</w:t>
      </w:r>
      <w:r w:rsidR="00E25EBD" w:rsidRPr="003C6DF1">
        <w:rPr>
          <w:sz w:val="20"/>
          <w:szCs w:val="20"/>
        </w:rPr>
        <w:t xml:space="preserve"> </w:t>
      </w:r>
      <w:r w:rsidR="000F11CD" w:rsidRPr="003C6DF1">
        <w:rPr>
          <w:sz w:val="20"/>
          <w:szCs w:val="20"/>
        </w:rPr>
        <w:t xml:space="preserve">Correspondence </w:t>
      </w:r>
      <w:r>
        <w:rPr>
          <w:sz w:val="20"/>
          <w:szCs w:val="20"/>
        </w:rPr>
        <w:t xml:space="preserve">to note: The flyer with regards to the election of the new Police, Fire and </w:t>
      </w:r>
    </w:p>
    <w:p w14:paraId="75333E7B" w14:textId="77777777" w:rsidR="00BB6669" w:rsidRDefault="00BB6669" w:rsidP="000F11CD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Crime Commissioner. Details from North Yorkshire County Council with regards to work on the highway</w:t>
      </w:r>
    </w:p>
    <w:p w14:paraId="4DE9F30E" w14:textId="5976B58A" w:rsidR="00BB6669" w:rsidRDefault="00BB6669" w:rsidP="000F11CD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in West Tanfield. Update from North Yorkshire County Council with regards to the new unitary authority</w:t>
      </w:r>
    </w:p>
    <w:p w14:paraId="266E2BDC" w14:textId="3F894138" w:rsidR="000F11CD" w:rsidRPr="003C6DF1" w:rsidRDefault="00BB6669" w:rsidP="000F11CD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9163A">
        <w:rPr>
          <w:sz w:val="20"/>
          <w:szCs w:val="20"/>
        </w:rPr>
        <w:t xml:space="preserve"> </w:t>
      </w:r>
      <w:r>
        <w:rPr>
          <w:sz w:val="20"/>
          <w:szCs w:val="20"/>
        </w:rPr>
        <w:t>of North Yorkshire.</w:t>
      </w:r>
    </w:p>
    <w:p w14:paraId="3BFAAB7E" w14:textId="77777777" w:rsidR="00262988" w:rsidRDefault="00262988" w:rsidP="001A0DAE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p w14:paraId="67C492FB" w14:textId="77777777" w:rsidR="00262988" w:rsidRDefault="00262988" w:rsidP="001A0DAE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p w14:paraId="65DFAE37" w14:textId="1A91D5D2" w:rsidR="007D4E07" w:rsidRPr="003C6DF1" w:rsidRDefault="00C67401" w:rsidP="001A0DA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</w:t>
      </w:r>
    </w:p>
    <w:p w14:paraId="560D33C8" w14:textId="77777777" w:rsidR="00BB6669" w:rsidRDefault="00695388" w:rsidP="00695388">
      <w:pPr>
        <w:pStyle w:val="ListParagraph"/>
        <w:numPr>
          <w:ilvl w:val="0"/>
          <w:numId w:val="29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sz w:val="20"/>
          <w:szCs w:val="20"/>
        </w:rPr>
        <w:t xml:space="preserve">     </w:t>
      </w:r>
      <w:r w:rsidR="0051440C" w:rsidRPr="003C6DF1">
        <w:rPr>
          <w:b/>
          <w:sz w:val="20"/>
          <w:szCs w:val="20"/>
        </w:rPr>
        <w:t xml:space="preserve">NEXT MEETINGS </w:t>
      </w:r>
      <w:r w:rsidR="00BB6669">
        <w:rPr>
          <w:b/>
          <w:sz w:val="20"/>
          <w:szCs w:val="20"/>
        </w:rPr>
        <w:t>–</w:t>
      </w:r>
      <w:r w:rsidR="00C67401" w:rsidRPr="003C6DF1">
        <w:rPr>
          <w:b/>
          <w:sz w:val="20"/>
          <w:szCs w:val="20"/>
        </w:rPr>
        <w:t xml:space="preserve"> </w:t>
      </w:r>
      <w:r w:rsidR="00C522EC" w:rsidRPr="003C6DF1">
        <w:rPr>
          <w:sz w:val="20"/>
          <w:szCs w:val="20"/>
        </w:rPr>
        <w:t>T</w:t>
      </w:r>
      <w:r w:rsidR="00BB6669">
        <w:rPr>
          <w:sz w:val="20"/>
          <w:szCs w:val="20"/>
        </w:rPr>
        <w:t xml:space="preserve">he date of the next meeting to be held on </w:t>
      </w:r>
      <w:r w:rsidR="00C522EC" w:rsidRPr="003C6DF1">
        <w:rPr>
          <w:sz w:val="20"/>
          <w:szCs w:val="20"/>
        </w:rPr>
        <w:t xml:space="preserve">Wednesday 12 January, 2022, Ordinary </w:t>
      </w:r>
    </w:p>
    <w:p w14:paraId="2F7A8BE9" w14:textId="09B1E7EF" w:rsidR="00CF1DD9" w:rsidRPr="003C6DF1" w:rsidRDefault="00BB6669" w:rsidP="00CF1DD9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522EC" w:rsidRPr="00BB6669">
        <w:rPr>
          <w:sz w:val="20"/>
          <w:szCs w:val="20"/>
        </w:rPr>
        <w:t xml:space="preserve">Parish Council Meeting, </w:t>
      </w:r>
      <w:r w:rsidR="00C522EC" w:rsidRPr="003C6DF1">
        <w:rPr>
          <w:sz w:val="20"/>
          <w:szCs w:val="20"/>
        </w:rPr>
        <w:t>be held at the Village Hall, West Tanfield.</w:t>
      </w:r>
    </w:p>
    <w:p w14:paraId="04628083" w14:textId="77777777" w:rsidR="00CF1DD9" w:rsidRPr="003C6DF1" w:rsidRDefault="00CF1DD9" w:rsidP="00CF1DD9">
      <w:pPr>
        <w:tabs>
          <w:tab w:val="left" w:pos="567"/>
          <w:tab w:val="left" w:pos="1418"/>
        </w:tabs>
        <w:ind w:left="426"/>
        <w:jc w:val="both"/>
        <w:rPr>
          <w:sz w:val="20"/>
          <w:szCs w:val="20"/>
        </w:rPr>
      </w:pPr>
    </w:p>
    <w:p w14:paraId="5A3B3F3C" w14:textId="6E793368" w:rsidR="00A95126" w:rsidRPr="003C6DF1" w:rsidRDefault="00753CD0" w:rsidP="00753CD0">
      <w:pPr>
        <w:tabs>
          <w:tab w:val="left" w:pos="567"/>
          <w:tab w:val="left" w:pos="1418"/>
        </w:tabs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>1</w:t>
      </w:r>
      <w:r w:rsidR="000360E3" w:rsidRPr="003C6DF1">
        <w:rPr>
          <w:b/>
          <w:sz w:val="20"/>
          <w:szCs w:val="20"/>
        </w:rPr>
        <w:t>6</w:t>
      </w:r>
      <w:r w:rsidR="00D85D3F" w:rsidRPr="003C6DF1">
        <w:rPr>
          <w:b/>
          <w:sz w:val="20"/>
          <w:szCs w:val="20"/>
        </w:rPr>
        <w:t>.</w:t>
      </w:r>
      <w:r w:rsidRPr="003C6DF1">
        <w:rPr>
          <w:b/>
          <w:sz w:val="20"/>
          <w:szCs w:val="20"/>
        </w:rPr>
        <w:t xml:space="preserve">       </w:t>
      </w:r>
      <w:r w:rsidR="00452EC0" w:rsidRPr="003C6DF1">
        <w:rPr>
          <w:b/>
          <w:sz w:val="20"/>
          <w:szCs w:val="20"/>
        </w:rPr>
        <w:t>ITEMS TO BE CONSIDERED AT THE NEXT MEETING</w:t>
      </w:r>
    </w:p>
    <w:p w14:paraId="21F7456B" w14:textId="096C6100" w:rsidR="008E2073" w:rsidRDefault="00C07010" w:rsidP="001A0DAE">
      <w:pPr>
        <w:tabs>
          <w:tab w:val="left" w:pos="567"/>
          <w:tab w:val="left" w:pos="1418"/>
        </w:tabs>
        <w:rPr>
          <w:bCs/>
          <w:sz w:val="20"/>
          <w:szCs w:val="20"/>
        </w:rPr>
      </w:pPr>
      <w:r w:rsidRPr="003C6DF1">
        <w:rPr>
          <w:bCs/>
          <w:sz w:val="20"/>
          <w:szCs w:val="20"/>
        </w:rPr>
        <w:t xml:space="preserve">            </w:t>
      </w:r>
      <w:r w:rsidR="001D0387" w:rsidRPr="003C6DF1">
        <w:rPr>
          <w:bCs/>
          <w:sz w:val="20"/>
          <w:szCs w:val="20"/>
        </w:rPr>
        <w:t>Internal Auditor for accounts</w:t>
      </w:r>
    </w:p>
    <w:p w14:paraId="1DD1F8CC" w14:textId="1B425BA4" w:rsidR="00BB6669" w:rsidRDefault="00BB6669" w:rsidP="001A0DAE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5BC25886" w14:textId="77777777" w:rsidR="00BB6669" w:rsidRPr="003C6DF1" w:rsidRDefault="00BB6669" w:rsidP="001A0DAE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3DE67222" w14:textId="08DDC989" w:rsidR="00BB6669" w:rsidRPr="00160104" w:rsidRDefault="00BB6669" w:rsidP="00BB6669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 w:rsidRPr="00160104">
        <w:rPr>
          <w:sz w:val="20"/>
          <w:szCs w:val="20"/>
        </w:rPr>
        <w:t xml:space="preserve">Meeting closed at </w:t>
      </w:r>
      <w:r w:rsidR="0089163A">
        <w:rPr>
          <w:sz w:val="20"/>
          <w:szCs w:val="20"/>
        </w:rPr>
        <w:t>20:03</w:t>
      </w:r>
      <w:r w:rsidRPr="00160104">
        <w:rPr>
          <w:sz w:val="20"/>
          <w:szCs w:val="20"/>
        </w:rPr>
        <w:t xml:space="preserve"> hrs.</w:t>
      </w:r>
    </w:p>
    <w:p w14:paraId="4CB54809" w14:textId="77777777" w:rsidR="00BB6669" w:rsidRPr="00160104" w:rsidRDefault="00BB6669" w:rsidP="00BB6669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 w:rsidRPr="00160104">
        <w:rPr>
          <w:sz w:val="20"/>
          <w:szCs w:val="20"/>
        </w:rPr>
        <w:t xml:space="preserve">These minutes were recorded and prepared by Alison E Carter, Clerk to the Parish Council. </w:t>
      </w:r>
    </w:p>
    <w:p w14:paraId="61995842" w14:textId="77777777" w:rsidR="00BB6669" w:rsidRPr="00160104" w:rsidRDefault="00BB6669" w:rsidP="00BB6669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52DBD7C2" w14:textId="77777777" w:rsidR="00BB6669" w:rsidRPr="00160104" w:rsidRDefault="00BB6669" w:rsidP="00BB6669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56F10A03" w14:textId="77777777" w:rsidR="00BB6669" w:rsidRPr="00160104" w:rsidRDefault="00BB6669" w:rsidP="00BB6669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7819FB70" w14:textId="77777777" w:rsidR="00BB6669" w:rsidRPr="00160104" w:rsidRDefault="00BB6669" w:rsidP="00BB6669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 w:rsidRPr="00160104">
        <w:rPr>
          <w:b/>
          <w:sz w:val="20"/>
          <w:szCs w:val="20"/>
        </w:rPr>
        <w:t>SIGNED:</w:t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  <w:t>(Chairman)</w:t>
      </w:r>
    </w:p>
    <w:p w14:paraId="17CFFC8A" w14:textId="77777777" w:rsidR="00BB6669" w:rsidRPr="00160104" w:rsidRDefault="00BB6669" w:rsidP="00BB6669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2117EF8F" w14:textId="77777777" w:rsidR="00BB6669" w:rsidRPr="00160104" w:rsidRDefault="00BB6669" w:rsidP="00BB6669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2E4E07FC" w14:textId="77777777" w:rsidR="00BB6669" w:rsidRPr="00160104" w:rsidRDefault="00BB6669" w:rsidP="00BB6669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 w:rsidRPr="00160104">
        <w:rPr>
          <w:b/>
          <w:sz w:val="20"/>
          <w:szCs w:val="20"/>
        </w:rPr>
        <w:t>DATE:</w:t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  <w:t>…………………………………………………………………….</w:t>
      </w:r>
    </w:p>
    <w:p w14:paraId="02950985" w14:textId="77777777" w:rsidR="00BB6669" w:rsidRPr="002831CB" w:rsidRDefault="00BB6669" w:rsidP="00BB6669">
      <w:pPr>
        <w:tabs>
          <w:tab w:val="left" w:pos="567"/>
          <w:tab w:val="left" w:pos="1418"/>
        </w:tabs>
        <w:jc w:val="both"/>
        <w:rPr>
          <w:b/>
          <w:sz w:val="20"/>
        </w:rPr>
      </w:pPr>
    </w:p>
    <w:p w14:paraId="78F29D65" w14:textId="7026F7A4" w:rsidR="008E2073" w:rsidRPr="00C93886" w:rsidRDefault="008E2073" w:rsidP="00753CD0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sectPr w:rsidR="008E2073" w:rsidRPr="00C93886" w:rsidSect="00B2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8865" w14:textId="77777777" w:rsidR="00695032" w:rsidRDefault="00695032">
      <w:r>
        <w:separator/>
      </w:r>
    </w:p>
  </w:endnote>
  <w:endnote w:type="continuationSeparator" w:id="0">
    <w:p w14:paraId="4D4FB6BA" w14:textId="77777777" w:rsidR="00695032" w:rsidRDefault="0069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B8D9" w14:textId="77777777" w:rsidR="001B1AE6" w:rsidRDefault="001B1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5363" w14:textId="77777777" w:rsidR="001B1AE6" w:rsidRDefault="001B1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DCD4" w14:textId="77777777" w:rsidR="001B1AE6" w:rsidRDefault="001B1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C738" w14:textId="77777777" w:rsidR="00695032" w:rsidRDefault="00695032">
      <w:r>
        <w:separator/>
      </w:r>
    </w:p>
  </w:footnote>
  <w:footnote w:type="continuationSeparator" w:id="0">
    <w:p w14:paraId="58784791" w14:textId="77777777" w:rsidR="00695032" w:rsidRDefault="0069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4F0D" w14:textId="77777777" w:rsidR="001B1AE6" w:rsidRDefault="001B1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0BBE29AC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54213403" w:rsidR="00803685" w:rsidRPr="0031227C" w:rsidRDefault="001B1AE6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04D0" w14:textId="77777777" w:rsidR="001B1AE6" w:rsidRDefault="001B1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374E"/>
    <w:multiLevelType w:val="multilevel"/>
    <w:tmpl w:val="7F5C5B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6C5E75"/>
    <w:multiLevelType w:val="multilevel"/>
    <w:tmpl w:val="DF461E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5632F4A"/>
    <w:multiLevelType w:val="hybridMultilevel"/>
    <w:tmpl w:val="32068830"/>
    <w:lvl w:ilvl="0" w:tplc="FB8CC98A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43B16"/>
    <w:multiLevelType w:val="multilevel"/>
    <w:tmpl w:val="FACE53B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7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FD355F"/>
    <w:multiLevelType w:val="multilevel"/>
    <w:tmpl w:val="6540B0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AF71137"/>
    <w:multiLevelType w:val="multilevel"/>
    <w:tmpl w:val="A2C035A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7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  <w:b/>
      </w:rPr>
    </w:lvl>
  </w:abstractNum>
  <w:abstractNum w:abstractNumId="16" w15:restartNumberingAfterBreak="0">
    <w:nsid w:val="5D735E4F"/>
    <w:multiLevelType w:val="multilevel"/>
    <w:tmpl w:val="A90821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491B87"/>
    <w:multiLevelType w:val="multilevel"/>
    <w:tmpl w:val="90A6B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5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  <w:b/>
      </w:rPr>
    </w:lvl>
  </w:abstractNum>
  <w:abstractNum w:abstractNumId="19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0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1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651570E"/>
    <w:multiLevelType w:val="hybridMultilevel"/>
    <w:tmpl w:val="1968EC68"/>
    <w:lvl w:ilvl="0" w:tplc="DE38CCA4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26" w15:restartNumberingAfterBreak="0">
    <w:nsid w:val="7A641CA1"/>
    <w:multiLevelType w:val="multilevel"/>
    <w:tmpl w:val="260851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23"/>
  </w:num>
  <w:num w:numId="10">
    <w:abstractNumId w:val="27"/>
  </w:num>
  <w:num w:numId="11">
    <w:abstractNumId w:val="4"/>
  </w:num>
  <w:num w:numId="12">
    <w:abstractNumId w:val="2"/>
  </w:num>
  <w:num w:numId="13">
    <w:abstractNumId w:val="21"/>
  </w:num>
  <w:num w:numId="14">
    <w:abstractNumId w:val="10"/>
  </w:num>
  <w:num w:numId="15">
    <w:abstractNumId w:val="20"/>
  </w:num>
  <w:num w:numId="16">
    <w:abstractNumId w:val="13"/>
  </w:num>
  <w:num w:numId="17">
    <w:abstractNumId w:val="9"/>
  </w:num>
  <w:num w:numId="18">
    <w:abstractNumId w:val="25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8"/>
  </w:num>
  <w:num w:numId="23">
    <w:abstractNumId w:val="16"/>
  </w:num>
  <w:num w:numId="24">
    <w:abstractNumId w:val="15"/>
  </w:num>
  <w:num w:numId="25">
    <w:abstractNumId w:val="5"/>
  </w:num>
  <w:num w:numId="26">
    <w:abstractNumId w:val="6"/>
  </w:num>
  <w:num w:numId="27">
    <w:abstractNumId w:val="8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0616"/>
    <w:rsid w:val="00026DD6"/>
    <w:rsid w:val="000270BD"/>
    <w:rsid w:val="00034D05"/>
    <w:rsid w:val="000360E3"/>
    <w:rsid w:val="0005599B"/>
    <w:rsid w:val="00066A71"/>
    <w:rsid w:val="00071011"/>
    <w:rsid w:val="000772E0"/>
    <w:rsid w:val="000A66C9"/>
    <w:rsid w:val="000A7116"/>
    <w:rsid w:val="000C2AD8"/>
    <w:rsid w:val="000E4ADA"/>
    <w:rsid w:val="000F11CD"/>
    <w:rsid w:val="000F1370"/>
    <w:rsid w:val="000F2774"/>
    <w:rsid w:val="00101ADD"/>
    <w:rsid w:val="00140CD9"/>
    <w:rsid w:val="00142E40"/>
    <w:rsid w:val="00176FAC"/>
    <w:rsid w:val="00192036"/>
    <w:rsid w:val="00197043"/>
    <w:rsid w:val="001A0017"/>
    <w:rsid w:val="001A0DAE"/>
    <w:rsid w:val="001A5B94"/>
    <w:rsid w:val="001B1AE6"/>
    <w:rsid w:val="001B1E59"/>
    <w:rsid w:val="001D0387"/>
    <w:rsid w:val="001D1889"/>
    <w:rsid w:val="001E0CE3"/>
    <w:rsid w:val="001E3756"/>
    <w:rsid w:val="001F5E9B"/>
    <w:rsid w:val="00234BE5"/>
    <w:rsid w:val="002469DA"/>
    <w:rsid w:val="00262988"/>
    <w:rsid w:val="002845CD"/>
    <w:rsid w:val="00285DA8"/>
    <w:rsid w:val="002863BC"/>
    <w:rsid w:val="002869EA"/>
    <w:rsid w:val="00296727"/>
    <w:rsid w:val="002A4BD7"/>
    <w:rsid w:val="002A6D94"/>
    <w:rsid w:val="002B5F48"/>
    <w:rsid w:val="002E4DE2"/>
    <w:rsid w:val="002F749C"/>
    <w:rsid w:val="00300399"/>
    <w:rsid w:val="0031227C"/>
    <w:rsid w:val="00312FBD"/>
    <w:rsid w:val="00322869"/>
    <w:rsid w:val="00323878"/>
    <w:rsid w:val="00334E11"/>
    <w:rsid w:val="0033616B"/>
    <w:rsid w:val="00356656"/>
    <w:rsid w:val="0036725D"/>
    <w:rsid w:val="00385ADE"/>
    <w:rsid w:val="003A68DC"/>
    <w:rsid w:val="003B3448"/>
    <w:rsid w:val="003B4197"/>
    <w:rsid w:val="003C6DF1"/>
    <w:rsid w:val="003E5C28"/>
    <w:rsid w:val="003F3DCC"/>
    <w:rsid w:val="003F5BAC"/>
    <w:rsid w:val="0040025C"/>
    <w:rsid w:val="004168D6"/>
    <w:rsid w:val="004201D0"/>
    <w:rsid w:val="00420D59"/>
    <w:rsid w:val="00426D37"/>
    <w:rsid w:val="00435E21"/>
    <w:rsid w:val="00452EC0"/>
    <w:rsid w:val="00456A57"/>
    <w:rsid w:val="004700DD"/>
    <w:rsid w:val="00476D77"/>
    <w:rsid w:val="00497DFC"/>
    <w:rsid w:val="004A4C8B"/>
    <w:rsid w:val="004E23F1"/>
    <w:rsid w:val="004F4446"/>
    <w:rsid w:val="0051440C"/>
    <w:rsid w:val="00527F60"/>
    <w:rsid w:val="00540ED6"/>
    <w:rsid w:val="0054711E"/>
    <w:rsid w:val="00567C2B"/>
    <w:rsid w:val="005804D3"/>
    <w:rsid w:val="00585CB8"/>
    <w:rsid w:val="005940D7"/>
    <w:rsid w:val="00596B5F"/>
    <w:rsid w:val="00597E0C"/>
    <w:rsid w:val="005B6344"/>
    <w:rsid w:val="005C0D8D"/>
    <w:rsid w:val="005D001C"/>
    <w:rsid w:val="005D1AD1"/>
    <w:rsid w:val="005D4068"/>
    <w:rsid w:val="005E0453"/>
    <w:rsid w:val="005F726C"/>
    <w:rsid w:val="00602AD4"/>
    <w:rsid w:val="00622981"/>
    <w:rsid w:val="00624545"/>
    <w:rsid w:val="00630DF9"/>
    <w:rsid w:val="00646362"/>
    <w:rsid w:val="00661DA0"/>
    <w:rsid w:val="00662B10"/>
    <w:rsid w:val="00671582"/>
    <w:rsid w:val="00695032"/>
    <w:rsid w:val="00695388"/>
    <w:rsid w:val="006D5E2B"/>
    <w:rsid w:val="006E0A9E"/>
    <w:rsid w:val="006F5CC7"/>
    <w:rsid w:val="00712247"/>
    <w:rsid w:val="00717C4E"/>
    <w:rsid w:val="00723C9E"/>
    <w:rsid w:val="00723D01"/>
    <w:rsid w:val="00751D4D"/>
    <w:rsid w:val="00753CD0"/>
    <w:rsid w:val="00764460"/>
    <w:rsid w:val="0076510B"/>
    <w:rsid w:val="00773385"/>
    <w:rsid w:val="00773F96"/>
    <w:rsid w:val="007812BA"/>
    <w:rsid w:val="00790BC2"/>
    <w:rsid w:val="007B2AD6"/>
    <w:rsid w:val="007B701E"/>
    <w:rsid w:val="007C2F3F"/>
    <w:rsid w:val="007C2FDC"/>
    <w:rsid w:val="007D2D3B"/>
    <w:rsid w:val="007D4E07"/>
    <w:rsid w:val="007E1515"/>
    <w:rsid w:val="00802EE0"/>
    <w:rsid w:val="00803685"/>
    <w:rsid w:val="00817C3E"/>
    <w:rsid w:val="00823B51"/>
    <w:rsid w:val="00830209"/>
    <w:rsid w:val="008322B5"/>
    <w:rsid w:val="00842ADC"/>
    <w:rsid w:val="00854659"/>
    <w:rsid w:val="00857BBD"/>
    <w:rsid w:val="00883697"/>
    <w:rsid w:val="008844C8"/>
    <w:rsid w:val="008860A9"/>
    <w:rsid w:val="00887F89"/>
    <w:rsid w:val="0089163A"/>
    <w:rsid w:val="008C6F23"/>
    <w:rsid w:val="008E2073"/>
    <w:rsid w:val="008F44BF"/>
    <w:rsid w:val="009003F7"/>
    <w:rsid w:val="00904827"/>
    <w:rsid w:val="00905D0B"/>
    <w:rsid w:val="0092035B"/>
    <w:rsid w:val="00923F03"/>
    <w:rsid w:val="00940A6B"/>
    <w:rsid w:val="00944C8A"/>
    <w:rsid w:val="009576EA"/>
    <w:rsid w:val="00981E51"/>
    <w:rsid w:val="009871A7"/>
    <w:rsid w:val="009C29A6"/>
    <w:rsid w:val="009D55B5"/>
    <w:rsid w:val="009D6DAB"/>
    <w:rsid w:val="009E0A2F"/>
    <w:rsid w:val="009E64AE"/>
    <w:rsid w:val="009F7280"/>
    <w:rsid w:val="00A13F7A"/>
    <w:rsid w:val="00A220E1"/>
    <w:rsid w:val="00A23FEC"/>
    <w:rsid w:val="00A256BC"/>
    <w:rsid w:val="00A25E7E"/>
    <w:rsid w:val="00A30247"/>
    <w:rsid w:val="00A369B1"/>
    <w:rsid w:val="00A44CFD"/>
    <w:rsid w:val="00A50E23"/>
    <w:rsid w:val="00A5144B"/>
    <w:rsid w:val="00A57AE6"/>
    <w:rsid w:val="00A70D0E"/>
    <w:rsid w:val="00A82CDE"/>
    <w:rsid w:val="00A95126"/>
    <w:rsid w:val="00AA49C4"/>
    <w:rsid w:val="00AB2C4A"/>
    <w:rsid w:val="00AB73B8"/>
    <w:rsid w:val="00AD13A6"/>
    <w:rsid w:val="00AE5A8A"/>
    <w:rsid w:val="00AE7210"/>
    <w:rsid w:val="00AF24CC"/>
    <w:rsid w:val="00B00B38"/>
    <w:rsid w:val="00B17245"/>
    <w:rsid w:val="00B2360F"/>
    <w:rsid w:val="00B50374"/>
    <w:rsid w:val="00B60DA5"/>
    <w:rsid w:val="00B84D5F"/>
    <w:rsid w:val="00B92688"/>
    <w:rsid w:val="00BB1930"/>
    <w:rsid w:val="00BB6669"/>
    <w:rsid w:val="00BC2287"/>
    <w:rsid w:val="00BD3033"/>
    <w:rsid w:val="00BD7C42"/>
    <w:rsid w:val="00BE0EB5"/>
    <w:rsid w:val="00C01672"/>
    <w:rsid w:val="00C07010"/>
    <w:rsid w:val="00C25F8D"/>
    <w:rsid w:val="00C41173"/>
    <w:rsid w:val="00C421E5"/>
    <w:rsid w:val="00C457E4"/>
    <w:rsid w:val="00C5121A"/>
    <w:rsid w:val="00C522EC"/>
    <w:rsid w:val="00C67401"/>
    <w:rsid w:val="00C73C69"/>
    <w:rsid w:val="00C77E1C"/>
    <w:rsid w:val="00C801FD"/>
    <w:rsid w:val="00C85FAB"/>
    <w:rsid w:val="00C923A1"/>
    <w:rsid w:val="00C93886"/>
    <w:rsid w:val="00C95E1F"/>
    <w:rsid w:val="00CA635F"/>
    <w:rsid w:val="00CA7163"/>
    <w:rsid w:val="00CB3EE6"/>
    <w:rsid w:val="00CF1DD9"/>
    <w:rsid w:val="00D0273D"/>
    <w:rsid w:val="00D067E2"/>
    <w:rsid w:val="00D20297"/>
    <w:rsid w:val="00D300E4"/>
    <w:rsid w:val="00D32029"/>
    <w:rsid w:val="00D518AF"/>
    <w:rsid w:val="00D52ACA"/>
    <w:rsid w:val="00D72660"/>
    <w:rsid w:val="00D8100B"/>
    <w:rsid w:val="00D85D3F"/>
    <w:rsid w:val="00D86E84"/>
    <w:rsid w:val="00DA2C54"/>
    <w:rsid w:val="00DA3687"/>
    <w:rsid w:val="00DA5DF2"/>
    <w:rsid w:val="00DB0BC5"/>
    <w:rsid w:val="00DB319B"/>
    <w:rsid w:val="00DD6879"/>
    <w:rsid w:val="00DF03E7"/>
    <w:rsid w:val="00E22054"/>
    <w:rsid w:val="00E22627"/>
    <w:rsid w:val="00E25EBD"/>
    <w:rsid w:val="00E26CF8"/>
    <w:rsid w:val="00E77C42"/>
    <w:rsid w:val="00E83581"/>
    <w:rsid w:val="00EB3451"/>
    <w:rsid w:val="00EB51A6"/>
    <w:rsid w:val="00EC1394"/>
    <w:rsid w:val="00EE2588"/>
    <w:rsid w:val="00EE4019"/>
    <w:rsid w:val="00EF5C58"/>
    <w:rsid w:val="00EF645C"/>
    <w:rsid w:val="00F10DB5"/>
    <w:rsid w:val="00F354DB"/>
    <w:rsid w:val="00F374A3"/>
    <w:rsid w:val="00F46C2E"/>
    <w:rsid w:val="00F5487A"/>
    <w:rsid w:val="00F71F48"/>
    <w:rsid w:val="00F84526"/>
    <w:rsid w:val="00FA449E"/>
    <w:rsid w:val="00FA7A7A"/>
    <w:rsid w:val="00FB5E28"/>
    <w:rsid w:val="00FC4682"/>
    <w:rsid w:val="00FD7B07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link w:val="ListParagraph"/>
    <w:uiPriority w:val="34"/>
    <w:rsid w:val="00D86E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B0ED-9873-428E-99B0-427728F5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141</TotalTime>
  <Pages>1</Pages>
  <Words>1133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8081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14</cp:revision>
  <cp:lastPrinted>2022-02-22T18:46:00Z</cp:lastPrinted>
  <dcterms:created xsi:type="dcterms:W3CDTF">2022-02-21T18:31:00Z</dcterms:created>
  <dcterms:modified xsi:type="dcterms:W3CDTF">2022-02-22T18:46:00Z</dcterms:modified>
</cp:coreProperties>
</file>