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E08B" w14:textId="2A94AE32" w:rsidR="0031227C" w:rsidRPr="00753CD0" w:rsidRDefault="0031227C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DATE:</w:t>
      </w:r>
      <w:r w:rsidR="008F44BF" w:rsidRPr="00753CD0">
        <w:rPr>
          <w:b/>
          <w:sz w:val="20"/>
          <w:szCs w:val="20"/>
        </w:rPr>
        <w:t xml:space="preserve">                </w:t>
      </w:r>
      <w:r w:rsidR="009A34C7">
        <w:rPr>
          <w:b/>
          <w:sz w:val="20"/>
          <w:szCs w:val="20"/>
        </w:rPr>
        <w:t>Wednesday 2</w:t>
      </w:r>
      <w:r w:rsidR="00764CF9">
        <w:rPr>
          <w:b/>
          <w:sz w:val="20"/>
          <w:szCs w:val="20"/>
        </w:rPr>
        <w:t>7</w:t>
      </w:r>
      <w:r w:rsidR="00B402A3" w:rsidRPr="00B402A3">
        <w:rPr>
          <w:b/>
          <w:sz w:val="20"/>
          <w:szCs w:val="20"/>
          <w:vertAlign w:val="superscript"/>
        </w:rPr>
        <w:t>st</w:t>
      </w:r>
      <w:r w:rsidR="00B402A3">
        <w:rPr>
          <w:b/>
          <w:sz w:val="20"/>
          <w:szCs w:val="20"/>
        </w:rPr>
        <w:t xml:space="preserve"> October</w:t>
      </w:r>
      <w:r w:rsidR="004700DD" w:rsidRPr="00753CD0">
        <w:rPr>
          <w:b/>
          <w:sz w:val="20"/>
          <w:szCs w:val="20"/>
        </w:rPr>
        <w:t>. 20</w:t>
      </w:r>
      <w:r w:rsidR="009A34C7">
        <w:rPr>
          <w:b/>
          <w:sz w:val="20"/>
          <w:szCs w:val="20"/>
        </w:rPr>
        <w:t>2</w:t>
      </w:r>
      <w:r w:rsidR="00764CF9">
        <w:rPr>
          <w:b/>
          <w:sz w:val="20"/>
          <w:szCs w:val="20"/>
        </w:rPr>
        <w:t>1</w:t>
      </w:r>
      <w:r w:rsidRPr="00753CD0">
        <w:rPr>
          <w:b/>
          <w:sz w:val="20"/>
          <w:szCs w:val="20"/>
        </w:rPr>
        <w:tab/>
      </w:r>
      <w:r w:rsidR="00322869"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 xml:space="preserve"> </w:t>
      </w:r>
    </w:p>
    <w:p w14:paraId="11C7FD54" w14:textId="77777777" w:rsidR="0031227C" w:rsidRPr="00753CD0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TIME:</w:t>
      </w:r>
      <w:r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ab/>
      </w:r>
      <w:r w:rsidR="00F71F48" w:rsidRPr="00753CD0">
        <w:rPr>
          <w:b/>
          <w:sz w:val="20"/>
          <w:szCs w:val="20"/>
        </w:rPr>
        <w:t>19.00 hrs</w:t>
      </w:r>
    </w:p>
    <w:p w14:paraId="02B47DD0" w14:textId="598ECE4B" w:rsidR="00764CF9" w:rsidRDefault="0031227C" w:rsidP="00764CF9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LOCATION:</w:t>
      </w:r>
      <w:r w:rsidR="003A68DC" w:rsidRPr="00753CD0">
        <w:rPr>
          <w:b/>
          <w:sz w:val="20"/>
          <w:szCs w:val="20"/>
        </w:rPr>
        <w:tab/>
      </w:r>
      <w:r w:rsidR="00764CF9">
        <w:rPr>
          <w:b/>
          <w:sz w:val="20"/>
          <w:szCs w:val="20"/>
        </w:rPr>
        <w:t xml:space="preserve">West Tanfield Memorial Hall </w:t>
      </w:r>
    </w:p>
    <w:p w14:paraId="38139D39" w14:textId="0A459DED" w:rsidR="00926BF1" w:rsidRPr="00681E05" w:rsidRDefault="00926BF1" w:rsidP="00926BF1">
      <w:pPr>
        <w:tabs>
          <w:tab w:val="left" w:pos="1418"/>
        </w:tabs>
        <w:rPr>
          <w:sz w:val="20"/>
          <w:szCs w:val="20"/>
        </w:rPr>
      </w:pPr>
      <w:r w:rsidRPr="00632266">
        <w:rPr>
          <w:b/>
          <w:sz w:val="20"/>
          <w:szCs w:val="20"/>
        </w:rPr>
        <w:t>PRESENT:</w:t>
      </w:r>
      <w:r w:rsidRPr="00632266">
        <w:rPr>
          <w:b/>
          <w:sz w:val="20"/>
          <w:szCs w:val="20"/>
        </w:rPr>
        <w:tab/>
      </w:r>
      <w:r w:rsidRPr="00632266">
        <w:rPr>
          <w:sz w:val="20"/>
          <w:szCs w:val="20"/>
        </w:rPr>
        <w:t>Councillors David Dumbleton (Chairman), Peter Leonard</w:t>
      </w:r>
      <w:r>
        <w:rPr>
          <w:sz w:val="20"/>
          <w:szCs w:val="20"/>
        </w:rPr>
        <w:t xml:space="preserve">, and </w:t>
      </w:r>
      <w:r w:rsidRPr="00632266">
        <w:rPr>
          <w:sz w:val="20"/>
          <w:szCs w:val="20"/>
        </w:rPr>
        <w:t xml:space="preserve">Judi </w:t>
      </w:r>
      <w:r>
        <w:rPr>
          <w:sz w:val="20"/>
          <w:szCs w:val="20"/>
        </w:rPr>
        <w:t>H</w:t>
      </w:r>
      <w:r w:rsidRPr="00681E05">
        <w:rPr>
          <w:sz w:val="20"/>
          <w:szCs w:val="20"/>
        </w:rPr>
        <w:t>orner</w:t>
      </w:r>
      <w:r>
        <w:rPr>
          <w:sz w:val="20"/>
          <w:szCs w:val="20"/>
        </w:rPr>
        <w:t>.</w:t>
      </w:r>
    </w:p>
    <w:p w14:paraId="3D2426E2" w14:textId="77777777" w:rsidR="00926BF1" w:rsidRPr="00632266" w:rsidRDefault="00926BF1" w:rsidP="00926BF1">
      <w:pPr>
        <w:tabs>
          <w:tab w:val="left" w:pos="1418"/>
        </w:tabs>
        <w:ind w:left="2160" w:hanging="2160"/>
        <w:jc w:val="both"/>
        <w:rPr>
          <w:sz w:val="20"/>
          <w:szCs w:val="20"/>
        </w:rPr>
      </w:pPr>
      <w:r w:rsidRPr="00632266">
        <w:rPr>
          <w:b/>
          <w:sz w:val="20"/>
          <w:szCs w:val="20"/>
        </w:rPr>
        <w:t xml:space="preserve">IN ATTENDANCE:  </w:t>
      </w:r>
      <w:r w:rsidRPr="00632266">
        <w:rPr>
          <w:sz w:val="20"/>
          <w:szCs w:val="20"/>
        </w:rPr>
        <w:t>Alison E Carter (Clerk)</w:t>
      </w:r>
    </w:p>
    <w:p w14:paraId="3D9E25B2" w14:textId="4F52EF4B" w:rsidR="00926BF1" w:rsidRPr="00150741" w:rsidRDefault="00926BF1" w:rsidP="00926BF1">
      <w:pPr>
        <w:tabs>
          <w:tab w:val="left" w:pos="1418"/>
        </w:tabs>
        <w:rPr>
          <w:bCs/>
          <w:sz w:val="20"/>
        </w:rPr>
      </w:pPr>
      <w:r>
        <w:rPr>
          <w:b/>
          <w:sz w:val="20"/>
        </w:rPr>
        <w:t>PRESENT</w:t>
      </w:r>
      <w:r w:rsidR="00150741">
        <w:rPr>
          <w:b/>
          <w:sz w:val="20"/>
        </w:rPr>
        <w:t xml:space="preserve">:         </w:t>
      </w:r>
      <w:r w:rsidR="00150741" w:rsidRPr="00150741">
        <w:rPr>
          <w:bCs/>
          <w:sz w:val="20"/>
        </w:rPr>
        <w:t>Geoff Longley and Jayne Wood</w:t>
      </w:r>
      <w:r w:rsidR="00150741">
        <w:rPr>
          <w:bCs/>
          <w:sz w:val="20"/>
        </w:rPr>
        <w:t>, members of the Parish</w:t>
      </w:r>
    </w:p>
    <w:p w14:paraId="65C5FD6F" w14:textId="77777777" w:rsidR="008677C9" w:rsidRDefault="008677C9" w:rsidP="00926BF1">
      <w:pPr>
        <w:tabs>
          <w:tab w:val="left" w:pos="1418"/>
        </w:tabs>
        <w:rPr>
          <w:b/>
          <w:sz w:val="20"/>
          <w:szCs w:val="20"/>
        </w:rPr>
      </w:pPr>
    </w:p>
    <w:p w14:paraId="347A9467" w14:textId="77777777" w:rsidR="00F71F48" w:rsidRPr="00753CD0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WELCOME FROM THE CHAIRMAN OF THE PARISH COUNCIL </w:t>
      </w:r>
    </w:p>
    <w:p w14:paraId="31CEAFFC" w14:textId="6DDAF15C" w:rsidR="008677C9" w:rsidRPr="008677C9" w:rsidRDefault="008677C9" w:rsidP="008677C9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77C9">
        <w:rPr>
          <w:sz w:val="20"/>
          <w:szCs w:val="20"/>
        </w:rPr>
        <w:t>Councillor Dumbleton welcomed all to the meeting.</w:t>
      </w:r>
    </w:p>
    <w:p w14:paraId="5D9C14C0" w14:textId="77777777" w:rsidR="00F71F48" w:rsidRPr="00753CD0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  <w:szCs w:val="20"/>
        </w:rPr>
      </w:pPr>
    </w:p>
    <w:p w14:paraId="47D4E1B7" w14:textId="77777777" w:rsidR="00527F60" w:rsidRPr="00753CD0" w:rsidRDefault="001E3756" w:rsidP="004C398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DECLARATIONS OF INTEREST IN ITEMS ON THE AGENDA</w:t>
      </w:r>
      <w:r w:rsidR="002F749C" w:rsidRPr="00753CD0">
        <w:rPr>
          <w:b/>
          <w:sz w:val="20"/>
          <w:szCs w:val="20"/>
        </w:rPr>
        <w:t xml:space="preserve"> AND REQUESTS</w:t>
      </w:r>
      <w:r w:rsidR="00527F60" w:rsidRPr="00753CD0">
        <w:rPr>
          <w:b/>
          <w:sz w:val="20"/>
          <w:szCs w:val="20"/>
        </w:rPr>
        <w:t xml:space="preserve"> FOR DISPENSATIONS</w:t>
      </w:r>
    </w:p>
    <w:p w14:paraId="222DE26D" w14:textId="19060F17" w:rsidR="008677C9" w:rsidRPr="008677C9" w:rsidRDefault="008677C9" w:rsidP="008677C9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77C9">
        <w:rPr>
          <w:sz w:val="20"/>
          <w:szCs w:val="20"/>
        </w:rPr>
        <w:t>There were no declarations of interest or requests for dispensation</w:t>
      </w:r>
    </w:p>
    <w:p w14:paraId="4CE40CC3" w14:textId="77777777" w:rsidR="001E3756" w:rsidRPr="00753CD0" w:rsidRDefault="001E3756" w:rsidP="001E3756">
      <w:pPr>
        <w:pStyle w:val="ListParagraph"/>
        <w:tabs>
          <w:tab w:val="left" w:pos="567"/>
          <w:tab w:val="left" w:pos="1418"/>
        </w:tabs>
        <w:ind w:left="0"/>
        <w:rPr>
          <w:b/>
          <w:sz w:val="20"/>
          <w:szCs w:val="20"/>
        </w:rPr>
      </w:pPr>
    </w:p>
    <w:p w14:paraId="63CA622A" w14:textId="29FAD954" w:rsidR="00323878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PUBLIC QUESTIONS OR STATEM</w:t>
      </w:r>
      <w:r w:rsidR="004700DD" w:rsidRPr="00753CD0">
        <w:rPr>
          <w:b/>
          <w:sz w:val="20"/>
          <w:szCs w:val="20"/>
        </w:rPr>
        <w:t>E</w:t>
      </w:r>
      <w:r w:rsidRPr="00753CD0">
        <w:rPr>
          <w:b/>
          <w:sz w:val="20"/>
          <w:szCs w:val="20"/>
        </w:rPr>
        <w:t xml:space="preserve">NTS – See below. </w:t>
      </w:r>
    </w:p>
    <w:p w14:paraId="48EC4AA0" w14:textId="77777777" w:rsidR="00234407" w:rsidRDefault="00234407" w:rsidP="00625707">
      <w:pPr>
        <w:tabs>
          <w:tab w:val="left" w:pos="567"/>
          <w:tab w:val="left" w:pos="1418"/>
        </w:tabs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request had been made to the Parish Council </w:t>
      </w:r>
      <w:r w:rsidR="00625707">
        <w:rPr>
          <w:bCs/>
          <w:sz w:val="20"/>
          <w:szCs w:val="20"/>
        </w:rPr>
        <w:t xml:space="preserve">for </w:t>
      </w:r>
      <w:r>
        <w:rPr>
          <w:bCs/>
          <w:sz w:val="20"/>
          <w:szCs w:val="20"/>
        </w:rPr>
        <w:t xml:space="preserve">the </w:t>
      </w:r>
      <w:r w:rsidR="00625707">
        <w:rPr>
          <w:bCs/>
          <w:sz w:val="20"/>
          <w:szCs w:val="20"/>
        </w:rPr>
        <w:t xml:space="preserve">funding </w:t>
      </w:r>
      <w:r>
        <w:rPr>
          <w:bCs/>
          <w:sz w:val="20"/>
          <w:szCs w:val="20"/>
        </w:rPr>
        <w:t>of</w:t>
      </w:r>
      <w:r w:rsidR="00625707">
        <w:rPr>
          <w:bCs/>
          <w:sz w:val="20"/>
          <w:szCs w:val="20"/>
        </w:rPr>
        <w:t xml:space="preserve"> a Christmas Tree to be located on a village green in</w:t>
      </w:r>
    </w:p>
    <w:p w14:paraId="26DEFBAF" w14:textId="77777777" w:rsidR="00234407" w:rsidRDefault="00625707" w:rsidP="00625707">
      <w:pPr>
        <w:tabs>
          <w:tab w:val="left" w:pos="567"/>
          <w:tab w:val="left" w:pos="1418"/>
        </w:tabs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the Parish.</w:t>
      </w:r>
      <w:r w:rsidR="00234407">
        <w:rPr>
          <w:bCs/>
          <w:sz w:val="20"/>
          <w:szCs w:val="20"/>
        </w:rPr>
        <w:t xml:space="preserve">  The matter was discussed along with costs/funding/insurance to cover the cost of the placing of the Christmas </w:t>
      </w:r>
    </w:p>
    <w:p w14:paraId="5B362DEC" w14:textId="77777777" w:rsidR="0041621B" w:rsidRDefault="00234407" w:rsidP="00625707">
      <w:pPr>
        <w:tabs>
          <w:tab w:val="left" w:pos="567"/>
          <w:tab w:val="left" w:pos="1418"/>
        </w:tabs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Tree, however on this occasion it was agreed no funding to be allocated, as funds can only be </w:t>
      </w:r>
      <w:r w:rsidR="0041621B">
        <w:rPr>
          <w:bCs/>
          <w:sz w:val="20"/>
          <w:szCs w:val="20"/>
        </w:rPr>
        <w:t xml:space="preserve">allocated to organisations, </w:t>
      </w:r>
    </w:p>
    <w:p w14:paraId="52DB315A" w14:textId="77777777" w:rsidR="0041621B" w:rsidRDefault="0041621B" w:rsidP="00625707">
      <w:pPr>
        <w:tabs>
          <w:tab w:val="left" w:pos="567"/>
          <w:tab w:val="left" w:pos="1418"/>
        </w:tabs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with an active bank account.</w:t>
      </w:r>
      <w:r w:rsidR="00234407">
        <w:rPr>
          <w:bCs/>
          <w:sz w:val="20"/>
          <w:szCs w:val="20"/>
        </w:rPr>
        <w:t xml:space="preserve">  After the discussion it was agreed the Parish Clerk would send details on the CIL funds and </w:t>
      </w:r>
    </w:p>
    <w:p w14:paraId="1770304D" w14:textId="488C8BC7" w:rsidR="00625707" w:rsidRPr="00625707" w:rsidRDefault="00234407" w:rsidP="00625707">
      <w:pPr>
        <w:tabs>
          <w:tab w:val="left" w:pos="567"/>
          <w:tab w:val="left" w:pos="1418"/>
        </w:tabs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how to bid for funding.</w:t>
      </w:r>
    </w:p>
    <w:p w14:paraId="5B354F5E" w14:textId="77777777" w:rsidR="00150741" w:rsidRPr="00150741" w:rsidRDefault="00150741" w:rsidP="00150741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</w:p>
    <w:p w14:paraId="7E30FBA7" w14:textId="52AF3933" w:rsidR="00A220E1" w:rsidRPr="00753CD0" w:rsidRDefault="001E3756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APOLOGIES TO BE RECEIVED AND </w:t>
      </w:r>
      <w:r w:rsidR="00527F60" w:rsidRPr="00753CD0">
        <w:rPr>
          <w:b/>
          <w:sz w:val="20"/>
          <w:szCs w:val="20"/>
        </w:rPr>
        <w:t xml:space="preserve">REASONS FOR ABSENCE </w:t>
      </w:r>
      <w:r w:rsidRPr="00753CD0">
        <w:rPr>
          <w:b/>
          <w:sz w:val="20"/>
          <w:szCs w:val="20"/>
        </w:rPr>
        <w:t>ACCEPTED</w:t>
      </w:r>
    </w:p>
    <w:p w14:paraId="3C492C33" w14:textId="10EC07E8" w:rsidR="008677C9" w:rsidRPr="008677C9" w:rsidRDefault="008677C9" w:rsidP="008677C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Pr="008677C9">
        <w:rPr>
          <w:bCs/>
          <w:sz w:val="20"/>
          <w:szCs w:val="20"/>
        </w:rPr>
        <w:t xml:space="preserve">Apologies received from </w:t>
      </w:r>
      <w:r w:rsidR="00EB3792">
        <w:rPr>
          <w:bCs/>
          <w:sz w:val="20"/>
          <w:szCs w:val="20"/>
        </w:rPr>
        <w:t xml:space="preserve">Peter Hull, </w:t>
      </w:r>
      <w:r w:rsidRPr="008677C9">
        <w:rPr>
          <w:bCs/>
          <w:sz w:val="20"/>
          <w:szCs w:val="20"/>
        </w:rPr>
        <w:t>Laura Wildwood and District Councillor David Webster.</w:t>
      </w:r>
    </w:p>
    <w:p w14:paraId="4D595E44" w14:textId="77777777" w:rsidR="00A220E1" w:rsidRPr="00753CD0" w:rsidRDefault="00A220E1" w:rsidP="00A220E1">
      <w:pPr>
        <w:pStyle w:val="ListParagraph"/>
        <w:rPr>
          <w:b/>
          <w:sz w:val="20"/>
          <w:szCs w:val="20"/>
        </w:rPr>
      </w:pPr>
    </w:p>
    <w:p w14:paraId="2E5CEB32" w14:textId="77777777" w:rsidR="008677C9" w:rsidRDefault="00A220E1" w:rsidP="00A267AF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8677C9">
        <w:rPr>
          <w:b/>
          <w:sz w:val="20"/>
          <w:szCs w:val="20"/>
        </w:rPr>
        <w:t xml:space="preserve">     MINUTES OF PREVIOUS MEETING – </w:t>
      </w:r>
      <w:r w:rsidRPr="008677C9">
        <w:rPr>
          <w:sz w:val="20"/>
          <w:szCs w:val="20"/>
        </w:rPr>
        <w:t>T</w:t>
      </w:r>
      <w:r w:rsidR="008677C9" w:rsidRPr="008677C9">
        <w:rPr>
          <w:sz w:val="20"/>
          <w:szCs w:val="20"/>
        </w:rPr>
        <w:t xml:space="preserve">he minutes </w:t>
      </w:r>
      <w:r w:rsidRPr="008677C9">
        <w:rPr>
          <w:sz w:val="20"/>
          <w:szCs w:val="20"/>
        </w:rPr>
        <w:t xml:space="preserve">of the meeting held on </w:t>
      </w:r>
      <w:r w:rsidR="003E5F22" w:rsidRPr="008677C9">
        <w:rPr>
          <w:sz w:val="20"/>
          <w:szCs w:val="20"/>
        </w:rPr>
        <w:t xml:space="preserve">18 August, </w:t>
      </w:r>
      <w:r w:rsidR="00764CF9" w:rsidRPr="008677C9">
        <w:rPr>
          <w:sz w:val="20"/>
          <w:szCs w:val="20"/>
        </w:rPr>
        <w:t xml:space="preserve">6 </w:t>
      </w:r>
      <w:r w:rsidR="003E5F22" w:rsidRPr="008677C9">
        <w:rPr>
          <w:sz w:val="20"/>
          <w:szCs w:val="20"/>
        </w:rPr>
        <w:t xml:space="preserve">and 27 </w:t>
      </w:r>
      <w:r w:rsidR="008677C9">
        <w:rPr>
          <w:sz w:val="20"/>
          <w:szCs w:val="20"/>
        </w:rPr>
        <w:t xml:space="preserve"> </w:t>
      </w:r>
    </w:p>
    <w:p w14:paraId="379BF92E" w14:textId="01E222B2" w:rsidR="00B45CD2" w:rsidRPr="008677C9" w:rsidRDefault="008677C9" w:rsidP="008677C9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402A3" w:rsidRPr="008677C9">
        <w:rPr>
          <w:sz w:val="20"/>
          <w:szCs w:val="20"/>
        </w:rPr>
        <w:t>September,</w:t>
      </w:r>
      <w:r w:rsidR="002B5F48" w:rsidRPr="008677C9">
        <w:rPr>
          <w:sz w:val="20"/>
          <w:szCs w:val="20"/>
        </w:rPr>
        <w:t xml:space="preserve"> 20</w:t>
      </w:r>
      <w:r w:rsidR="009A34C7" w:rsidRPr="008677C9">
        <w:rPr>
          <w:sz w:val="20"/>
          <w:szCs w:val="20"/>
        </w:rPr>
        <w:t>2</w:t>
      </w:r>
      <w:r w:rsidR="00764CF9" w:rsidRPr="008677C9">
        <w:rPr>
          <w:sz w:val="20"/>
          <w:szCs w:val="20"/>
        </w:rPr>
        <w:t>1</w:t>
      </w:r>
      <w:r w:rsidR="00D32029" w:rsidRPr="008677C9">
        <w:rPr>
          <w:sz w:val="20"/>
          <w:szCs w:val="20"/>
        </w:rPr>
        <w:t>,</w:t>
      </w:r>
      <w:r w:rsidR="00A220E1" w:rsidRPr="008677C9">
        <w:rPr>
          <w:sz w:val="20"/>
          <w:szCs w:val="20"/>
        </w:rPr>
        <w:t xml:space="preserve"> </w:t>
      </w:r>
      <w:r>
        <w:rPr>
          <w:sz w:val="20"/>
          <w:szCs w:val="20"/>
        </w:rPr>
        <w:t>were agree</w:t>
      </w:r>
      <w:r w:rsidR="000F5620">
        <w:rPr>
          <w:sz w:val="20"/>
          <w:szCs w:val="20"/>
        </w:rPr>
        <w:t>d as a true record and signed by David Dumbleton,</w:t>
      </w:r>
      <w:r w:rsidR="00A220E1" w:rsidRPr="008677C9">
        <w:rPr>
          <w:sz w:val="20"/>
          <w:szCs w:val="20"/>
        </w:rPr>
        <w:t xml:space="preserve"> the Chairman.</w:t>
      </w:r>
    </w:p>
    <w:p w14:paraId="1F5C1627" w14:textId="2ACA9D0D" w:rsidR="00C170A9" w:rsidRDefault="00C170A9" w:rsidP="00851A12">
      <w:pPr>
        <w:tabs>
          <w:tab w:val="left" w:pos="567"/>
          <w:tab w:val="left" w:pos="1418"/>
        </w:tabs>
        <w:jc w:val="both"/>
        <w:rPr>
          <w:bCs/>
          <w:sz w:val="18"/>
          <w:szCs w:val="18"/>
        </w:rPr>
      </w:pPr>
    </w:p>
    <w:p w14:paraId="694522A3" w14:textId="77777777" w:rsidR="008D1001" w:rsidRDefault="008D1001" w:rsidP="008D1001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B45CD2" w:rsidRPr="008D1001">
        <w:rPr>
          <w:b/>
          <w:bCs/>
          <w:sz w:val="20"/>
          <w:szCs w:val="20"/>
        </w:rPr>
        <w:t xml:space="preserve">RESIGNATION OF </w:t>
      </w:r>
      <w:r w:rsidR="003E5F22" w:rsidRPr="008D1001">
        <w:rPr>
          <w:b/>
          <w:bCs/>
          <w:sz w:val="20"/>
          <w:szCs w:val="20"/>
        </w:rPr>
        <w:t xml:space="preserve">LAURA WILDWOOD </w:t>
      </w:r>
      <w:r w:rsidR="00B45CD2" w:rsidRPr="008D1001">
        <w:rPr>
          <w:b/>
          <w:bCs/>
          <w:sz w:val="20"/>
          <w:szCs w:val="20"/>
        </w:rPr>
        <w:t xml:space="preserve">FROM THE PARISH COUNCIL </w:t>
      </w:r>
      <w:r w:rsidRPr="008D1001">
        <w:rPr>
          <w:sz w:val="20"/>
          <w:szCs w:val="20"/>
        </w:rPr>
        <w:t xml:space="preserve">Councillor </w:t>
      </w:r>
      <w:r>
        <w:rPr>
          <w:sz w:val="20"/>
          <w:szCs w:val="20"/>
        </w:rPr>
        <w:t xml:space="preserve">Wildwood’s </w:t>
      </w:r>
      <w:r w:rsidRPr="008D1001">
        <w:rPr>
          <w:sz w:val="20"/>
          <w:szCs w:val="20"/>
        </w:rPr>
        <w:t xml:space="preserve">letter of </w:t>
      </w:r>
    </w:p>
    <w:p w14:paraId="4A3062BE" w14:textId="77777777" w:rsidR="008D1001" w:rsidRDefault="008D1001" w:rsidP="008D1001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D1001">
        <w:rPr>
          <w:sz w:val="20"/>
          <w:szCs w:val="20"/>
        </w:rPr>
        <w:t>resignation from the Parish Council was received and will.be reported to Hambleton District</w:t>
      </w:r>
      <w:r w:rsidRPr="00AF6586">
        <w:rPr>
          <w:sz w:val="20"/>
          <w:szCs w:val="20"/>
        </w:rPr>
        <w:t xml:space="preserve"> Council. This leaves a </w:t>
      </w:r>
    </w:p>
    <w:p w14:paraId="7E9298BD" w14:textId="77777777" w:rsidR="008D1001" w:rsidRDefault="008D1001" w:rsidP="008D1001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AF6586">
        <w:rPr>
          <w:sz w:val="20"/>
          <w:szCs w:val="20"/>
        </w:rPr>
        <w:t>Vacancy on the Parish Council.</w:t>
      </w:r>
      <w:r>
        <w:rPr>
          <w:sz w:val="20"/>
          <w:szCs w:val="20"/>
        </w:rPr>
        <w:t xml:space="preserve"> </w:t>
      </w:r>
      <w:r w:rsidRPr="00AF6586">
        <w:rPr>
          <w:sz w:val="20"/>
          <w:szCs w:val="20"/>
        </w:rPr>
        <w:t>The Chair</w:t>
      </w:r>
      <w:r>
        <w:rPr>
          <w:sz w:val="20"/>
          <w:szCs w:val="20"/>
        </w:rPr>
        <w:t>man</w:t>
      </w:r>
      <w:r w:rsidRPr="00AF6586">
        <w:rPr>
          <w:sz w:val="20"/>
          <w:szCs w:val="20"/>
        </w:rPr>
        <w:t xml:space="preserve"> asked that it be noted in the minutes, that he was sad to see </w:t>
      </w:r>
      <w:r>
        <w:rPr>
          <w:sz w:val="20"/>
          <w:szCs w:val="20"/>
        </w:rPr>
        <w:t>Laura</w:t>
      </w:r>
      <w:r w:rsidRPr="00AF6586">
        <w:rPr>
          <w:sz w:val="20"/>
          <w:szCs w:val="20"/>
        </w:rPr>
        <w:t xml:space="preserve">’s note </w:t>
      </w:r>
    </w:p>
    <w:p w14:paraId="431F72BD" w14:textId="5CE7609D" w:rsidR="008D1001" w:rsidRPr="00AF6586" w:rsidRDefault="008D1001" w:rsidP="008D1001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AF6586">
        <w:rPr>
          <w:sz w:val="20"/>
          <w:szCs w:val="20"/>
        </w:rPr>
        <w:t xml:space="preserve">of resignation.  He was grateful for all the work </w:t>
      </w:r>
      <w:r>
        <w:rPr>
          <w:sz w:val="20"/>
          <w:szCs w:val="20"/>
        </w:rPr>
        <w:t>s</w:t>
      </w:r>
      <w:r w:rsidRPr="00AF6586">
        <w:rPr>
          <w:sz w:val="20"/>
          <w:szCs w:val="20"/>
        </w:rPr>
        <w:t>he had given to the Parish since h</w:t>
      </w:r>
      <w:r>
        <w:rPr>
          <w:sz w:val="20"/>
          <w:szCs w:val="20"/>
        </w:rPr>
        <w:t>er</w:t>
      </w:r>
      <w:r w:rsidRPr="00AF6586">
        <w:rPr>
          <w:sz w:val="20"/>
          <w:szCs w:val="20"/>
        </w:rPr>
        <w:t xml:space="preserve"> appointment, as a Parish Councillor</w:t>
      </w:r>
      <w:r>
        <w:rPr>
          <w:sz w:val="20"/>
          <w:szCs w:val="20"/>
        </w:rPr>
        <w:t>.</w:t>
      </w:r>
      <w:r w:rsidRPr="00AF6586">
        <w:rPr>
          <w:sz w:val="20"/>
          <w:szCs w:val="20"/>
        </w:rPr>
        <w:t xml:space="preserve"> </w:t>
      </w:r>
    </w:p>
    <w:p w14:paraId="052C8712" w14:textId="77777777" w:rsidR="008D1001" w:rsidRPr="008D1001" w:rsidRDefault="008D1001" w:rsidP="008D1001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108C1DE1" w14:textId="68C360C4" w:rsidR="003E5F22" w:rsidRPr="00355A8B" w:rsidRDefault="003E5F22" w:rsidP="003E5F22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355A8B">
        <w:rPr>
          <w:b/>
          <w:sz w:val="20"/>
          <w:szCs w:val="20"/>
        </w:rPr>
        <w:t>ITEMS CARRIED FORWARD FROM PREVIOUS MEETINGS</w:t>
      </w:r>
    </w:p>
    <w:p w14:paraId="6A62F20A" w14:textId="7E446A61" w:rsidR="003E5F22" w:rsidRDefault="003E5F22" w:rsidP="003E5F22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1D1889">
        <w:rPr>
          <w:sz w:val="20"/>
          <w:szCs w:val="20"/>
        </w:rPr>
        <w:t>Community Infrastructure Levy (CIL)</w:t>
      </w:r>
      <w:r>
        <w:rPr>
          <w:sz w:val="20"/>
          <w:szCs w:val="20"/>
        </w:rPr>
        <w:t xml:space="preserve"> – </w:t>
      </w:r>
      <w:r w:rsidR="00F675E7">
        <w:rPr>
          <w:sz w:val="20"/>
          <w:szCs w:val="20"/>
        </w:rPr>
        <w:t>No new applications received.</w:t>
      </w:r>
    </w:p>
    <w:p w14:paraId="00524ACC" w14:textId="77777777" w:rsidR="005E4470" w:rsidRDefault="003E5F22" w:rsidP="003E5F22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Making a Difference Grant – </w:t>
      </w:r>
      <w:r w:rsidR="005E4470">
        <w:rPr>
          <w:sz w:val="20"/>
          <w:szCs w:val="20"/>
        </w:rPr>
        <w:t>N</w:t>
      </w:r>
      <w:r>
        <w:rPr>
          <w:sz w:val="20"/>
          <w:szCs w:val="20"/>
        </w:rPr>
        <w:t>ew funding available</w:t>
      </w:r>
      <w:r w:rsidR="005E4470">
        <w:rPr>
          <w:sz w:val="20"/>
          <w:szCs w:val="20"/>
        </w:rPr>
        <w:t xml:space="preserve"> – Tanfield Parish Council are considering bidding for </w:t>
      </w:r>
    </w:p>
    <w:p w14:paraId="70EC5766" w14:textId="43FEA6CE" w:rsidR="003E5F22" w:rsidRDefault="005E4470" w:rsidP="005E4470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E4470">
        <w:rPr>
          <w:sz w:val="20"/>
          <w:szCs w:val="20"/>
        </w:rPr>
        <w:t>funds to improve the</w:t>
      </w:r>
      <w:r>
        <w:rPr>
          <w:sz w:val="20"/>
          <w:szCs w:val="20"/>
        </w:rPr>
        <w:t xml:space="preserve"> bus shelters in the Parish/new all inclusive play equipment in Nosterfield</w:t>
      </w:r>
      <w:r w:rsidR="008D1001">
        <w:rPr>
          <w:sz w:val="20"/>
          <w:szCs w:val="20"/>
        </w:rPr>
        <w:t xml:space="preserve">. As well as </w:t>
      </w:r>
      <w:r>
        <w:rPr>
          <w:sz w:val="20"/>
          <w:szCs w:val="20"/>
        </w:rPr>
        <w:t xml:space="preserve">outdoor </w:t>
      </w:r>
    </w:p>
    <w:p w14:paraId="1B80D6FD" w14:textId="6D52851E" w:rsidR="005E4470" w:rsidRPr="005E4470" w:rsidRDefault="005E4470" w:rsidP="005E4470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gym equipment</w:t>
      </w:r>
      <w:r w:rsidR="008D1001">
        <w:rPr>
          <w:sz w:val="20"/>
          <w:szCs w:val="20"/>
        </w:rPr>
        <w:t>, in the Parish</w:t>
      </w:r>
      <w:r>
        <w:rPr>
          <w:sz w:val="20"/>
          <w:szCs w:val="20"/>
        </w:rPr>
        <w:t>.</w:t>
      </w:r>
    </w:p>
    <w:p w14:paraId="710A66D1" w14:textId="4836CB4F" w:rsidR="002A04FA" w:rsidRDefault="003E5F22" w:rsidP="003E5F22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Speed Restrictions in the Parish</w:t>
      </w:r>
      <w:r w:rsidR="00081459">
        <w:rPr>
          <w:sz w:val="20"/>
          <w:szCs w:val="20"/>
        </w:rPr>
        <w:t xml:space="preserve"> </w:t>
      </w:r>
      <w:r w:rsidR="002A04FA">
        <w:rPr>
          <w:sz w:val="20"/>
          <w:szCs w:val="20"/>
        </w:rPr>
        <w:t>–</w:t>
      </w:r>
      <w:r w:rsidR="00081459">
        <w:rPr>
          <w:sz w:val="20"/>
          <w:szCs w:val="20"/>
        </w:rPr>
        <w:t xml:space="preserve"> </w:t>
      </w:r>
      <w:r w:rsidR="002A04FA">
        <w:rPr>
          <w:sz w:val="20"/>
          <w:szCs w:val="20"/>
        </w:rPr>
        <w:t xml:space="preserve">Further monitoring of the speed of traffic by the </w:t>
      </w:r>
      <w:r w:rsidR="00625707">
        <w:rPr>
          <w:sz w:val="20"/>
          <w:szCs w:val="20"/>
        </w:rPr>
        <w:t>P</w:t>
      </w:r>
      <w:r w:rsidR="002A04FA">
        <w:rPr>
          <w:sz w:val="20"/>
          <w:szCs w:val="20"/>
        </w:rPr>
        <w:t xml:space="preserve">olice in the two areas of </w:t>
      </w:r>
    </w:p>
    <w:p w14:paraId="7FA13C2B" w14:textId="77777777" w:rsidR="00B70A7B" w:rsidRDefault="002A04FA" w:rsidP="002A04FA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t</w:t>
      </w:r>
      <w:r w:rsidRPr="002A04FA">
        <w:rPr>
          <w:sz w:val="20"/>
          <w:szCs w:val="20"/>
        </w:rPr>
        <w:t>he Parish had been carried out</w:t>
      </w:r>
      <w:r>
        <w:rPr>
          <w:sz w:val="20"/>
          <w:szCs w:val="20"/>
        </w:rPr>
        <w:t xml:space="preserve">, there was no evidence of consistent speeding in the area.  The Clerk to contact </w:t>
      </w:r>
    </w:p>
    <w:p w14:paraId="3696E2CC" w14:textId="079C0686" w:rsidR="003E5F22" w:rsidRPr="002A04FA" w:rsidRDefault="00B70A7B" w:rsidP="002A04FA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A04FA">
        <w:rPr>
          <w:sz w:val="20"/>
          <w:szCs w:val="20"/>
        </w:rPr>
        <w:t xml:space="preserve">NYCC Highways to see if </w:t>
      </w:r>
      <w:r>
        <w:rPr>
          <w:sz w:val="20"/>
          <w:szCs w:val="20"/>
        </w:rPr>
        <w:t>a representative will join the meeting in the New Year</w:t>
      </w:r>
      <w:r w:rsidR="00625707">
        <w:rPr>
          <w:sz w:val="20"/>
          <w:szCs w:val="20"/>
        </w:rPr>
        <w:t xml:space="preserve"> to discuss the matter</w:t>
      </w:r>
      <w:r>
        <w:rPr>
          <w:sz w:val="20"/>
          <w:szCs w:val="20"/>
        </w:rPr>
        <w:t>.</w:t>
      </w:r>
      <w:r w:rsidR="002A04FA">
        <w:rPr>
          <w:sz w:val="20"/>
          <w:szCs w:val="20"/>
        </w:rPr>
        <w:t xml:space="preserve"> </w:t>
      </w:r>
    </w:p>
    <w:p w14:paraId="386A98B1" w14:textId="5F786CCF" w:rsidR="005E4470" w:rsidRDefault="003E5F22" w:rsidP="003E5F22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Defiribulator Training for the Community</w:t>
      </w:r>
      <w:r w:rsidR="00081459">
        <w:rPr>
          <w:sz w:val="20"/>
          <w:szCs w:val="20"/>
        </w:rPr>
        <w:t xml:space="preserve"> </w:t>
      </w:r>
      <w:r w:rsidR="005E4470">
        <w:rPr>
          <w:sz w:val="20"/>
          <w:szCs w:val="20"/>
        </w:rPr>
        <w:t>–</w:t>
      </w:r>
      <w:r w:rsidR="00081459">
        <w:rPr>
          <w:sz w:val="20"/>
          <w:szCs w:val="20"/>
        </w:rPr>
        <w:t xml:space="preserve"> </w:t>
      </w:r>
      <w:r w:rsidR="005E4470">
        <w:rPr>
          <w:sz w:val="20"/>
          <w:szCs w:val="20"/>
        </w:rPr>
        <w:t xml:space="preserve">The Clerk to keep chasing the companies for dates/cost </w:t>
      </w:r>
    </w:p>
    <w:p w14:paraId="6CDA1227" w14:textId="57E07180" w:rsidR="003E5F22" w:rsidRPr="005E4470" w:rsidRDefault="005E4470" w:rsidP="005E4470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E4470">
        <w:rPr>
          <w:sz w:val="20"/>
          <w:szCs w:val="20"/>
        </w:rPr>
        <w:t>of AED Defiribulator training in the Parish.</w:t>
      </w:r>
    </w:p>
    <w:p w14:paraId="622672DC" w14:textId="77777777" w:rsidR="003E5F22" w:rsidRPr="003E5F22" w:rsidRDefault="003E5F22" w:rsidP="003E5F22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</w:p>
    <w:p w14:paraId="5B7003D6" w14:textId="77777777" w:rsidR="00DB30F8" w:rsidRDefault="008C4806" w:rsidP="00764CF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sz w:val="20"/>
          <w:szCs w:val="20"/>
        </w:rPr>
      </w:pPr>
      <w:r w:rsidRPr="007F7477">
        <w:rPr>
          <w:b/>
          <w:bCs/>
          <w:sz w:val="20"/>
          <w:szCs w:val="20"/>
        </w:rPr>
        <w:t xml:space="preserve">SWING PARK </w:t>
      </w:r>
      <w:r w:rsidR="007F7477" w:rsidRPr="007F7477">
        <w:rPr>
          <w:b/>
          <w:bCs/>
          <w:sz w:val="20"/>
          <w:szCs w:val="20"/>
        </w:rPr>
        <w:t>IMPROVEMENT</w:t>
      </w:r>
      <w:r w:rsidR="007F7477">
        <w:rPr>
          <w:b/>
          <w:bCs/>
          <w:sz w:val="20"/>
          <w:szCs w:val="20"/>
        </w:rPr>
        <w:t>S</w:t>
      </w:r>
      <w:r w:rsidR="007F7477" w:rsidRPr="007F7477">
        <w:rPr>
          <w:b/>
          <w:bCs/>
          <w:sz w:val="20"/>
          <w:szCs w:val="20"/>
        </w:rPr>
        <w:t xml:space="preserve"> – WEST TANFIE</w:t>
      </w:r>
      <w:r w:rsidR="007F7477">
        <w:rPr>
          <w:b/>
          <w:bCs/>
          <w:sz w:val="20"/>
          <w:szCs w:val="20"/>
        </w:rPr>
        <w:t>L</w:t>
      </w:r>
      <w:r w:rsidR="007F7477" w:rsidRPr="007F7477">
        <w:rPr>
          <w:b/>
          <w:bCs/>
          <w:sz w:val="20"/>
          <w:szCs w:val="20"/>
        </w:rPr>
        <w:t>D</w:t>
      </w:r>
      <w:r w:rsidR="007F7477">
        <w:rPr>
          <w:sz w:val="20"/>
          <w:szCs w:val="20"/>
        </w:rPr>
        <w:t xml:space="preserve"> – </w:t>
      </w:r>
      <w:r w:rsidR="00DB30F8">
        <w:rPr>
          <w:sz w:val="20"/>
          <w:szCs w:val="20"/>
        </w:rPr>
        <w:t xml:space="preserve">It was agreed to award the contract for the </w:t>
      </w:r>
    </w:p>
    <w:p w14:paraId="081F9806" w14:textId="331E2D62" w:rsidR="00DB30F8" w:rsidRDefault="00625707" w:rsidP="00625707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7F7477" w:rsidRPr="00DB30F8">
        <w:rPr>
          <w:sz w:val="20"/>
          <w:szCs w:val="20"/>
        </w:rPr>
        <w:t>mprovements</w:t>
      </w:r>
      <w:r>
        <w:rPr>
          <w:sz w:val="20"/>
          <w:szCs w:val="20"/>
        </w:rPr>
        <w:t xml:space="preserve"> </w:t>
      </w:r>
      <w:r w:rsidR="007F7477" w:rsidRPr="00DB30F8">
        <w:rPr>
          <w:sz w:val="20"/>
          <w:szCs w:val="20"/>
        </w:rPr>
        <w:t xml:space="preserve">funded by the lottery </w:t>
      </w:r>
      <w:r w:rsidR="00DB30F8" w:rsidRPr="00DB30F8">
        <w:rPr>
          <w:sz w:val="20"/>
          <w:szCs w:val="20"/>
        </w:rPr>
        <w:t>funds</w:t>
      </w:r>
      <w:r w:rsidR="00DB30F8">
        <w:rPr>
          <w:sz w:val="20"/>
          <w:szCs w:val="20"/>
        </w:rPr>
        <w:t xml:space="preserve">, the </w:t>
      </w:r>
      <w:r w:rsidR="007F7477" w:rsidRPr="00DB30F8">
        <w:rPr>
          <w:sz w:val="20"/>
          <w:szCs w:val="20"/>
        </w:rPr>
        <w:t xml:space="preserve">Making </w:t>
      </w:r>
      <w:r w:rsidR="00DB30F8">
        <w:rPr>
          <w:sz w:val="20"/>
          <w:szCs w:val="20"/>
        </w:rPr>
        <w:t>a</w:t>
      </w:r>
      <w:r w:rsidR="007F7477" w:rsidRPr="009B7FD7">
        <w:rPr>
          <w:sz w:val="20"/>
          <w:szCs w:val="20"/>
        </w:rPr>
        <w:t xml:space="preserve"> Difference grant</w:t>
      </w:r>
      <w:r w:rsidR="007F7477" w:rsidRPr="00081459">
        <w:rPr>
          <w:sz w:val="20"/>
          <w:szCs w:val="20"/>
        </w:rPr>
        <w:t xml:space="preserve"> and the CIL funds</w:t>
      </w:r>
      <w:r w:rsidR="00DB30F8">
        <w:rPr>
          <w:sz w:val="20"/>
          <w:szCs w:val="20"/>
        </w:rPr>
        <w:t xml:space="preserve"> to Streetscape. The</w:t>
      </w:r>
    </w:p>
    <w:p w14:paraId="7ED8BEF2" w14:textId="68159525" w:rsidR="003E5F22" w:rsidRPr="00081459" w:rsidRDefault="00DB30F8" w:rsidP="00081459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25707">
        <w:rPr>
          <w:sz w:val="20"/>
          <w:szCs w:val="20"/>
        </w:rPr>
        <w:t>wor</w:t>
      </w:r>
      <w:r>
        <w:rPr>
          <w:sz w:val="20"/>
          <w:szCs w:val="20"/>
        </w:rPr>
        <w:t>ks should commence in January, 2022.</w:t>
      </w:r>
    </w:p>
    <w:p w14:paraId="689FA749" w14:textId="77777777" w:rsidR="00B45CD2" w:rsidRPr="00B45CD2" w:rsidRDefault="00B45CD2" w:rsidP="00B45CD2">
      <w:pPr>
        <w:tabs>
          <w:tab w:val="left" w:pos="567"/>
          <w:tab w:val="left" w:pos="1418"/>
        </w:tabs>
        <w:jc w:val="both"/>
        <w:rPr>
          <w:sz w:val="20"/>
        </w:rPr>
      </w:pPr>
    </w:p>
    <w:p w14:paraId="37DE376E" w14:textId="77777777" w:rsidR="00DB30F8" w:rsidRDefault="00764CF9" w:rsidP="00764CF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sz w:val="20"/>
        </w:rPr>
      </w:pPr>
      <w:r>
        <w:rPr>
          <w:b/>
          <w:bCs/>
          <w:sz w:val="20"/>
        </w:rPr>
        <w:t>DONATION TO CITIZENS ADVICE</w:t>
      </w:r>
      <w:r w:rsidRPr="00E26CF8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– </w:t>
      </w:r>
      <w:bookmarkStart w:id="0" w:name="_Hlk85303142"/>
      <w:r w:rsidR="00DB30F8" w:rsidRPr="00DB30F8">
        <w:rPr>
          <w:sz w:val="20"/>
        </w:rPr>
        <w:t xml:space="preserve">The Parish Council agreed to make a donation of £200.00 </w:t>
      </w:r>
      <w:bookmarkEnd w:id="0"/>
      <w:r w:rsidR="00DB30F8" w:rsidRPr="00DB30F8">
        <w:rPr>
          <w:sz w:val="20"/>
        </w:rPr>
        <w:t>t</w:t>
      </w:r>
      <w:r w:rsidRPr="00DB30F8">
        <w:rPr>
          <w:sz w:val="20"/>
        </w:rPr>
        <w:t>o</w:t>
      </w:r>
      <w:r w:rsidRPr="000F1370">
        <w:rPr>
          <w:sz w:val="20"/>
        </w:rPr>
        <w:t xml:space="preserve"> </w:t>
      </w:r>
      <w:r w:rsidR="00DB30F8">
        <w:rPr>
          <w:sz w:val="20"/>
        </w:rPr>
        <w:t>C</w:t>
      </w:r>
      <w:r w:rsidRPr="000F1370">
        <w:rPr>
          <w:sz w:val="20"/>
        </w:rPr>
        <w:t xml:space="preserve">itizens </w:t>
      </w:r>
    </w:p>
    <w:p w14:paraId="6AE80828" w14:textId="16AAB013" w:rsidR="00764CF9" w:rsidRPr="00DB30F8" w:rsidRDefault="00DB30F8" w:rsidP="00DB30F8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="00764CF9" w:rsidRPr="00DB30F8">
        <w:rPr>
          <w:sz w:val="20"/>
        </w:rPr>
        <w:t>Advice.</w:t>
      </w:r>
    </w:p>
    <w:p w14:paraId="3209A330" w14:textId="77777777" w:rsidR="00B45CD2" w:rsidRPr="00B45CD2" w:rsidRDefault="00B45CD2" w:rsidP="00B45CD2">
      <w:pPr>
        <w:pStyle w:val="ListParagraph"/>
        <w:rPr>
          <w:sz w:val="20"/>
        </w:rPr>
      </w:pPr>
    </w:p>
    <w:p w14:paraId="1BC5F3D5" w14:textId="27BFDD7F" w:rsidR="00AA0AA0" w:rsidRDefault="00B45CD2" w:rsidP="00764CF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sz w:val="20"/>
        </w:rPr>
      </w:pPr>
      <w:r w:rsidRPr="00B45CD2">
        <w:rPr>
          <w:b/>
          <w:bCs/>
          <w:sz w:val="20"/>
        </w:rPr>
        <w:t>DONATION TO GREAT NORTH AIR AMBULANCE SERVICE</w:t>
      </w:r>
      <w:r>
        <w:rPr>
          <w:sz w:val="20"/>
        </w:rPr>
        <w:t xml:space="preserve"> -</w:t>
      </w:r>
      <w:r w:rsidR="00625707">
        <w:rPr>
          <w:sz w:val="20"/>
        </w:rPr>
        <w:t xml:space="preserve"> </w:t>
      </w:r>
      <w:r w:rsidR="00AA0AA0">
        <w:rPr>
          <w:sz w:val="20"/>
        </w:rPr>
        <w:t xml:space="preserve">It was agreed on this occasion the Parish </w:t>
      </w:r>
    </w:p>
    <w:p w14:paraId="40204BD3" w14:textId="1ACBD478" w:rsidR="00B45CD2" w:rsidRPr="00081459" w:rsidRDefault="00AA0AA0" w:rsidP="00DB30F8">
      <w:pPr>
        <w:tabs>
          <w:tab w:val="left" w:pos="567"/>
          <w:tab w:val="left" w:pos="1418"/>
        </w:tabs>
        <w:ind w:left="567"/>
        <w:jc w:val="both"/>
        <w:rPr>
          <w:sz w:val="20"/>
        </w:rPr>
      </w:pPr>
      <w:r w:rsidRPr="00AA0AA0">
        <w:rPr>
          <w:sz w:val="20"/>
        </w:rPr>
        <w:t>Council</w:t>
      </w:r>
      <w:r w:rsidR="00DB30F8">
        <w:rPr>
          <w:sz w:val="20"/>
        </w:rPr>
        <w:t xml:space="preserve"> would not make a donation.</w:t>
      </w:r>
    </w:p>
    <w:p w14:paraId="64E7C3B5" w14:textId="77777777" w:rsidR="00402F76" w:rsidRPr="00402F76" w:rsidRDefault="00402F76" w:rsidP="00402F76">
      <w:pPr>
        <w:tabs>
          <w:tab w:val="left" w:pos="567"/>
          <w:tab w:val="left" w:pos="1418"/>
        </w:tabs>
        <w:jc w:val="both"/>
        <w:rPr>
          <w:bCs/>
          <w:sz w:val="18"/>
          <w:szCs w:val="18"/>
        </w:rPr>
      </w:pPr>
    </w:p>
    <w:p w14:paraId="61118F56" w14:textId="581C122F" w:rsidR="00C170A9" w:rsidRPr="00C93886" w:rsidRDefault="00C170A9" w:rsidP="00C170A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C93886">
        <w:rPr>
          <w:b/>
          <w:sz w:val="20"/>
          <w:szCs w:val="20"/>
        </w:rPr>
        <w:t>FINANCIALS</w:t>
      </w:r>
    </w:p>
    <w:p w14:paraId="79B4B2DA" w14:textId="6C27885B" w:rsidR="00C170A9" w:rsidRDefault="00C170A9" w:rsidP="00C170A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C93886">
        <w:rPr>
          <w:sz w:val="20"/>
          <w:szCs w:val="20"/>
        </w:rPr>
        <w:t xml:space="preserve">    T</w:t>
      </w:r>
      <w:r w:rsidR="003879C0">
        <w:rPr>
          <w:sz w:val="20"/>
          <w:szCs w:val="20"/>
        </w:rPr>
        <w:t xml:space="preserve">he Parish Council </w:t>
      </w:r>
      <w:r w:rsidRPr="00C93886">
        <w:rPr>
          <w:sz w:val="20"/>
          <w:szCs w:val="20"/>
        </w:rPr>
        <w:t xml:space="preserve">approve </w:t>
      </w:r>
      <w:r w:rsidR="003879C0">
        <w:rPr>
          <w:sz w:val="20"/>
          <w:szCs w:val="20"/>
        </w:rPr>
        <w:t xml:space="preserve">the </w:t>
      </w:r>
      <w:r w:rsidRPr="00C93886">
        <w:rPr>
          <w:sz w:val="20"/>
          <w:szCs w:val="20"/>
        </w:rPr>
        <w:t>bank balance at 30 September, 20</w:t>
      </w:r>
      <w:r>
        <w:rPr>
          <w:sz w:val="20"/>
          <w:szCs w:val="20"/>
        </w:rPr>
        <w:t>2</w:t>
      </w:r>
      <w:r w:rsidR="00764CF9">
        <w:rPr>
          <w:sz w:val="20"/>
          <w:szCs w:val="20"/>
        </w:rPr>
        <w:t>1</w:t>
      </w:r>
      <w:r w:rsidRPr="00C93886">
        <w:rPr>
          <w:sz w:val="20"/>
          <w:szCs w:val="20"/>
        </w:rPr>
        <w:t>.</w:t>
      </w:r>
    </w:p>
    <w:tbl>
      <w:tblPr>
        <w:tblW w:w="7780" w:type="dxa"/>
        <w:tblInd w:w="612" w:type="dxa"/>
        <w:tblLook w:val="04A0" w:firstRow="1" w:lastRow="0" w:firstColumn="1" w:lastColumn="0" w:noHBand="0" w:noVBand="1"/>
      </w:tblPr>
      <w:tblGrid>
        <w:gridCol w:w="3220"/>
        <w:gridCol w:w="3040"/>
        <w:gridCol w:w="1520"/>
      </w:tblGrid>
      <w:tr w:rsidR="0044155A" w14:paraId="636A9D3A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0054" w14:textId="77777777" w:rsidR="0044155A" w:rsidRDefault="0044155A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NatWest Current a/c - ****4884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06C4E" w14:textId="77777777" w:rsidR="0044155A" w:rsidRDefault="00441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EBB6" w14:textId="77777777" w:rsidR="0044155A" w:rsidRDefault="004415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£22,778.48</w:t>
            </w:r>
          </w:p>
        </w:tc>
      </w:tr>
      <w:tr w:rsidR="0044155A" w14:paraId="3D151A32" w14:textId="77777777" w:rsidTr="0044155A">
        <w:trPr>
          <w:trHeight w:val="255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9A82" w14:textId="77777777" w:rsidR="0044155A" w:rsidRDefault="00441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Business Reserve a/c - ****2668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17F0" w14:textId="77777777" w:rsidR="0044155A" w:rsidRDefault="004415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£28,144.05</w:t>
            </w:r>
          </w:p>
        </w:tc>
      </w:tr>
      <w:tr w:rsidR="0044155A" w14:paraId="1ECEFF8E" w14:textId="77777777" w:rsidTr="0044155A">
        <w:trPr>
          <w:trHeight w:val="255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B8FE" w14:textId="77777777" w:rsidR="0044155A" w:rsidRDefault="004415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D764" w14:textId="77777777" w:rsidR="0044155A" w:rsidRDefault="00441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£50,922.53</w:t>
            </w:r>
          </w:p>
        </w:tc>
      </w:tr>
      <w:tr w:rsidR="0044155A" w14:paraId="494111A5" w14:textId="77777777" w:rsidTr="0044155A">
        <w:trPr>
          <w:trHeight w:val="255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2EB777" w14:textId="77777777" w:rsidR="0044155A" w:rsidRDefault="004415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Payments to be approved and recorded: </w:t>
            </w:r>
          </w:p>
        </w:tc>
      </w:tr>
      <w:tr w:rsidR="0044155A" w14:paraId="30E2A31A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B05F" w14:textId="77777777" w:rsidR="0044155A" w:rsidRDefault="00441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06A7" w14:textId="77777777" w:rsidR="0044155A" w:rsidRDefault="00441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FBD9" w14:textId="77777777" w:rsidR="0044155A" w:rsidRDefault="00441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155A" w14:paraId="46C72352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EC40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F186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June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63D8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£175.72</w:t>
            </w:r>
          </w:p>
        </w:tc>
      </w:tr>
      <w:tr w:rsidR="0044155A" w14:paraId="61D41C27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D010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D665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June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BFB3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£69.40</w:t>
            </w:r>
          </w:p>
        </w:tc>
      </w:tr>
      <w:tr w:rsidR="0044155A" w14:paraId="4DEDDDA8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F430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HMRC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9E1F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 Wages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C614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£44.00</w:t>
            </w:r>
          </w:p>
        </w:tc>
      </w:tr>
      <w:tr w:rsidR="0044155A" w14:paraId="2E8CF2CF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618E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JCS Services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5129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Parish Grass Cutting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8429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£240.00</w:t>
            </w:r>
          </w:p>
        </w:tc>
      </w:tr>
      <w:tr w:rsidR="0044155A" w14:paraId="3336B54B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C7D6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DTMS Ltd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5860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Parish Caretaker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29A0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£142.80</w:t>
            </w:r>
          </w:p>
        </w:tc>
      </w:tr>
      <w:tr w:rsidR="0044155A" w14:paraId="72037844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D3BD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JCS Services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DD2B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Parish Grass Cutting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767C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£335.00</w:t>
            </w:r>
          </w:p>
        </w:tc>
      </w:tr>
      <w:tr w:rsidR="0044155A" w14:paraId="517B8E1E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C769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C09C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July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2D16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£174.54</w:t>
            </w:r>
          </w:p>
        </w:tc>
      </w:tr>
      <w:tr w:rsidR="0044155A" w14:paraId="5EC67D12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E8BF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A4AE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7103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£65.00</w:t>
            </w:r>
          </w:p>
        </w:tc>
      </w:tr>
      <w:tr w:rsidR="0044155A" w14:paraId="77E2CBE0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F47A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DD76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July Wages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DC7E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£43.40</w:t>
            </w:r>
          </w:p>
        </w:tc>
      </w:tr>
      <w:tr w:rsidR="0044155A" w14:paraId="25993990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4530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WJPS Softwear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232B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Parish Website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1590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£700.20</w:t>
            </w:r>
          </w:p>
        </w:tc>
      </w:tr>
      <w:tr w:rsidR="0044155A" w14:paraId="32AAF099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13B8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3B7B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Microsoft Office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BC06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£59.99</w:t>
            </w:r>
          </w:p>
        </w:tc>
      </w:tr>
      <w:tr w:rsidR="0044155A" w14:paraId="50FB38BA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DCD2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9D1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August Wages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B57C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£51.00</w:t>
            </w:r>
          </w:p>
        </w:tc>
      </w:tr>
      <w:tr w:rsidR="0044155A" w14:paraId="11AE0191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19E0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8C34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August Wages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7AF6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£203.84</w:t>
            </w:r>
          </w:p>
        </w:tc>
      </w:tr>
      <w:tr w:rsidR="0044155A" w14:paraId="2A285655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D51E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B7A4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August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DCF3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£91.10</w:t>
            </w:r>
          </w:p>
        </w:tc>
      </w:tr>
      <w:tr w:rsidR="0044155A" w14:paraId="4DACB761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BE9D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JCS Services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6EAB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Parish Grass Cutting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6399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£240.00</w:t>
            </w:r>
          </w:p>
        </w:tc>
      </w:tr>
      <w:tr w:rsidR="0044155A" w14:paraId="3F6D040E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D30F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DTMS Ltd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E9F4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Parish Caretaker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E0BA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£224.40</w:t>
            </w:r>
          </w:p>
        </w:tc>
      </w:tr>
      <w:tr w:rsidR="0044155A" w14:paraId="262F8855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4167AC" w14:textId="77777777" w:rsidR="0044155A" w:rsidRDefault="004415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332279" w14:textId="77777777" w:rsidR="0044155A" w:rsidRDefault="004415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BE78DE" w14:textId="77777777" w:rsidR="0044155A" w:rsidRDefault="00441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£2,860.39</w:t>
            </w:r>
          </w:p>
        </w:tc>
      </w:tr>
      <w:tr w:rsidR="0044155A" w14:paraId="7206D8A0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FAC0" w14:textId="77777777" w:rsidR="0044155A" w:rsidRDefault="00441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5CDF" w14:textId="77777777" w:rsidR="0044155A" w:rsidRDefault="0044155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B349" w14:textId="77777777" w:rsidR="0044155A" w:rsidRDefault="0044155A">
            <w:pPr>
              <w:rPr>
                <w:sz w:val="20"/>
                <w:szCs w:val="20"/>
              </w:rPr>
            </w:pPr>
          </w:p>
        </w:tc>
      </w:tr>
      <w:tr w:rsidR="0044155A" w14:paraId="60D9437D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B15B8D" w14:textId="77777777" w:rsidR="0044155A" w:rsidRDefault="004415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Receipts to be recorded: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11F994" w14:textId="77777777" w:rsidR="0044155A" w:rsidRDefault="004415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A075F1" w14:textId="77777777" w:rsidR="0044155A" w:rsidRDefault="004415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155A" w14:paraId="46AEDE43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014F" w14:textId="77777777" w:rsidR="0044155A" w:rsidRDefault="00441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Received From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F796" w14:textId="77777777" w:rsidR="0044155A" w:rsidRDefault="00441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FEB2" w14:textId="77777777" w:rsidR="0044155A" w:rsidRDefault="00441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155A" w14:paraId="34D88D78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83E3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Hambleton District Council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6340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Precept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422C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£4,094.00</w:t>
            </w:r>
          </w:p>
        </w:tc>
      </w:tr>
      <w:tr w:rsidR="0044155A" w14:paraId="2465B762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F541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Lottery Grant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574" w14:textId="77777777" w:rsidR="0044155A" w:rsidRDefault="00441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Lottery fund grant for swing park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D9E9" w14:textId="77777777" w:rsidR="0044155A" w:rsidRDefault="00441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£10,000.00</w:t>
            </w:r>
          </w:p>
        </w:tc>
      </w:tr>
      <w:tr w:rsidR="0044155A" w14:paraId="20D58D50" w14:textId="77777777" w:rsidTr="0044155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38E844" w14:textId="77777777" w:rsidR="0044155A" w:rsidRDefault="004415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33655A" w14:textId="77777777" w:rsidR="0044155A" w:rsidRDefault="004415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C3EFDC" w14:textId="77777777" w:rsidR="0044155A" w:rsidRDefault="00441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£14,094.00</w:t>
            </w:r>
          </w:p>
        </w:tc>
      </w:tr>
    </w:tbl>
    <w:p w14:paraId="243E4285" w14:textId="583586FD" w:rsidR="00C170A9" w:rsidRDefault="00C170A9" w:rsidP="00C170A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C93886">
        <w:rPr>
          <w:sz w:val="20"/>
          <w:szCs w:val="20"/>
        </w:rPr>
        <w:t xml:space="preserve">    Payments made and monies received prior to or at this meeting.</w:t>
      </w:r>
    </w:p>
    <w:p w14:paraId="58EF8EEF" w14:textId="5DCC232C" w:rsidR="00A372A1" w:rsidRPr="00A372A1" w:rsidRDefault="00A372A1" w:rsidP="00A372A1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No payments made or money received at the meeting.</w:t>
      </w:r>
    </w:p>
    <w:p w14:paraId="695D77B2" w14:textId="77777777" w:rsidR="00AA0AA0" w:rsidRDefault="003E5F22" w:rsidP="00C170A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Consider changing the Parish Council Bank Accounts</w:t>
      </w:r>
      <w:r w:rsidR="00AA0AA0">
        <w:rPr>
          <w:sz w:val="20"/>
          <w:szCs w:val="20"/>
        </w:rPr>
        <w:t xml:space="preserve"> – After careful consideration it was agreed that</w:t>
      </w:r>
    </w:p>
    <w:p w14:paraId="250E50EB" w14:textId="2D21C3B3" w:rsidR="00AA0AA0" w:rsidRDefault="00AA0AA0" w:rsidP="00AA0AA0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t</w:t>
      </w:r>
      <w:r w:rsidRPr="00AA0AA0">
        <w:rPr>
          <w:sz w:val="20"/>
          <w:szCs w:val="20"/>
        </w:rPr>
        <w:t>he</w:t>
      </w:r>
      <w:r>
        <w:rPr>
          <w:sz w:val="20"/>
          <w:szCs w:val="20"/>
        </w:rPr>
        <w:t xml:space="preserve"> Parish Council will not</w:t>
      </w:r>
      <w:r w:rsidR="00625707">
        <w:rPr>
          <w:sz w:val="20"/>
          <w:szCs w:val="20"/>
        </w:rPr>
        <w:t xml:space="preserve"> change</w:t>
      </w:r>
      <w:r>
        <w:rPr>
          <w:sz w:val="20"/>
          <w:szCs w:val="20"/>
        </w:rPr>
        <w:t xml:space="preserve"> Bank accounts.  The Clerk will bring the Parish accounts to each</w:t>
      </w:r>
    </w:p>
    <w:p w14:paraId="0D1DE694" w14:textId="1A507E4B" w:rsidR="003E5F22" w:rsidRPr="00AA0AA0" w:rsidRDefault="00AA0AA0" w:rsidP="00AA0AA0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Parish Council Meeting and ensure the accounts are signed/viewed regularly by two Councillors</w:t>
      </w:r>
      <w:r w:rsidR="003E5F22" w:rsidRPr="00AA0AA0">
        <w:rPr>
          <w:sz w:val="20"/>
          <w:szCs w:val="20"/>
        </w:rPr>
        <w:t>.</w:t>
      </w:r>
    </w:p>
    <w:p w14:paraId="500F6924" w14:textId="77777777" w:rsidR="008E69DE" w:rsidRPr="005B6344" w:rsidRDefault="008E69DE" w:rsidP="008E69DE">
      <w:pPr>
        <w:pStyle w:val="ListParagraph"/>
        <w:rPr>
          <w:sz w:val="20"/>
        </w:rPr>
      </w:pPr>
    </w:p>
    <w:p w14:paraId="25A1479E" w14:textId="5A933D73" w:rsidR="00142E40" w:rsidRPr="00753CD0" w:rsidRDefault="00142E40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PLANNING AND DEVELOPMENT</w:t>
      </w:r>
    </w:p>
    <w:p w14:paraId="5F933ACA" w14:textId="77777777" w:rsidR="0051789B" w:rsidRDefault="00142E40" w:rsidP="00A50E23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753CD0">
        <w:rPr>
          <w:sz w:val="20"/>
          <w:szCs w:val="20"/>
        </w:rPr>
        <w:t xml:space="preserve">To consider </w:t>
      </w:r>
      <w:r w:rsidR="00A50E23" w:rsidRPr="00753CD0">
        <w:rPr>
          <w:sz w:val="20"/>
          <w:szCs w:val="20"/>
        </w:rPr>
        <w:t>any</w:t>
      </w:r>
      <w:r w:rsidRPr="00753CD0">
        <w:rPr>
          <w:sz w:val="20"/>
          <w:szCs w:val="20"/>
        </w:rPr>
        <w:t xml:space="preserve"> applications and agree responses to the consultations being carried out by the planning </w:t>
      </w:r>
    </w:p>
    <w:p w14:paraId="3584057A" w14:textId="0BF97C71" w:rsidR="00DF03E7" w:rsidRPr="0051789B" w:rsidRDefault="0051789B" w:rsidP="0051789B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42E40" w:rsidRPr="0051789B">
        <w:rPr>
          <w:sz w:val="20"/>
          <w:szCs w:val="20"/>
        </w:rPr>
        <w:t>authority:</w:t>
      </w:r>
      <w:r w:rsidRPr="0051789B">
        <w:rPr>
          <w:sz w:val="20"/>
          <w:szCs w:val="20"/>
        </w:rPr>
        <w:t xml:space="preserve"> None received.</w:t>
      </w:r>
    </w:p>
    <w:p w14:paraId="746FC135" w14:textId="7E5413B3" w:rsidR="0051789B" w:rsidRPr="0051789B" w:rsidRDefault="0051789B" w:rsidP="0051789B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rPr>
          <w:sz w:val="20"/>
          <w:szCs w:val="20"/>
        </w:rPr>
      </w:pPr>
      <w:r w:rsidRPr="0051789B">
        <w:rPr>
          <w:sz w:val="20"/>
          <w:szCs w:val="20"/>
        </w:rPr>
        <w:t>U</w:t>
      </w:r>
      <w:r w:rsidR="00A50E23" w:rsidRPr="0051789B">
        <w:rPr>
          <w:sz w:val="20"/>
          <w:szCs w:val="20"/>
        </w:rPr>
        <w:t xml:space="preserve">pdates and decisions on applications, appeals and enforcement investigations received since the </w:t>
      </w:r>
    </w:p>
    <w:p w14:paraId="72B9D44F" w14:textId="4CC884E9" w:rsidR="00DE18B5" w:rsidRDefault="0051789B" w:rsidP="0051789B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50E23" w:rsidRPr="0051789B">
        <w:rPr>
          <w:sz w:val="20"/>
          <w:szCs w:val="20"/>
        </w:rPr>
        <w:t>last</w:t>
      </w:r>
      <w:r w:rsidR="00081459" w:rsidRPr="0051789B">
        <w:rPr>
          <w:sz w:val="20"/>
          <w:szCs w:val="20"/>
        </w:rPr>
        <w:t xml:space="preserve"> </w:t>
      </w:r>
      <w:r w:rsidR="00A50E23" w:rsidRPr="0051789B">
        <w:rPr>
          <w:sz w:val="20"/>
          <w:szCs w:val="20"/>
        </w:rPr>
        <w:t>meeting</w:t>
      </w:r>
      <w:r>
        <w:rPr>
          <w:sz w:val="20"/>
          <w:szCs w:val="20"/>
        </w:rPr>
        <w:t>;</w:t>
      </w:r>
      <w:r w:rsidR="00DE18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Planning Application 21/02122/FUL </w:t>
      </w:r>
      <w:r w:rsidR="00DE18B5">
        <w:rPr>
          <w:sz w:val="20"/>
          <w:szCs w:val="20"/>
        </w:rPr>
        <w:t xml:space="preserve">Retrospective application for block paving surfacing </w:t>
      </w:r>
    </w:p>
    <w:p w14:paraId="720A53B2" w14:textId="77777777" w:rsidR="007467AC" w:rsidRDefault="00DE18B5" w:rsidP="007467AC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  <w:szCs w:val="20"/>
        </w:rPr>
        <w:t xml:space="preserve">           works to existing entranceway – Village Farm, Nosterfield  - Refused.</w:t>
      </w:r>
      <w:r w:rsidR="007467AC" w:rsidRPr="007467AC">
        <w:rPr>
          <w:sz w:val="20"/>
        </w:rPr>
        <w:t xml:space="preserve"> </w:t>
      </w:r>
    </w:p>
    <w:p w14:paraId="37BCE609" w14:textId="77777777" w:rsidR="007467AC" w:rsidRDefault="007467AC" w:rsidP="007467AC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           Application 21/01617/FUL – Construction of general-purpose agricultural livestock and storage building</w:t>
      </w:r>
    </w:p>
    <w:p w14:paraId="11F6BB33" w14:textId="77777777" w:rsidR="007467AC" w:rsidRDefault="007467AC" w:rsidP="007467AC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           to general industrial use (Class B2) associated parking and new vehicle access and road to the site from </w:t>
      </w:r>
    </w:p>
    <w:p w14:paraId="73A2F586" w14:textId="6C8797A3" w:rsidR="00945464" w:rsidRDefault="007467AC" w:rsidP="007467AC">
      <w:pPr>
        <w:tabs>
          <w:tab w:val="left" w:pos="567"/>
          <w:tab w:val="left" w:pos="1418"/>
        </w:tabs>
        <w:ind w:left="570"/>
        <w:jc w:val="both"/>
        <w:rPr>
          <w:sz w:val="20"/>
          <w:szCs w:val="20"/>
        </w:rPr>
      </w:pPr>
      <w:r>
        <w:rPr>
          <w:sz w:val="20"/>
        </w:rPr>
        <w:t xml:space="preserve">           the B6267, The Long Acres Fore Lane, Thornborough, Bedale - Granted</w:t>
      </w:r>
    </w:p>
    <w:p w14:paraId="44ECE630" w14:textId="4F47A9FC" w:rsidR="00945464" w:rsidRDefault="00945464" w:rsidP="009871A7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</w:p>
    <w:p w14:paraId="0E4F8369" w14:textId="1F9A716E" w:rsidR="000F5620" w:rsidRPr="000F5620" w:rsidRDefault="00753CD0" w:rsidP="00945464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751D4D">
        <w:rPr>
          <w:b/>
          <w:sz w:val="20"/>
          <w:szCs w:val="20"/>
        </w:rPr>
        <w:t xml:space="preserve"> </w:t>
      </w:r>
      <w:r w:rsidR="00945464">
        <w:rPr>
          <w:b/>
          <w:sz w:val="20"/>
          <w:szCs w:val="20"/>
        </w:rPr>
        <w:t xml:space="preserve">  </w:t>
      </w:r>
      <w:r w:rsidRPr="00751D4D">
        <w:rPr>
          <w:b/>
          <w:sz w:val="20"/>
          <w:szCs w:val="20"/>
        </w:rPr>
        <w:t xml:space="preserve"> </w:t>
      </w:r>
      <w:r w:rsidR="00945464" w:rsidRPr="00945464">
        <w:rPr>
          <w:b/>
          <w:sz w:val="20"/>
          <w:szCs w:val="20"/>
        </w:rPr>
        <w:t>CORRESPONDENCE</w:t>
      </w:r>
      <w:r w:rsidR="00945464" w:rsidRPr="00CD5DF7">
        <w:rPr>
          <w:b/>
          <w:sz w:val="16"/>
          <w:szCs w:val="16"/>
        </w:rPr>
        <w:t xml:space="preserve"> – </w:t>
      </w:r>
      <w:r w:rsidR="000F5620" w:rsidRPr="000F5620">
        <w:rPr>
          <w:bCs/>
          <w:sz w:val="16"/>
          <w:szCs w:val="16"/>
        </w:rPr>
        <w:t xml:space="preserve">The </w:t>
      </w:r>
      <w:r w:rsidR="00945464" w:rsidRPr="000F5620">
        <w:rPr>
          <w:bCs/>
          <w:sz w:val="20"/>
          <w:szCs w:val="20"/>
        </w:rPr>
        <w:t>Clerk</w:t>
      </w:r>
      <w:r w:rsidR="00945464" w:rsidRPr="00945464">
        <w:rPr>
          <w:sz w:val="20"/>
          <w:szCs w:val="20"/>
        </w:rPr>
        <w:t xml:space="preserve"> report</w:t>
      </w:r>
      <w:r w:rsidR="000F5620">
        <w:rPr>
          <w:sz w:val="20"/>
          <w:szCs w:val="20"/>
        </w:rPr>
        <w:t>ed</w:t>
      </w:r>
      <w:r w:rsidR="00945464" w:rsidRPr="00945464">
        <w:rPr>
          <w:sz w:val="20"/>
          <w:szCs w:val="20"/>
        </w:rPr>
        <w:t xml:space="preserve"> on items </w:t>
      </w:r>
      <w:r w:rsidR="000F5620" w:rsidRPr="00945464">
        <w:rPr>
          <w:sz w:val="20"/>
          <w:szCs w:val="20"/>
        </w:rPr>
        <w:t>received,</w:t>
      </w:r>
      <w:r w:rsidR="000F5620">
        <w:rPr>
          <w:sz w:val="20"/>
          <w:szCs w:val="20"/>
        </w:rPr>
        <w:t xml:space="preserve"> in October,</w:t>
      </w:r>
      <w:r w:rsidR="00945464" w:rsidRPr="00945464">
        <w:rPr>
          <w:sz w:val="20"/>
          <w:szCs w:val="20"/>
        </w:rPr>
        <w:t xml:space="preserve"> as previously circulated </w:t>
      </w:r>
      <w:r w:rsidR="00A372A1" w:rsidRPr="00945464">
        <w:rPr>
          <w:sz w:val="20"/>
          <w:szCs w:val="20"/>
        </w:rPr>
        <w:t>to</w:t>
      </w:r>
      <w:r w:rsidR="00945464" w:rsidRPr="00945464">
        <w:rPr>
          <w:sz w:val="20"/>
          <w:szCs w:val="20"/>
        </w:rPr>
        <w:t xml:space="preserve"> the</w:t>
      </w:r>
    </w:p>
    <w:p w14:paraId="0E67885F" w14:textId="2E2C3810" w:rsidR="00945464" w:rsidRDefault="000F5620" w:rsidP="009454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45464" w:rsidRPr="000F5620">
        <w:rPr>
          <w:sz w:val="20"/>
          <w:szCs w:val="20"/>
        </w:rPr>
        <w:t xml:space="preserve"> </w:t>
      </w:r>
      <w:r w:rsidRPr="000F5620">
        <w:rPr>
          <w:sz w:val="20"/>
          <w:szCs w:val="20"/>
        </w:rPr>
        <w:t xml:space="preserve">      </w:t>
      </w:r>
      <w:r w:rsidR="00945464" w:rsidRPr="000F5620">
        <w:rPr>
          <w:sz w:val="20"/>
          <w:szCs w:val="20"/>
        </w:rPr>
        <w:t>Chair and Councillors.</w:t>
      </w:r>
      <w:r w:rsidR="00A372A1">
        <w:rPr>
          <w:sz w:val="20"/>
          <w:szCs w:val="20"/>
        </w:rPr>
        <w:t xml:space="preserve"> Correspondence to note: Respect and protect Covid Campaign from North Yorkshire </w:t>
      </w:r>
    </w:p>
    <w:p w14:paraId="25217662" w14:textId="77777777" w:rsidR="0051789B" w:rsidRDefault="00A372A1" w:rsidP="009454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County Council. Details on the Police, Fire and Crime Commissioners Election</w:t>
      </w:r>
      <w:r w:rsidR="0051789B">
        <w:rPr>
          <w:sz w:val="20"/>
          <w:szCs w:val="20"/>
        </w:rPr>
        <w:t xml:space="preserve"> on 25 November, </w:t>
      </w:r>
    </w:p>
    <w:p w14:paraId="0A08268F" w14:textId="6DAFDA13" w:rsidR="0051789B" w:rsidRDefault="0051789B" w:rsidP="009454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2021, YLCA Branch meeting, the Making a Difference Grant by Hambleton District Council and WJPS </w:t>
      </w:r>
    </w:p>
    <w:p w14:paraId="0AA496C9" w14:textId="33038B11" w:rsidR="00A372A1" w:rsidRPr="00945464" w:rsidRDefault="0051789B" w:rsidP="009454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25707">
        <w:rPr>
          <w:sz w:val="20"/>
          <w:szCs w:val="20"/>
        </w:rPr>
        <w:t>w</w:t>
      </w:r>
      <w:r>
        <w:rPr>
          <w:sz w:val="20"/>
          <w:szCs w:val="20"/>
        </w:rPr>
        <w:t>ebsite host training session.</w:t>
      </w:r>
    </w:p>
    <w:p w14:paraId="1D8B47E0" w14:textId="2EEF5A93" w:rsidR="00945464" w:rsidRPr="00945464" w:rsidRDefault="00753CD0" w:rsidP="009454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945464">
        <w:rPr>
          <w:b/>
          <w:sz w:val="20"/>
          <w:szCs w:val="20"/>
        </w:rPr>
        <w:t xml:space="preserve">  </w:t>
      </w:r>
    </w:p>
    <w:p w14:paraId="0F8A2AC3" w14:textId="77777777" w:rsidR="000F5620" w:rsidRPr="000F5620" w:rsidRDefault="00945464" w:rsidP="007B3D7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081459">
        <w:rPr>
          <w:b/>
          <w:sz w:val="20"/>
          <w:szCs w:val="20"/>
        </w:rPr>
        <w:t xml:space="preserve">    </w:t>
      </w:r>
      <w:r w:rsidR="0051440C" w:rsidRPr="00081459">
        <w:rPr>
          <w:b/>
          <w:sz w:val="20"/>
          <w:szCs w:val="20"/>
        </w:rPr>
        <w:t xml:space="preserve">NEXT MEETING </w:t>
      </w:r>
      <w:r w:rsidR="00081459">
        <w:rPr>
          <w:b/>
          <w:sz w:val="20"/>
          <w:szCs w:val="20"/>
        </w:rPr>
        <w:t>–</w:t>
      </w:r>
      <w:r w:rsidRPr="00081459">
        <w:rPr>
          <w:sz w:val="16"/>
          <w:szCs w:val="16"/>
        </w:rPr>
        <w:t xml:space="preserve"> </w:t>
      </w:r>
      <w:r w:rsidR="00081459" w:rsidRPr="00F977A9">
        <w:rPr>
          <w:sz w:val="20"/>
        </w:rPr>
        <w:t>T</w:t>
      </w:r>
      <w:r w:rsidR="000F5620">
        <w:rPr>
          <w:sz w:val="20"/>
        </w:rPr>
        <w:t>he dates of the next meeting t</w:t>
      </w:r>
      <w:r w:rsidR="00081459" w:rsidRPr="00F977A9">
        <w:rPr>
          <w:sz w:val="20"/>
        </w:rPr>
        <w:t xml:space="preserve">o be held on Wednesday </w:t>
      </w:r>
      <w:r w:rsidR="00081459">
        <w:rPr>
          <w:sz w:val="20"/>
        </w:rPr>
        <w:t>24 November</w:t>
      </w:r>
      <w:r w:rsidR="00081459" w:rsidRPr="00F977A9">
        <w:rPr>
          <w:sz w:val="20"/>
        </w:rPr>
        <w:t>, 20</w:t>
      </w:r>
      <w:r w:rsidR="00081459">
        <w:rPr>
          <w:sz w:val="20"/>
        </w:rPr>
        <w:t>21</w:t>
      </w:r>
      <w:r w:rsidR="00081459" w:rsidRPr="00F977A9">
        <w:rPr>
          <w:sz w:val="20"/>
        </w:rPr>
        <w:t xml:space="preserve"> Ordinary</w:t>
      </w:r>
    </w:p>
    <w:p w14:paraId="5E8D6D54" w14:textId="459A627F" w:rsidR="008F03F5" w:rsidRPr="009B7FD7" w:rsidRDefault="000F5620" w:rsidP="009B7FD7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</w:rPr>
        <w:t xml:space="preserve">          </w:t>
      </w:r>
      <w:r w:rsidR="00081459" w:rsidRPr="000F5620">
        <w:rPr>
          <w:sz w:val="20"/>
        </w:rPr>
        <w:t xml:space="preserve"> Parish Council Meeting, to be held at </w:t>
      </w:r>
      <w:r w:rsidR="00081459" w:rsidRPr="009B7FD7">
        <w:rPr>
          <w:sz w:val="20"/>
        </w:rPr>
        <w:t>West Tanfield Village Hall, commencing at 7 pm.</w:t>
      </w:r>
    </w:p>
    <w:p w14:paraId="4DD3D25F" w14:textId="77777777" w:rsidR="00081459" w:rsidRPr="00081459" w:rsidRDefault="00081459" w:rsidP="00081459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6B9F1B11" w14:textId="77777777" w:rsidR="000F5620" w:rsidRDefault="008F03F5" w:rsidP="008F03F5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DATES FOR 2022 PARISH COUNCIL MEETINGS – </w:t>
      </w:r>
      <w:r>
        <w:rPr>
          <w:sz w:val="20"/>
          <w:szCs w:val="20"/>
        </w:rPr>
        <w:t>T</w:t>
      </w:r>
      <w:r w:rsidR="000F5620">
        <w:rPr>
          <w:sz w:val="20"/>
          <w:szCs w:val="20"/>
        </w:rPr>
        <w:t xml:space="preserve">he </w:t>
      </w:r>
      <w:r>
        <w:rPr>
          <w:sz w:val="20"/>
          <w:szCs w:val="20"/>
        </w:rPr>
        <w:t>dates for the Parish Council meetings to be</w:t>
      </w:r>
    </w:p>
    <w:p w14:paraId="707AAD2F" w14:textId="0120E736" w:rsidR="008F03F5" w:rsidRDefault="000F5620" w:rsidP="008F03F5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F03F5" w:rsidRPr="000F5620">
        <w:rPr>
          <w:sz w:val="20"/>
          <w:szCs w:val="20"/>
        </w:rPr>
        <w:t xml:space="preserve"> held in</w:t>
      </w:r>
      <w:r w:rsidR="008F03F5">
        <w:rPr>
          <w:sz w:val="20"/>
          <w:szCs w:val="20"/>
        </w:rPr>
        <w:t xml:space="preserve"> 2022</w:t>
      </w:r>
      <w:r>
        <w:rPr>
          <w:sz w:val="20"/>
          <w:szCs w:val="20"/>
        </w:rPr>
        <w:t>, were agreed</w:t>
      </w:r>
      <w:r w:rsidR="008F03F5">
        <w:rPr>
          <w:sz w:val="20"/>
          <w:szCs w:val="20"/>
        </w:rPr>
        <w:t>.</w:t>
      </w:r>
    </w:p>
    <w:p w14:paraId="2F7A8BE9" w14:textId="68619EB0" w:rsidR="00CF1DD9" w:rsidRPr="00753CD0" w:rsidRDefault="00CF1DD9" w:rsidP="00CF1DD9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2DF5D17E" w14:textId="1D0185FD" w:rsidR="00BD7C42" w:rsidRDefault="002B54F2" w:rsidP="00BD7C42">
      <w:pPr>
        <w:tabs>
          <w:tab w:val="left" w:pos="567"/>
          <w:tab w:val="left" w:pos="141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81459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  <w:r w:rsidR="00753CD0" w:rsidRPr="00753CD0">
        <w:rPr>
          <w:b/>
          <w:sz w:val="20"/>
          <w:szCs w:val="20"/>
        </w:rPr>
        <w:t xml:space="preserve">       </w:t>
      </w:r>
      <w:r w:rsidR="00452EC0" w:rsidRPr="00753CD0">
        <w:rPr>
          <w:b/>
          <w:sz w:val="20"/>
          <w:szCs w:val="20"/>
        </w:rPr>
        <w:t>ITEMS TO BE CONSIDERED AT THE NEXT MEETING</w:t>
      </w:r>
    </w:p>
    <w:p w14:paraId="2E5DFDE5" w14:textId="77777777" w:rsidR="000F5620" w:rsidRDefault="000609D8" w:rsidP="00BD7C42">
      <w:pPr>
        <w:tabs>
          <w:tab w:val="left" w:pos="567"/>
          <w:tab w:val="left" w:pos="1418"/>
        </w:tabs>
        <w:rPr>
          <w:bCs/>
          <w:sz w:val="20"/>
          <w:szCs w:val="20"/>
        </w:rPr>
      </w:pPr>
      <w:r w:rsidRPr="000609D8">
        <w:rPr>
          <w:bCs/>
          <w:sz w:val="20"/>
          <w:szCs w:val="20"/>
        </w:rPr>
        <w:t xml:space="preserve">            Setting the Parish Council Precept 202</w:t>
      </w:r>
      <w:r w:rsidR="008F03F5">
        <w:rPr>
          <w:bCs/>
          <w:sz w:val="20"/>
          <w:szCs w:val="20"/>
        </w:rPr>
        <w:t>2</w:t>
      </w:r>
      <w:r w:rsidRPr="000609D8">
        <w:rPr>
          <w:bCs/>
          <w:sz w:val="20"/>
          <w:szCs w:val="20"/>
        </w:rPr>
        <w:t>/2</w:t>
      </w:r>
      <w:r w:rsidR="008F03F5">
        <w:rPr>
          <w:bCs/>
          <w:sz w:val="20"/>
          <w:szCs w:val="20"/>
        </w:rPr>
        <w:t>3</w:t>
      </w:r>
      <w:r w:rsidRPr="000609D8">
        <w:rPr>
          <w:bCs/>
          <w:sz w:val="20"/>
          <w:szCs w:val="20"/>
        </w:rPr>
        <w:t>.</w:t>
      </w:r>
      <w:r w:rsidR="0090145D">
        <w:rPr>
          <w:bCs/>
          <w:sz w:val="20"/>
          <w:szCs w:val="20"/>
        </w:rPr>
        <w:t xml:space="preserve">   </w:t>
      </w:r>
    </w:p>
    <w:p w14:paraId="0963D160" w14:textId="77777777" w:rsidR="000F5620" w:rsidRDefault="000F5620" w:rsidP="00BD7C42">
      <w:pPr>
        <w:tabs>
          <w:tab w:val="left" w:pos="567"/>
          <w:tab w:val="left" w:pos="1418"/>
        </w:tabs>
        <w:rPr>
          <w:bCs/>
          <w:sz w:val="20"/>
          <w:szCs w:val="20"/>
        </w:rPr>
      </w:pPr>
    </w:p>
    <w:p w14:paraId="55640E97" w14:textId="77616305" w:rsidR="000F5620" w:rsidRPr="00233FAF" w:rsidRDefault="000F5620" w:rsidP="000F5620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 w:rsidRPr="00233FAF">
        <w:rPr>
          <w:sz w:val="20"/>
          <w:szCs w:val="20"/>
        </w:rPr>
        <w:t xml:space="preserve">Meeting closed at </w:t>
      </w:r>
      <w:r>
        <w:rPr>
          <w:sz w:val="20"/>
          <w:szCs w:val="20"/>
        </w:rPr>
        <w:t>19</w:t>
      </w:r>
      <w:r w:rsidRPr="00233FAF">
        <w:rPr>
          <w:sz w:val="20"/>
          <w:szCs w:val="20"/>
        </w:rPr>
        <w:t>.</w:t>
      </w:r>
      <w:r w:rsidR="00F063F3">
        <w:rPr>
          <w:sz w:val="20"/>
          <w:szCs w:val="20"/>
        </w:rPr>
        <w:t>4</w:t>
      </w:r>
      <w:r>
        <w:rPr>
          <w:sz w:val="20"/>
          <w:szCs w:val="20"/>
        </w:rPr>
        <w:t>5</w:t>
      </w:r>
      <w:r w:rsidRPr="00233FAF">
        <w:rPr>
          <w:sz w:val="20"/>
          <w:szCs w:val="20"/>
        </w:rPr>
        <w:t xml:space="preserve"> hrs.</w:t>
      </w:r>
    </w:p>
    <w:p w14:paraId="7A9091F7" w14:textId="77777777" w:rsidR="000F5620" w:rsidRPr="00233FAF" w:rsidRDefault="000F5620" w:rsidP="000F5620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 w:rsidRPr="00233FAF">
        <w:rPr>
          <w:sz w:val="20"/>
          <w:szCs w:val="20"/>
        </w:rPr>
        <w:t xml:space="preserve">These minutes were recorded and prepared by Alison E Carter, Clerk to the Parish Council. </w:t>
      </w:r>
    </w:p>
    <w:p w14:paraId="173CAC24" w14:textId="77777777" w:rsidR="000F5620" w:rsidRPr="00233FAF" w:rsidRDefault="000F5620" w:rsidP="000F5620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0DA49ADA" w14:textId="77777777" w:rsidR="000F5620" w:rsidRPr="00160104" w:rsidRDefault="000F5620" w:rsidP="000F5620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  <w:r w:rsidRPr="00160104">
        <w:rPr>
          <w:b/>
          <w:sz w:val="20"/>
          <w:szCs w:val="20"/>
        </w:rPr>
        <w:t>SIGNED:</w:t>
      </w:r>
      <w:r w:rsidRPr="00160104">
        <w:rPr>
          <w:b/>
          <w:sz w:val="20"/>
          <w:szCs w:val="20"/>
        </w:rPr>
        <w:tab/>
      </w:r>
      <w:r w:rsidRPr="00160104">
        <w:rPr>
          <w:b/>
          <w:sz w:val="20"/>
          <w:szCs w:val="20"/>
        </w:rPr>
        <w:tab/>
      </w:r>
      <w:r w:rsidRPr="00160104">
        <w:rPr>
          <w:b/>
          <w:sz w:val="20"/>
          <w:szCs w:val="20"/>
        </w:rPr>
        <w:tab/>
        <w:t>(Chairman)</w:t>
      </w:r>
    </w:p>
    <w:p w14:paraId="7ED55264" w14:textId="77777777" w:rsidR="000F5620" w:rsidRPr="00160104" w:rsidRDefault="000F5620" w:rsidP="000F5620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5C87637B" w14:textId="77777777" w:rsidR="000F5620" w:rsidRDefault="000F5620" w:rsidP="000F5620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Cs/>
          <w:sz w:val="20"/>
          <w:szCs w:val="20"/>
        </w:rPr>
      </w:pPr>
      <w:r w:rsidRPr="00160104">
        <w:rPr>
          <w:b/>
          <w:sz w:val="20"/>
          <w:szCs w:val="20"/>
        </w:rPr>
        <w:t>DATE:</w:t>
      </w:r>
      <w:r w:rsidRPr="00160104">
        <w:rPr>
          <w:b/>
          <w:sz w:val="20"/>
          <w:szCs w:val="20"/>
        </w:rPr>
        <w:tab/>
      </w:r>
      <w:r w:rsidRPr="00160104">
        <w:rPr>
          <w:b/>
          <w:sz w:val="20"/>
          <w:szCs w:val="20"/>
        </w:rPr>
        <w:tab/>
        <w:t>…………………………………………………………………….</w:t>
      </w:r>
    </w:p>
    <w:p w14:paraId="4A728971" w14:textId="5100437E" w:rsidR="00BD7C42" w:rsidRPr="00753CD0" w:rsidRDefault="0090145D" w:rsidP="00BD7C42">
      <w:pPr>
        <w:tabs>
          <w:tab w:val="left" w:pos="567"/>
          <w:tab w:val="left" w:pos="1418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</w:t>
      </w:r>
    </w:p>
    <w:sectPr w:rsidR="00BD7C42" w:rsidRPr="00753CD0" w:rsidSect="00B236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4624" w14:textId="77777777" w:rsidR="000D0244" w:rsidRDefault="000D0244">
      <w:r>
        <w:separator/>
      </w:r>
    </w:p>
  </w:endnote>
  <w:endnote w:type="continuationSeparator" w:id="0">
    <w:p w14:paraId="0CC70362" w14:textId="77777777" w:rsidR="000D0244" w:rsidRDefault="000D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C272" w14:textId="77777777" w:rsidR="000D0244" w:rsidRDefault="000D0244">
      <w:r>
        <w:separator/>
      </w:r>
    </w:p>
  </w:footnote>
  <w:footnote w:type="continuationSeparator" w:id="0">
    <w:p w14:paraId="65CA8F1C" w14:textId="77777777" w:rsidR="000D0244" w:rsidRDefault="000D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5013" w14:textId="16E369A2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55E1C60A" w14:textId="77777777" w:rsidR="0031227C" w:rsidRDefault="0031227C">
    <w:pPr>
      <w:pStyle w:val="Header"/>
      <w:jc w:val="center"/>
      <w:rPr>
        <w:b/>
        <w:sz w:val="28"/>
      </w:rPr>
    </w:pPr>
  </w:p>
  <w:p w14:paraId="51773F01" w14:textId="55026FA0" w:rsidR="00803685" w:rsidRPr="0031227C" w:rsidRDefault="00926BF1">
    <w:pPr>
      <w:pStyle w:val="Header"/>
      <w:jc w:val="center"/>
      <w:rPr>
        <w:b/>
        <w:sz w:val="28"/>
      </w:rPr>
    </w:pPr>
    <w:r>
      <w:rPr>
        <w:b/>
        <w:sz w:val="28"/>
      </w:rPr>
      <w:t>MINUTES</w:t>
    </w:r>
    <w:r w:rsidR="0031227C">
      <w:rPr>
        <w:b/>
        <w:sz w:val="28"/>
      </w:rPr>
      <w:t xml:space="preserve"> OF A PARISH 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2F9E08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76680EB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5632F4A"/>
    <w:multiLevelType w:val="hybridMultilevel"/>
    <w:tmpl w:val="32068830"/>
    <w:lvl w:ilvl="0" w:tplc="FB8CC98A">
      <w:start w:val="12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EA7AAB"/>
    <w:multiLevelType w:val="multilevel"/>
    <w:tmpl w:val="A712F9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1445600"/>
    <w:multiLevelType w:val="hybridMultilevel"/>
    <w:tmpl w:val="16A88D28"/>
    <w:lvl w:ilvl="0" w:tplc="CED666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11397E"/>
    <w:multiLevelType w:val="multilevel"/>
    <w:tmpl w:val="BF98C7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4" w15:restartNumberingAfterBreak="0">
    <w:nsid w:val="6B624DFC"/>
    <w:multiLevelType w:val="multilevel"/>
    <w:tmpl w:val="0CD6AF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5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75914"/>
    <w:multiLevelType w:val="multilevel"/>
    <w:tmpl w:val="87787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9" w15:restartNumberingAfterBreak="0">
    <w:nsid w:val="7A641CA1"/>
    <w:multiLevelType w:val="multilevel"/>
    <w:tmpl w:val="260851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7"/>
  </w:num>
  <w:num w:numId="10">
    <w:abstractNumId w:val="20"/>
  </w:num>
  <w:num w:numId="11">
    <w:abstractNumId w:val="3"/>
  </w:num>
  <w:num w:numId="12">
    <w:abstractNumId w:val="1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6"/>
  </w:num>
  <w:num w:numId="18">
    <w:abstractNumId w:val="18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26DD6"/>
    <w:rsid w:val="000270BD"/>
    <w:rsid w:val="00034D05"/>
    <w:rsid w:val="0005599B"/>
    <w:rsid w:val="000609D8"/>
    <w:rsid w:val="00071011"/>
    <w:rsid w:val="000772E0"/>
    <w:rsid w:val="00081459"/>
    <w:rsid w:val="000A66C9"/>
    <w:rsid w:val="000C2AD8"/>
    <w:rsid w:val="000D0244"/>
    <w:rsid w:val="000F5620"/>
    <w:rsid w:val="00101ADD"/>
    <w:rsid w:val="00123459"/>
    <w:rsid w:val="00140CD9"/>
    <w:rsid w:val="00142E40"/>
    <w:rsid w:val="00150741"/>
    <w:rsid w:val="00176FAC"/>
    <w:rsid w:val="00192036"/>
    <w:rsid w:val="00197043"/>
    <w:rsid w:val="001B1E59"/>
    <w:rsid w:val="001D1889"/>
    <w:rsid w:val="001E0CE3"/>
    <w:rsid w:val="001E3756"/>
    <w:rsid w:val="001F5E9B"/>
    <w:rsid w:val="00234407"/>
    <w:rsid w:val="00234BE5"/>
    <w:rsid w:val="002469DA"/>
    <w:rsid w:val="00262F37"/>
    <w:rsid w:val="002845CD"/>
    <w:rsid w:val="00285DA8"/>
    <w:rsid w:val="00296727"/>
    <w:rsid w:val="002A04FA"/>
    <w:rsid w:val="002A4BD7"/>
    <w:rsid w:val="002B54F2"/>
    <w:rsid w:val="002B5F48"/>
    <w:rsid w:val="002E4DE2"/>
    <w:rsid w:val="002F749C"/>
    <w:rsid w:val="0031227C"/>
    <w:rsid w:val="00322869"/>
    <w:rsid w:val="00323878"/>
    <w:rsid w:val="00334E11"/>
    <w:rsid w:val="0033616B"/>
    <w:rsid w:val="00356656"/>
    <w:rsid w:val="0036725D"/>
    <w:rsid w:val="00385ADE"/>
    <w:rsid w:val="003879C0"/>
    <w:rsid w:val="003A68DC"/>
    <w:rsid w:val="003B4197"/>
    <w:rsid w:val="003C4E0A"/>
    <w:rsid w:val="003D5413"/>
    <w:rsid w:val="003E5C28"/>
    <w:rsid w:val="003E5F22"/>
    <w:rsid w:val="003F3DCC"/>
    <w:rsid w:val="003F5BAC"/>
    <w:rsid w:val="0040025C"/>
    <w:rsid w:val="00402F76"/>
    <w:rsid w:val="0041621B"/>
    <w:rsid w:val="004168D6"/>
    <w:rsid w:val="004201D0"/>
    <w:rsid w:val="00420D59"/>
    <w:rsid w:val="00424E5C"/>
    <w:rsid w:val="00426D37"/>
    <w:rsid w:val="00435E21"/>
    <w:rsid w:val="0044155A"/>
    <w:rsid w:val="00452EC0"/>
    <w:rsid w:val="00456A57"/>
    <w:rsid w:val="004700DD"/>
    <w:rsid w:val="00476D77"/>
    <w:rsid w:val="004C71E8"/>
    <w:rsid w:val="004D57AE"/>
    <w:rsid w:val="004F4446"/>
    <w:rsid w:val="0051440C"/>
    <w:rsid w:val="0051789B"/>
    <w:rsid w:val="00527F60"/>
    <w:rsid w:val="0054711E"/>
    <w:rsid w:val="00596B5F"/>
    <w:rsid w:val="00597E0C"/>
    <w:rsid w:val="005C0D8D"/>
    <w:rsid w:val="005D001C"/>
    <w:rsid w:val="005D4068"/>
    <w:rsid w:val="005E0453"/>
    <w:rsid w:val="005E4470"/>
    <w:rsid w:val="005F726C"/>
    <w:rsid w:val="00622981"/>
    <w:rsid w:val="00624545"/>
    <w:rsid w:val="00625707"/>
    <w:rsid w:val="00646362"/>
    <w:rsid w:val="00661DA0"/>
    <w:rsid w:val="00662B10"/>
    <w:rsid w:val="00671582"/>
    <w:rsid w:val="006D5E2B"/>
    <w:rsid w:val="006E030F"/>
    <w:rsid w:val="006E0A9E"/>
    <w:rsid w:val="006F5CC7"/>
    <w:rsid w:val="00712247"/>
    <w:rsid w:val="007148DC"/>
    <w:rsid w:val="00723C9E"/>
    <w:rsid w:val="00723D01"/>
    <w:rsid w:val="007467AC"/>
    <w:rsid w:val="00751D4D"/>
    <w:rsid w:val="00753CD0"/>
    <w:rsid w:val="00764AB7"/>
    <w:rsid w:val="00764CF9"/>
    <w:rsid w:val="0076510B"/>
    <w:rsid w:val="00773385"/>
    <w:rsid w:val="007812BA"/>
    <w:rsid w:val="00790BC2"/>
    <w:rsid w:val="007C2F3F"/>
    <w:rsid w:val="007C2FDC"/>
    <w:rsid w:val="007D2D3B"/>
    <w:rsid w:val="007D4E07"/>
    <w:rsid w:val="007E1515"/>
    <w:rsid w:val="007F7477"/>
    <w:rsid w:val="00803685"/>
    <w:rsid w:val="00817C3E"/>
    <w:rsid w:val="00823B51"/>
    <w:rsid w:val="00830209"/>
    <w:rsid w:val="008322B5"/>
    <w:rsid w:val="00842ADC"/>
    <w:rsid w:val="00851A12"/>
    <w:rsid w:val="0085298A"/>
    <w:rsid w:val="00857BBD"/>
    <w:rsid w:val="008677C9"/>
    <w:rsid w:val="00883697"/>
    <w:rsid w:val="008860A9"/>
    <w:rsid w:val="00887F89"/>
    <w:rsid w:val="00890B2D"/>
    <w:rsid w:val="008C4806"/>
    <w:rsid w:val="008C6F23"/>
    <w:rsid w:val="008D1001"/>
    <w:rsid w:val="008E69DE"/>
    <w:rsid w:val="008F03F5"/>
    <w:rsid w:val="008F44BF"/>
    <w:rsid w:val="009003F7"/>
    <w:rsid w:val="0090145D"/>
    <w:rsid w:val="00904827"/>
    <w:rsid w:val="00905D0B"/>
    <w:rsid w:val="00923F03"/>
    <w:rsid w:val="00926BF1"/>
    <w:rsid w:val="00940A6B"/>
    <w:rsid w:val="00944C8A"/>
    <w:rsid w:val="00945464"/>
    <w:rsid w:val="009576EA"/>
    <w:rsid w:val="009871A7"/>
    <w:rsid w:val="009A34C7"/>
    <w:rsid w:val="009B7FD7"/>
    <w:rsid w:val="009C29A6"/>
    <w:rsid w:val="009D55B5"/>
    <w:rsid w:val="009D6DAB"/>
    <w:rsid w:val="009E0A2F"/>
    <w:rsid w:val="009E64AE"/>
    <w:rsid w:val="009F7280"/>
    <w:rsid w:val="00A13F7A"/>
    <w:rsid w:val="00A220E1"/>
    <w:rsid w:val="00A23FEC"/>
    <w:rsid w:val="00A256BC"/>
    <w:rsid w:val="00A25E7E"/>
    <w:rsid w:val="00A25FAA"/>
    <w:rsid w:val="00A30247"/>
    <w:rsid w:val="00A369B1"/>
    <w:rsid w:val="00A372A1"/>
    <w:rsid w:val="00A44CFD"/>
    <w:rsid w:val="00A50E23"/>
    <w:rsid w:val="00A5144B"/>
    <w:rsid w:val="00A57AE6"/>
    <w:rsid w:val="00A70D0E"/>
    <w:rsid w:val="00A82CDE"/>
    <w:rsid w:val="00A919C9"/>
    <w:rsid w:val="00A95126"/>
    <w:rsid w:val="00AA0AA0"/>
    <w:rsid w:val="00AA49C4"/>
    <w:rsid w:val="00AB2C4A"/>
    <w:rsid w:val="00AB73B8"/>
    <w:rsid w:val="00AD13A6"/>
    <w:rsid w:val="00AE5A8A"/>
    <w:rsid w:val="00AE7210"/>
    <w:rsid w:val="00AF24CC"/>
    <w:rsid w:val="00B00B38"/>
    <w:rsid w:val="00B17245"/>
    <w:rsid w:val="00B2360F"/>
    <w:rsid w:val="00B402A3"/>
    <w:rsid w:val="00B45CD2"/>
    <w:rsid w:val="00B50374"/>
    <w:rsid w:val="00B60DA5"/>
    <w:rsid w:val="00B70A7B"/>
    <w:rsid w:val="00B84D5F"/>
    <w:rsid w:val="00B92688"/>
    <w:rsid w:val="00BB1930"/>
    <w:rsid w:val="00BC2287"/>
    <w:rsid w:val="00BD3033"/>
    <w:rsid w:val="00BD7C42"/>
    <w:rsid w:val="00BE0EB5"/>
    <w:rsid w:val="00C0795D"/>
    <w:rsid w:val="00C170A9"/>
    <w:rsid w:val="00C41173"/>
    <w:rsid w:val="00C457E4"/>
    <w:rsid w:val="00C77E1C"/>
    <w:rsid w:val="00C85FAB"/>
    <w:rsid w:val="00CA635F"/>
    <w:rsid w:val="00CA7163"/>
    <w:rsid w:val="00CB385A"/>
    <w:rsid w:val="00CB3EE6"/>
    <w:rsid w:val="00CF1DD9"/>
    <w:rsid w:val="00D0273D"/>
    <w:rsid w:val="00D067E2"/>
    <w:rsid w:val="00D32029"/>
    <w:rsid w:val="00D518AF"/>
    <w:rsid w:val="00D52ACA"/>
    <w:rsid w:val="00D8100B"/>
    <w:rsid w:val="00DA2C54"/>
    <w:rsid w:val="00DA3687"/>
    <w:rsid w:val="00DB0BC5"/>
    <w:rsid w:val="00DB30F8"/>
    <w:rsid w:val="00DD6879"/>
    <w:rsid w:val="00DE18B5"/>
    <w:rsid w:val="00DF03E7"/>
    <w:rsid w:val="00E14EC4"/>
    <w:rsid w:val="00E22054"/>
    <w:rsid w:val="00E22627"/>
    <w:rsid w:val="00E26CF8"/>
    <w:rsid w:val="00E77C42"/>
    <w:rsid w:val="00E83581"/>
    <w:rsid w:val="00EB3451"/>
    <w:rsid w:val="00EB3792"/>
    <w:rsid w:val="00EB51A6"/>
    <w:rsid w:val="00EE2588"/>
    <w:rsid w:val="00EF5C58"/>
    <w:rsid w:val="00EF645C"/>
    <w:rsid w:val="00F063F3"/>
    <w:rsid w:val="00F345BF"/>
    <w:rsid w:val="00F46C2E"/>
    <w:rsid w:val="00F52CBC"/>
    <w:rsid w:val="00F5487A"/>
    <w:rsid w:val="00F675E7"/>
    <w:rsid w:val="00F71F48"/>
    <w:rsid w:val="00F84526"/>
    <w:rsid w:val="00FA449E"/>
    <w:rsid w:val="00FA7A7A"/>
    <w:rsid w:val="00FB5E28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1846CA"/>
  <w15:docId w15:val="{F7E5B86D-23B9-40E3-82CD-BD0BE31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87B1-038B-4A12-89C6-B4642F69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94</TotalTime>
  <Pages>1</Pages>
  <Words>979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6720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 </cp:lastModifiedBy>
  <cp:revision>13</cp:revision>
  <cp:lastPrinted>2021-11-24T17:23:00Z</cp:lastPrinted>
  <dcterms:created xsi:type="dcterms:W3CDTF">2021-11-22T14:46:00Z</dcterms:created>
  <dcterms:modified xsi:type="dcterms:W3CDTF">2021-11-24T17:24:00Z</dcterms:modified>
</cp:coreProperties>
</file>