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440E452B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26612D">
        <w:rPr>
          <w:b/>
          <w:sz w:val="20"/>
        </w:rPr>
        <w:t>30 March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3B7736">
        <w:rPr>
          <w:b/>
          <w:sz w:val="20"/>
        </w:rPr>
        <w:t>2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6EEC635B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E45D7B">
        <w:rPr>
          <w:b/>
          <w:sz w:val="20"/>
        </w:rPr>
        <w:t xml:space="preserve">19:00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777777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772D53FE" w14:textId="77777777" w:rsidR="009B4C5F" w:rsidRDefault="009B4C5F" w:rsidP="009B4C5F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Councillors David </w:t>
      </w:r>
      <w:proofErr w:type="spellStart"/>
      <w:r>
        <w:rPr>
          <w:sz w:val="20"/>
          <w:szCs w:val="20"/>
        </w:rPr>
        <w:t>Dumbleton</w:t>
      </w:r>
      <w:proofErr w:type="spellEnd"/>
      <w:r>
        <w:rPr>
          <w:sz w:val="20"/>
          <w:szCs w:val="20"/>
        </w:rPr>
        <w:t xml:space="preserve"> (Chairman), Peter Hull (Vice-Chair), Peter Leonard and Judi Horner.</w:t>
      </w:r>
    </w:p>
    <w:p w14:paraId="20FC2B1D" w14:textId="77777777" w:rsidR="009B4C5F" w:rsidRDefault="009B4C5F" w:rsidP="009B4C5F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050ECA7C" w14:textId="391FF0AD" w:rsidR="009B4C5F" w:rsidRDefault="009B4C5F" w:rsidP="009B4C5F">
      <w:pPr>
        <w:tabs>
          <w:tab w:val="left" w:pos="1418"/>
        </w:tabs>
      </w:pPr>
      <w:r>
        <w:rPr>
          <w:b/>
          <w:sz w:val="20"/>
        </w:rPr>
        <w:t xml:space="preserve">PRESENT:         </w:t>
      </w:r>
      <w:r>
        <w:rPr>
          <w:bCs/>
          <w:sz w:val="20"/>
        </w:rPr>
        <w:t xml:space="preserve">Christopher </w:t>
      </w:r>
      <w:proofErr w:type="spellStart"/>
      <w:r>
        <w:rPr>
          <w:bCs/>
          <w:sz w:val="20"/>
        </w:rPr>
        <w:t>Bourne-Arton</w:t>
      </w:r>
      <w:proofErr w:type="spellEnd"/>
      <w:r>
        <w:rPr>
          <w:bCs/>
          <w:sz w:val="20"/>
        </w:rPr>
        <w:t xml:space="preserve"> </w:t>
      </w:r>
    </w:p>
    <w:p w14:paraId="536F0307" w14:textId="77777777" w:rsidR="005C043F" w:rsidRDefault="005C043F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68BDB425" w14:textId="1B83A954" w:rsidR="00F71F48" w:rsidRDefault="009B4C5F" w:rsidP="00F71F48">
      <w:pPr>
        <w:pStyle w:val="ListParagraph"/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Councillor </w:t>
      </w:r>
      <w:proofErr w:type="spellStart"/>
      <w:r>
        <w:rPr>
          <w:sz w:val="20"/>
          <w:szCs w:val="20"/>
        </w:rPr>
        <w:t>Dumbleton</w:t>
      </w:r>
      <w:proofErr w:type="spellEnd"/>
      <w:r>
        <w:rPr>
          <w:sz w:val="20"/>
          <w:szCs w:val="20"/>
        </w:rPr>
        <w:t xml:space="preserve"> welcomed all to the meeting</w:t>
      </w:r>
    </w:p>
    <w:p w14:paraId="2503B4B0" w14:textId="77777777" w:rsidR="009B4C5F" w:rsidRDefault="009B4C5F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62A4336B" w14:textId="01B59DBF" w:rsidR="009B4C5F" w:rsidRPr="009B4C5F" w:rsidRDefault="009B4C5F" w:rsidP="009B4C5F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B4C5F">
        <w:rPr>
          <w:sz w:val="20"/>
          <w:szCs w:val="20"/>
        </w:rPr>
        <w:t>There were no declarations of interest or requests for dispensation.</w:t>
      </w:r>
    </w:p>
    <w:p w14:paraId="45AE3D65" w14:textId="77777777" w:rsidR="00527F60" w:rsidRPr="00527F60" w:rsidRDefault="00527F60" w:rsidP="00527F60">
      <w:pPr>
        <w:pStyle w:val="ListParagraph"/>
        <w:rPr>
          <w:b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671126A1" w14:textId="6D6D666E" w:rsidR="009B4C5F" w:rsidRDefault="009878AF" w:rsidP="009B4C5F">
      <w:pPr>
        <w:rPr>
          <w:bCs/>
          <w:sz w:val="20"/>
        </w:rPr>
      </w:pPr>
      <w:r w:rsidRPr="009878AF">
        <w:rPr>
          <w:b/>
          <w:sz w:val="20"/>
        </w:rPr>
        <w:t xml:space="preserve">    </w:t>
      </w:r>
      <w:r w:rsidR="009B4C5F">
        <w:rPr>
          <w:bCs/>
          <w:sz w:val="20"/>
        </w:rPr>
        <w:t xml:space="preserve">       No apologies received.</w:t>
      </w:r>
    </w:p>
    <w:p w14:paraId="6EC93BDB" w14:textId="1803EC25" w:rsidR="009878AF" w:rsidRPr="009878AF" w:rsidRDefault="009878AF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524DBEE8" w14:textId="77777777" w:rsidR="008D07C8" w:rsidRPr="008D07C8" w:rsidRDefault="009878AF" w:rsidP="008D07C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</w:pPr>
      <w:r w:rsidRPr="008D07C8">
        <w:rPr>
          <w:b/>
          <w:sz w:val="18"/>
          <w:szCs w:val="18"/>
        </w:rPr>
        <w:t xml:space="preserve">    MINUTES OF PREVIOUS MEETINGS – </w:t>
      </w:r>
      <w:r w:rsidR="008D07C8" w:rsidRPr="008D07C8">
        <w:rPr>
          <w:b/>
          <w:sz w:val="18"/>
          <w:szCs w:val="18"/>
        </w:rPr>
        <w:t>T</w:t>
      </w:r>
      <w:r w:rsidRPr="008D07C8">
        <w:rPr>
          <w:sz w:val="18"/>
          <w:szCs w:val="18"/>
        </w:rPr>
        <w:t xml:space="preserve">he minutes of the meetings held on 23 February, 2022, </w:t>
      </w:r>
      <w:r w:rsidR="008D07C8" w:rsidRPr="008D07C8">
        <w:rPr>
          <w:sz w:val="20"/>
          <w:szCs w:val="20"/>
        </w:rPr>
        <w:t>were agreed</w:t>
      </w:r>
    </w:p>
    <w:p w14:paraId="1EEF5C27" w14:textId="3D5192FB" w:rsidR="008D07C8" w:rsidRDefault="008D07C8" w:rsidP="008D07C8">
      <w:pPr>
        <w:tabs>
          <w:tab w:val="left" w:pos="567"/>
          <w:tab w:val="left" w:pos="1418"/>
        </w:tabs>
        <w:jc w:val="both"/>
      </w:pPr>
      <w:r>
        <w:rPr>
          <w:b/>
          <w:sz w:val="18"/>
          <w:szCs w:val="18"/>
        </w:rPr>
        <w:t xml:space="preserve">        </w:t>
      </w:r>
      <w:r w:rsidRPr="008D07C8">
        <w:rPr>
          <w:sz w:val="20"/>
          <w:szCs w:val="20"/>
        </w:rPr>
        <w:t xml:space="preserve">   and signed by the Chairman.</w:t>
      </w:r>
    </w:p>
    <w:p w14:paraId="116DB31B" w14:textId="5FAEFB17" w:rsidR="0086528F" w:rsidRPr="008D07C8" w:rsidRDefault="0086528F" w:rsidP="008D07C8">
      <w:pPr>
        <w:tabs>
          <w:tab w:val="left" w:pos="567"/>
          <w:tab w:val="left" w:pos="1418"/>
        </w:tabs>
        <w:jc w:val="both"/>
        <w:rPr>
          <w:b/>
          <w:sz w:val="20"/>
        </w:rPr>
      </w:pPr>
    </w:p>
    <w:p w14:paraId="70BB6D3E" w14:textId="77777777" w:rsidR="0044615D" w:rsidRPr="0044615D" w:rsidRDefault="0086528F" w:rsidP="0086528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PLATINUM JUBILEE CELEBRATIONS IN TANFIELD PARISH – </w:t>
      </w:r>
      <w:r w:rsidRPr="00BC698C">
        <w:rPr>
          <w:sz w:val="18"/>
          <w:szCs w:val="18"/>
        </w:rPr>
        <w:t>Parish Councillor</w:t>
      </w:r>
      <w:r w:rsidR="0044615D">
        <w:rPr>
          <w:sz w:val="18"/>
          <w:szCs w:val="18"/>
        </w:rPr>
        <w:t>s agreed to allocate the sum of £2000</w:t>
      </w:r>
    </w:p>
    <w:p w14:paraId="32DC7CEA" w14:textId="77777777" w:rsidR="0060133F" w:rsidRDefault="0044615D" w:rsidP="0086528F">
      <w:pPr>
        <w:tabs>
          <w:tab w:val="left" w:pos="567"/>
          <w:tab w:val="left" w:pos="141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Pr="0044615D">
        <w:rPr>
          <w:b/>
          <w:bCs/>
          <w:sz w:val="18"/>
          <w:szCs w:val="18"/>
        </w:rPr>
        <w:t xml:space="preserve">    </w:t>
      </w:r>
      <w:r w:rsidR="0086528F" w:rsidRPr="0044615D">
        <w:rPr>
          <w:sz w:val="18"/>
          <w:szCs w:val="18"/>
        </w:rPr>
        <w:t>to</w:t>
      </w:r>
      <w:r w:rsidRPr="0044615D">
        <w:rPr>
          <w:sz w:val="18"/>
          <w:szCs w:val="18"/>
        </w:rPr>
        <w:t>wards the</w:t>
      </w:r>
      <w:r>
        <w:rPr>
          <w:sz w:val="18"/>
          <w:szCs w:val="18"/>
        </w:rPr>
        <w:t xml:space="preserve"> funding of the Platinum Jubilee celebrations in the parish.  The Parish Clerk is waiting</w:t>
      </w:r>
      <w:r w:rsidR="0060133F">
        <w:rPr>
          <w:sz w:val="18"/>
          <w:szCs w:val="18"/>
        </w:rPr>
        <w:t xml:space="preserve"> for</w:t>
      </w:r>
      <w:r>
        <w:rPr>
          <w:sz w:val="18"/>
          <w:szCs w:val="18"/>
        </w:rPr>
        <w:t xml:space="preserve"> the relevant documentation </w:t>
      </w:r>
    </w:p>
    <w:p w14:paraId="211BD3AE" w14:textId="1D5472B7" w:rsidR="0086528F" w:rsidRPr="006460FA" w:rsidRDefault="0060133F" w:rsidP="0086528F">
      <w:pPr>
        <w:tabs>
          <w:tab w:val="left" w:pos="567"/>
          <w:tab w:val="left" w:pos="1418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4615D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44615D">
        <w:rPr>
          <w:sz w:val="18"/>
          <w:szCs w:val="18"/>
        </w:rPr>
        <w:t>details of the bank account and will make the payment upon receipt of these</w:t>
      </w:r>
      <w:r>
        <w:rPr>
          <w:sz w:val="18"/>
          <w:szCs w:val="18"/>
        </w:rPr>
        <w:t>.</w:t>
      </w:r>
    </w:p>
    <w:p w14:paraId="43948943" w14:textId="77777777" w:rsidR="0086528F" w:rsidRDefault="0086528F" w:rsidP="0086528F">
      <w:pPr>
        <w:tabs>
          <w:tab w:val="left" w:pos="567"/>
          <w:tab w:val="left" w:pos="1418"/>
        </w:tabs>
        <w:rPr>
          <w:b/>
          <w:bCs/>
          <w:sz w:val="18"/>
          <w:szCs w:val="18"/>
        </w:rPr>
      </w:pPr>
    </w:p>
    <w:p w14:paraId="50C78608" w14:textId="059D8EE3" w:rsidR="0086528F" w:rsidRDefault="00BC1052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20"/>
        </w:rPr>
      </w:pPr>
      <w:r>
        <w:rPr>
          <w:b/>
          <w:sz w:val="20"/>
        </w:rPr>
        <w:t xml:space="preserve">VILLAGE OF SANCTUARY – </w:t>
      </w:r>
      <w:r w:rsidR="0060133F" w:rsidRPr="0060133F">
        <w:rPr>
          <w:bCs/>
          <w:sz w:val="20"/>
        </w:rPr>
        <w:t xml:space="preserve">Details of the </w:t>
      </w:r>
      <w:proofErr w:type="spellStart"/>
      <w:r w:rsidR="0060133F" w:rsidRPr="0060133F">
        <w:rPr>
          <w:bCs/>
          <w:sz w:val="20"/>
        </w:rPr>
        <w:t>Mashamshire</w:t>
      </w:r>
      <w:proofErr w:type="spellEnd"/>
      <w:r w:rsidR="0060133F">
        <w:rPr>
          <w:b/>
          <w:sz w:val="20"/>
        </w:rPr>
        <w:t xml:space="preserve"> </w:t>
      </w:r>
      <w:r w:rsidRPr="00BC1052">
        <w:rPr>
          <w:bCs/>
          <w:sz w:val="20"/>
        </w:rPr>
        <w:t xml:space="preserve">Refugee </w:t>
      </w:r>
      <w:r w:rsidR="0060133F">
        <w:rPr>
          <w:bCs/>
          <w:sz w:val="20"/>
        </w:rPr>
        <w:t>network were circulated at the meeting. These</w:t>
      </w:r>
    </w:p>
    <w:p w14:paraId="087F3D9C" w14:textId="00C2114D" w:rsidR="00CF4227" w:rsidRDefault="00CF4227" w:rsidP="00CF4227">
      <w:pPr>
        <w:tabs>
          <w:tab w:val="left" w:pos="567"/>
          <w:tab w:val="left" w:pos="1418"/>
        </w:tabs>
        <w:ind w:left="567"/>
        <w:rPr>
          <w:bCs/>
          <w:sz w:val="20"/>
        </w:rPr>
      </w:pPr>
      <w:r>
        <w:rPr>
          <w:bCs/>
          <w:sz w:val="20"/>
        </w:rPr>
        <w:t>Details have been added to the Parish noticeboards and offers of help and assistance are being received from the local area.</w:t>
      </w:r>
    </w:p>
    <w:p w14:paraId="08EA42A1" w14:textId="46162699" w:rsidR="00CF4227" w:rsidRPr="00CF4227" w:rsidRDefault="00CF4227" w:rsidP="00CF4227">
      <w:pPr>
        <w:tabs>
          <w:tab w:val="left" w:pos="567"/>
          <w:tab w:val="left" w:pos="1418"/>
        </w:tabs>
        <w:ind w:left="567"/>
        <w:rPr>
          <w:bCs/>
          <w:sz w:val="20"/>
        </w:rPr>
      </w:pPr>
      <w:r>
        <w:rPr>
          <w:bCs/>
          <w:sz w:val="20"/>
        </w:rPr>
        <w:t>Further details can be found at www.mashamshirerefugeenetwork@outlook.com.</w:t>
      </w:r>
    </w:p>
    <w:p w14:paraId="3964448E" w14:textId="77777777" w:rsidR="00C006C2" w:rsidRPr="00C006C2" w:rsidRDefault="00C006C2" w:rsidP="00C006C2">
      <w:pPr>
        <w:pStyle w:val="ListParagraph"/>
        <w:rPr>
          <w:b/>
          <w:sz w:val="20"/>
        </w:rPr>
      </w:pPr>
    </w:p>
    <w:p w14:paraId="6CEEC919" w14:textId="1C735F58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2E5FBDB4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408B8B39" w14:textId="77777777" w:rsidR="00AB2262" w:rsidRDefault="00E45D7B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</w:t>
      </w:r>
      <w:r w:rsidR="00BC1052">
        <w:rPr>
          <w:sz w:val="20"/>
        </w:rPr>
        <w:t>22</w:t>
      </w:r>
      <w:r>
        <w:rPr>
          <w:sz w:val="20"/>
        </w:rPr>
        <w:t>/0</w:t>
      </w:r>
      <w:r w:rsidR="003B7736">
        <w:rPr>
          <w:sz w:val="20"/>
        </w:rPr>
        <w:t>0</w:t>
      </w:r>
      <w:r w:rsidR="00BC1052">
        <w:rPr>
          <w:sz w:val="20"/>
        </w:rPr>
        <w:t>526</w:t>
      </w:r>
      <w:r>
        <w:rPr>
          <w:sz w:val="20"/>
        </w:rPr>
        <w:t>/</w:t>
      </w:r>
      <w:r w:rsidR="00BC1052">
        <w:rPr>
          <w:sz w:val="20"/>
        </w:rPr>
        <w:t>FUL</w:t>
      </w:r>
      <w:r>
        <w:rPr>
          <w:sz w:val="20"/>
        </w:rPr>
        <w:t xml:space="preserve"> – </w:t>
      </w:r>
      <w:r w:rsidR="00BC1052">
        <w:rPr>
          <w:sz w:val="20"/>
        </w:rPr>
        <w:t>Retrospective a</w:t>
      </w:r>
      <w:r w:rsidR="003B7736">
        <w:rPr>
          <w:sz w:val="20"/>
        </w:rPr>
        <w:t xml:space="preserve">pplication </w:t>
      </w:r>
      <w:r w:rsidR="00BC1052">
        <w:rPr>
          <w:sz w:val="20"/>
        </w:rPr>
        <w:t>for the construction of timber sleeper styled boundary fencing</w:t>
      </w:r>
      <w:r w:rsidR="006A7FF1">
        <w:rPr>
          <w:sz w:val="20"/>
        </w:rPr>
        <w:t>.</w:t>
      </w:r>
    </w:p>
    <w:p w14:paraId="29FD6946" w14:textId="4468E040" w:rsidR="00F977A9" w:rsidRDefault="00BC1052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Freemasons Arms, </w:t>
      </w:r>
      <w:proofErr w:type="spellStart"/>
      <w:r>
        <w:rPr>
          <w:sz w:val="20"/>
        </w:rPr>
        <w:t>Nosterfield</w:t>
      </w:r>
      <w:proofErr w:type="spellEnd"/>
      <w:r>
        <w:rPr>
          <w:sz w:val="20"/>
        </w:rPr>
        <w:t xml:space="preserve">, Bedale, </w:t>
      </w:r>
      <w:r w:rsidR="006A7FF1">
        <w:rPr>
          <w:sz w:val="20"/>
        </w:rPr>
        <w:t>North Yorkshire.</w:t>
      </w:r>
    </w:p>
    <w:p w14:paraId="2546AD97" w14:textId="77777777" w:rsidR="00AB2262" w:rsidRDefault="00AB2262" w:rsidP="00AB2262">
      <w:pPr>
        <w:tabs>
          <w:tab w:val="left" w:pos="-684"/>
          <w:tab w:val="left" w:pos="1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It was agreed the Parish Council has no objections.</w:t>
      </w:r>
    </w:p>
    <w:p w14:paraId="5C566481" w14:textId="77777777" w:rsidR="00AB2262" w:rsidRDefault="006A7FF1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Planning Application – 22/00</w:t>
      </w:r>
      <w:r w:rsidR="00BC1052">
        <w:rPr>
          <w:sz w:val="20"/>
        </w:rPr>
        <w:t>429</w:t>
      </w:r>
      <w:r>
        <w:rPr>
          <w:sz w:val="20"/>
        </w:rPr>
        <w:t>/</w:t>
      </w:r>
      <w:r w:rsidR="00BC1052">
        <w:rPr>
          <w:sz w:val="20"/>
        </w:rPr>
        <w:t>FUL</w:t>
      </w:r>
      <w:r>
        <w:rPr>
          <w:sz w:val="20"/>
        </w:rPr>
        <w:t xml:space="preserve"> – Application for </w:t>
      </w:r>
      <w:r w:rsidR="00BC1052">
        <w:rPr>
          <w:sz w:val="20"/>
        </w:rPr>
        <w:t xml:space="preserve">proposed ground floor extension to existing utility to create kitchen </w:t>
      </w:r>
    </w:p>
    <w:p w14:paraId="23126582" w14:textId="77777777" w:rsidR="00AB2262" w:rsidRDefault="00BC1052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to rear of house. Existing stores converted and </w:t>
      </w:r>
      <w:r w:rsidR="00420F93">
        <w:rPr>
          <w:sz w:val="20"/>
        </w:rPr>
        <w:t xml:space="preserve">extending to provide additional living accommodation. First floor </w:t>
      </w:r>
      <w:proofErr w:type="spellStart"/>
      <w:r w:rsidR="00420F93">
        <w:rPr>
          <w:sz w:val="20"/>
        </w:rPr>
        <w:t>en</w:t>
      </w:r>
      <w:proofErr w:type="spellEnd"/>
      <w:r w:rsidR="00420F93">
        <w:rPr>
          <w:sz w:val="20"/>
        </w:rPr>
        <w:t xml:space="preserve">-suite </w:t>
      </w:r>
    </w:p>
    <w:p w14:paraId="3A2C9A55" w14:textId="77777777" w:rsidR="00AB2262" w:rsidRDefault="00420F93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shower room to main bedroom.  Externally create additional parking and turning area. The Old Church House, </w:t>
      </w:r>
    </w:p>
    <w:p w14:paraId="3FE4F93E" w14:textId="13CCFDAD" w:rsidR="006A7FF1" w:rsidRDefault="00420F93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Main Street, West Tanfield,</w:t>
      </w:r>
      <w:r w:rsidR="006A7FF1">
        <w:rPr>
          <w:sz w:val="20"/>
        </w:rPr>
        <w:t xml:space="preserve"> North Yorkshire.</w:t>
      </w:r>
    </w:p>
    <w:p w14:paraId="6339EB50" w14:textId="77777777" w:rsidR="00AB2262" w:rsidRDefault="00AB2262" w:rsidP="00AB2262">
      <w:pPr>
        <w:tabs>
          <w:tab w:val="left" w:pos="-684"/>
          <w:tab w:val="left" w:pos="1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It was agreed the Parish Council has no objections.</w:t>
      </w:r>
    </w:p>
    <w:p w14:paraId="7582FE00" w14:textId="77777777" w:rsidR="0006403C" w:rsidRDefault="00AB2262" w:rsidP="0006403C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>U</w:t>
      </w:r>
      <w:r w:rsidR="00142E40">
        <w:rPr>
          <w:sz w:val="20"/>
        </w:rPr>
        <w:t>pdates and decisions on applications, appeals and enforcement investigations received since the last meeti</w:t>
      </w:r>
      <w:r w:rsidR="0006403C">
        <w:rPr>
          <w:sz w:val="20"/>
        </w:rPr>
        <w:t>ng.</w:t>
      </w:r>
    </w:p>
    <w:p w14:paraId="5D4BC58F" w14:textId="77777777" w:rsidR="000A1546" w:rsidRDefault="0006403C" w:rsidP="0006403C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06403C">
        <w:rPr>
          <w:sz w:val="20"/>
        </w:rPr>
        <w:t>Planning Applic</w:t>
      </w:r>
      <w:r>
        <w:rPr>
          <w:sz w:val="20"/>
        </w:rPr>
        <w:t>ation – 21/01651/FUL proposed alterations and extension to the side of existing dwelling</w:t>
      </w:r>
      <w:r w:rsidR="000A1546">
        <w:rPr>
          <w:sz w:val="20"/>
        </w:rPr>
        <w:t xml:space="preserve">, The Cliffe, </w:t>
      </w:r>
    </w:p>
    <w:p w14:paraId="32932A39" w14:textId="26F1BC54" w:rsidR="0006403C" w:rsidRPr="0006403C" w:rsidRDefault="000A1546" w:rsidP="0006403C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West Tanfield</w:t>
      </w:r>
      <w:r w:rsidR="0006403C">
        <w:rPr>
          <w:sz w:val="20"/>
        </w:rPr>
        <w:t>. Granted.</w:t>
      </w:r>
      <w:r w:rsidR="0006403C" w:rsidRPr="0006403C">
        <w:rPr>
          <w:sz w:val="20"/>
        </w:rPr>
        <w:t xml:space="preserve">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BBADE71" w14:textId="75A03562" w:rsidR="00F977A9" w:rsidRPr="00F977A9" w:rsidRDefault="00F977A9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425CB3">
        <w:rPr>
          <w:b/>
          <w:sz w:val="20"/>
        </w:rPr>
        <w:t xml:space="preserve">DATES FOR THE </w:t>
      </w:r>
      <w:r w:rsidR="00A95126" w:rsidRPr="00F977A9">
        <w:rPr>
          <w:b/>
          <w:sz w:val="20"/>
        </w:rPr>
        <w:t xml:space="preserve">NEXT </w:t>
      </w:r>
      <w:r w:rsidR="00425CB3">
        <w:rPr>
          <w:b/>
          <w:sz w:val="20"/>
        </w:rPr>
        <w:t>PARISH COUNCIL MEETING</w:t>
      </w:r>
    </w:p>
    <w:p w14:paraId="1255CEB1" w14:textId="4BEF7F1F" w:rsidR="00E45D7B" w:rsidRDefault="00140CD9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F977A9">
        <w:rPr>
          <w:b/>
          <w:sz w:val="20"/>
        </w:rPr>
        <w:t xml:space="preserve"> </w:t>
      </w:r>
      <w:r w:rsidR="00F977A9">
        <w:rPr>
          <w:b/>
          <w:sz w:val="20"/>
        </w:rPr>
        <w:t xml:space="preserve">          </w:t>
      </w:r>
      <w:r w:rsidR="005F0AED" w:rsidRPr="00F977A9">
        <w:rPr>
          <w:sz w:val="20"/>
        </w:rPr>
        <w:t>T</w:t>
      </w:r>
      <w:r w:rsidR="00F977A9" w:rsidRPr="00F977A9">
        <w:rPr>
          <w:sz w:val="20"/>
        </w:rPr>
        <w:t xml:space="preserve">o be held on Wednesday </w:t>
      </w:r>
      <w:r w:rsidR="00E45D7B">
        <w:rPr>
          <w:sz w:val="20"/>
        </w:rPr>
        <w:t>2</w:t>
      </w:r>
      <w:r w:rsidR="0026612D">
        <w:rPr>
          <w:sz w:val="20"/>
        </w:rPr>
        <w:t>0</w:t>
      </w:r>
      <w:r w:rsidR="00420F93">
        <w:rPr>
          <w:sz w:val="20"/>
        </w:rPr>
        <w:t xml:space="preserve"> </w:t>
      </w:r>
      <w:r w:rsidR="0026612D">
        <w:rPr>
          <w:sz w:val="20"/>
        </w:rPr>
        <w:t>April</w:t>
      </w:r>
      <w:r w:rsidR="00F977A9" w:rsidRPr="00F977A9">
        <w:rPr>
          <w:sz w:val="20"/>
        </w:rPr>
        <w:t>, 20</w:t>
      </w:r>
      <w:r w:rsidR="003814E8">
        <w:rPr>
          <w:sz w:val="20"/>
        </w:rPr>
        <w:t>2</w:t>
      </w:r>
      <w:r w:rsidR="003B7736">
        <w:rPr>
          <w:sz w:val="20"/>
        </w:rPr>
        <w:t>2</w:t>
      </w:r>
      <w:r w:rsidR="00F977A9" w:rsidRPr="00F977A9">
        <w:rPr>
          <w:sz w:val="20"/>
        </w:rPr>
        <w:t xml:space="preserve"> Ordinary Parish Council Meeting</w:t>
      </w:r>
      <w:r w:rsidR="00E45D7B">
        <w:rPr>
          <w:sz w:val="20"/>
        </w:rPr>
        <w:t xml:space="preserve">, </w:t>
      </w:r>
      <w:r w:rsidR="003B7736">
        <w:rPr>
          <w:sz w:val="20"/>
        </w:rPr>
        <w:t>the</w:t>
      </w:r>
      <w:r w:rsidR="003814E8">
        <w:rPr>
          <w:sz w:val="20"/>
        </w:rPr>
        <w:t xml:space="preserve"> meeting will </w:t>
      </w:r>
      <w:r w:rsidR="003814E8" w:rsidRPr="00F977A9">
        <w:rPr>
          <w:sz w:val="20"/>
        </w:rPr>
        <w:t>commence</w:t>
      </w:r>
      <w:r w:rsidR="00F977A9" w:rsidRPr="00F977A9">
        <w:rPr>
          <w:sz w:val="20"/>
        </w:rPr>
        <w:t xml:space="preserve"> at 7 pm</w:t>
      </w:r>
      <w:r w:rsidR="00E45D7B">
        <w:rPr>
          <w:sz w:val="20"/>
        </w:rPr>
        <w:t xml:space="preserve"> and be</w:t>
      </w:r>
    </w:p>
    <w:p w14:paraId="4790B545" w14:textId="4841B96D" w:rsidR="00FE5593" w:rsidRPr="00F977A9" w:rsidRDefault="00E45D7B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724B9486" w14:textId="1AEE613B" w:rsidR="00EA2CD5" w:rsidRDefault="00425CB3" w:rsidP="00B75B54">
      <w:pPr>
        <w:tabs>
          <w:tab w:val="left" w:pos="567"/>
          <w:tab w:val="left" w:pos="1418"/>
        </w:tabs>
        <w:ind w:left="567"/>
        <w:rPr>
          <w:sz w:val="20"/>
        </w:rPr>
      </w:pPr>
      <w:r>
        <w:rPr>
          <w:sz w:val="20"/>
        </w:rPr>
        <w:t xml:space="preserve">Consideration of a public footpath from the edge of West Tanfield to the start of the </w:t>
      </w:r>
      <w:r w:rsidR="000A1546">
        <w:rPr>
          <w:sz w:val="20"/>
        </w:rPr>
        <w:t>Nature Reserve</w:t>
      </w:r>
      <w:r>
        <w:rPr>
          <w:sz w:val="20"/>
        </w:rPr>
        <w:t xml:space="preserve">, </w:t>
      </w:r>
      <w:proofErr w:type="spellStart"/>
      <w:r>
        <w:rPr>
          <w:sz w:val="20"/>
        </w:rPr>
        <w:t>Nosterfield</w:t>
      </w:r>
      <w:proofErr w:type="spellEnd"/>
      <w:r>
        <w:rPr>
          <w:sz w:val="20"/>
        </w:rPr>
        <w:t>.</w:t>
      </w:r>
    </w:p>
    <w:p w14:paraId="616FC9C7" w14:textId="6EFB054D" w:rsidR="00425CB3" w:rsidRPr="003D6011" w:rsidRDefault="00425CB3" w:rsidP="00B75B54">
      <w:pPr>
        <w:tabs>
          <w:tab w:val="left" w:pos="567"/>
          <w:tab w:val="left" w:pos="1418"/>
        </w:tabs>
        <w:ind w:left="567"/>
        <w:rPr>
          <w:sz w:val="20"/>
        </w:rPr>
      </w:pPr>
      <w:r>
        <w:rPr>
          <w:sz w:val="20"/>
        </w:rPr>
        <w:t>Public Toilets in West Tanfield</w:t>
      </w:r>
    </w:p>
    <w:p w14:paraId="66BA77B1" w14:textId="77777777" w:rsidR="008D07C8" w:rsidRDefault="008D07C8" w:rsidP="008D07C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69401714" w14:textId="0102C639" w:rsidR="008D07C8" w:rsidRDefault="008D07C8" w:rsidP="008D07C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19.35 hrs.</w:t>
      </w:r>
    </w:p>
    <w:p w14:paraId="5AC25AEB" w14:textId="77777777" w:rsidR="008D07C8" w:rsidRDefault="008D07C8" w:rsidP="008D07C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6D26BE7D" w14:textId="77777777" w:rsidR="008D07C8" w:rsidRDefault="008D07C8" w:rsidP="008D07C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0266A871" w14:textId="77777777" w:rsidR="008D07C8" w:rsidRDefault="008D07C8" w:rsidP="008D07C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3758A13C" w14:textId="77777777" w:rsidR="008D07C8" w:rsidRDefault="008D07C8" w:rsidP="008D07C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5E2E5EC1" w14:textId="77777777" w:rsidR="008D07C8" w:rsidRDefault="008D07C8" w:rsidP="008D07C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33F5E86F" w14:textId="77777777" w:rsidR="008D07C8" w:rsidRDefault="008D07C8" w:rsidP="008D07C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7BE2A763" w14:textId="77777777" w:rsidR="008D07C8" w:rsidRDefault="008D07C8" w:rsidP="008D07C8">
      <w:pPr>
        <w:ind w:left="567"/>
        <w:rPr>
          <w:b/>
          <w:sz w:val="20"/>
        </w:rPr>
      </w:pPr>
    </w:p>
    <w:p w14:paraId="588DBEA8" w14:textId="77777777" w:rsidR="004F4446" w:rsidRPr="00A23FEC" w:rsidRDefault="004F4446" w:rsidP="00A23FEC">
      <w:pPr>
        <w:ind w:left="567"/>
        <w:rPr>
          <w:b/>
          <w:sz w:val="20"/>
        </w:rPr>
      </w:pPr>
    </w:p>
    <w:sectPr w:rsidR="004F4446" w:rsidRPr="00A23FEC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7D44" w14:textId="77777777" w:rsidR="00427766" w:rsidRDefault="00427766">
      <w:r>
        <w:separator/>
      </w:r>
    </w:p>
  </w:endnote>
  <w:endnote w:type="continuationSeparator" w:id="0">
    <w:p w14:paraId="2ECA1F76" w14:textId="77777777" w:rsidR="00427766" w:rsidRDefault="004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D41" w14:textId="77777777" w:rsidR="00DD1CF8" w:rsidRDefault="00DD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72BA" w14:textId="77777777" w:rsidR="00DD1CF8" w:rsidRDefault="00DD1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EBAE" w14:textId="77777777" w:rsidR="00DD1CF8" w:rsidRDefault="00DD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D66" w14:textId="77777777" w:rsidR="00427766" w:rsidRDefault="00427766">
      <w:r>
        <w:separator/>
      </w:r>
    </w:p>
  </w:footnote>
  <w:footnote w:type="continuationSeparator" w:id="0">
    <w:p w14:paraId="335A08D0" w14:textId="77777777" w:rsidR="00427766" w:rsidRDefault="0042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D9E" w14:textId="77777777" w:rsidR="00DD1CF8" w:rsidRDefault="00DD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5E46E74B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5546586B" w:rsidR="00803685" w:rsidRPr="0031227C" w:rsidRDefault="00DD1CF8">
    <w:pPr>
      <w:pStyle w:val="Header"/>
      <w:jc w:val="center"/>
      <w:rPr>
        <w:b/>
        <w:sz w:val="28"/>
      </w:rPr>
    </w:pPr>
    <w:r>
      <w:rPr>
        <w:b/>
        <w:sz w:val="28"/>
      </w:rPr>
      <w:t xml:space="preserve">MEETING </w:t>
    </w:r>
    <w:r w:rsidR="0031227C">
      <w:rPr>
        <w:b/>
        <w:sz w:val="28"/>
      </w:rPr>
      <w:t>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929" w14:textId="77777777" w:rsidR="00DD1CF8" w:rsidRDefault="00DD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04371182">
    <w:abstractNumId w:val="8"/>
  </w:num>
  <w:num w:numId="2" w16cid:durableId="1260142476">
    <w:abstractNumId w:val="11"/>
  </w:num>
  <w:num w:numId="3" w16cid:durableId="571819764">
    <w:abstractNumId w:val="9"/>
  </w:num>
  <w:num w:numId="4" w16cid:durableId="1458642769">
    <w:abstractNumId w:val="6"/>
  </w:num>
  <w:num w:numId="5" w16cid:durableId="1300302983">
    <w:abstractNumId w:val="7"/>
  </w:num>
  <w:num w:numId="6" w16cid:durableId="366685728">
    <w:abstractNumId w:val="2"/>
  </w:num>
  <w:num w:numId="7" w16cid:durableId="886140659">
    <w:abstractNumId w:val="4"/>
  </w:num>
  <w:num w:numId="8" w16cid:durableId="925765776">
    <w:abstractNumId w:val="0"/>
  </w:num>
  <w:num w:numId="9" w16cid:durableId="1846480195">
    <w:abstractNumId w:val="13"/>
  </w:num>
  <w:num w:numId="10" w16cid:durableId="2022850476">
    <w:abstractNumId w:val="14"/>
  </w:num>
  <w:num w:numId="11" w16cid:durableId="22245219">
    <w:abstractNumId w:val="3"/>
  </w:num>
  <w:num w:numId="12" w16cid:durableId="760419651">
    <w:abstractNumId w:val="1"/>
  </w:num>
  <w:num w:numId="13" w16cid:durableId="595136972">
    <w:abstractNumId w:val="10"/>
  </w:num>
  <w:num w:numId="14" w16cid:durableId="574165952">
    <w:abstractNumId w:val="5"/>
  </w:num>
  <w:num w:numId="15" w16cid:durableId="374042688">
    <w:abstractNumId w:val="12"/>
  </w:num>
  <w:num w:numId="16" w16cid:durableId="2099864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6403C"/>
    <w:rsid w:val="0008759B"/>
    <w:rsid w:val="00097D4E"/>
    <w:rsid w:val="000A1546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83C90"/>
    <w:rsid w:val="00192036"/>
    <w:rsid w:val="001B1E59"/>
    <w:rsid w:val="001E1A52"/>
    <w:rsid w:val="001E3756"/>
    <w:rsid w:val="001F7A54"/>
    <w:rsid w:val="00231137"/>
    <w:rsid w:val="00234BE5"/>
    <w:rsid w:val="002469DA"/>
    <w:rsid w:val="0026612D"/>
    <w:rsid w:val="00296727"/>
    <w:rsid w:val="002A12CD"/>
    <w:rsid w:val="002E4DE2"/>
    <w:rsid w:val="0031227C"/>
    <w:rsid w:val="003147C4"/>
    <w:rsid w:val="00322869"/>
    <w:rsid w:val="00323878"/>
    <w:rsid w:val="00334E11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5CB3"/>
    <w:rsid w:val="00426D37"/>
    <w:rsid w:val="00427766"/>
    <w:rsid w:val="00430ADA"/>
    <w:rsid w:val="00435E21"/>
    <w:rsid w:val="00444E86"/>
    <w:rsid w:val="0044615D"/>
    <w:rsid w:val="00452EC0"/>
    <w:rsid w:val="00454F83"/>
    <w:rsid w:val="00456A57"/>
    <w:rsid w:val="004F4446"/>
    <w:rsid w:val="00527F60"/>
    <w:rsid w:val="005513FC"/>
    <w:rsid w:val="0056570B"/>
    <w:rsid w:val="00596B5F"/>
    <w:rsid w:val="00597E0C"/>
    <w:rsid w:val="005A48B7"/>
    <w:rsid w:val="005B34FC"/>
    <w:rsid w:val="005C043F"/>
    <w:rsid w:val="005C0D8D"/>
    <w:rsid w:val="005C4079"/>
    <w:rsid w:val="005D001C"/>
    <w:rsid w:val="005E0453"/>
    <w:rsid w:val="005F0AED"/>
    <w:rsid w:val="0060133F"/>
    <w:rsid w:val="00623300"/>
    <w:rsid w:val="00646362"/>
    <w:rsid w:val="00661DA0"/>
    <w:rsid w:val="00671582"/>
    <w:rsid w:val="00682FB1"/>
    <w:rsid w:val="00694745"/>
    <w:rsid w:val="00697A3A"/>
    <w:rsid w:val="006A33AC"/>
    <w:rsid w:val="006A7FF1"/>
    <w:rsid w:val="006C74C9"/>
    <w:rsid w:val="006D33E7"/>
    <w:rsid w:val="006D4588"/>
    <w:rsid w:val="006D5E2B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86144"/>
    <w:rsid w:val="00887F89"/>
    <w:rsid w:val="008A11B2"/>
    <w:rsid w:val="008C6F23"/>
    <w:rsid w:val="008D07C8"/>
    <w:rsid w:val="008F44BF"/>
    <w:rsid w:val="00905D0B"/>
    <w:rsid w:val="00923F03"/>
    <w:rsid w:val="00936F52"/>
    <w:rsid w:val="00940A6B"/>
    <w:rsid w:val="009576EA"/>
    <w:rsid w:val="00965537"/>
    <w:rsid w:val="009878AF"/>
    <w:rsid w:val="009B3698"/>
    <w:rsid w:val="009B4C5F"/>
    <w:rsid w:val="009D55B5"/>
    <w:rsid w:val="009D6DAB"/>
    <w:rsid w:val="009E0A2F"/>
    <w:rsid w:val="009E64AE"/>
    <w:rsid w:val="00A13F7A"/>
    <w:rsid w:val="00A23FEC"/>
    <w:rsid w:val="00A256BC"/>
    <w:rsid w:val="00A2648B"/>
    <w:rsid w:val="00A26B30"/>
    <w:rsid w:val="00A57AE6"/>
    <w:rsid w:val="00A70D0E"/>
    <w:rsid w:val="00A82CDE"/>
    <w:rsid w:val="00A95126"/>
    <w:rsid w:val="00AA49C4"/>
    <w:rsid w:val="00AB140D"/>
    <w:rsid w:val="00AB2262"/>
    <w:rsid w:val="00AB2C4A"/>
    <w:rsid w:val="00AD13A6"/>
    <w:rsid w:val="00AE5A8A"/>
    <w:rsid w:val="00AF549B"/>
    <w:rsid w:val="00B064CB"/>
    <w:rsid w:val="00B2360F"/>
    <w:rsid w:val="00B50374"/>
    <w:rsid w:val="00B60DA5"/>
    <w:rsid w:val="00B75B54"/>
    <w:rsid w:val="00B92688"/>
    <w:rsid w:val="00BA3857"/>
    <w:rsid w:val="00BB1930"/>
    <w:rsid w:val="00BC1052"/>
    <w:rsid w:val="00BC2287"/>
    <w:rsid w:val="00C006C2"/>
    <w:rsid w:val="00C41173"/>
    <w:rsid w:val="00C457E4"/>
    <w:rsid w:val="00C53796"/>
    <w:rsid w:val="00C77E1C"/>
    <w:rsid w:val="00CA546D"/>
    <w:rsid w:val="00CA7163"/>
    <w:rsid w:val="00CB3EE6"/>
    <w:rsid w:val="00CB5044"/>
    <w:rsid w:val="00CD279F"/>
    <w:rsid w:val="00CF4227"/>
    <w:rsid w:val="00D0273D"/>
    <w:rsid w:val="00D34991"/>
    <w:rsid w:val="00D518AF"/>
    <w:rsid w:val="00D52B04"/>
    <w:rsid w:val="00D603E1"/>
    <w:rsid w:val="00DB0BC5"/>
    <w:rsid w:val="00DD1CF8"/>
    <w:rsid w:val="00DD6879"/>
    <w:rsid w:val="00E22627"/>
    <w:rsid w:val="00E34B79"/>
    <w:rsid w:val="00E455FC"/>
    <w:rsid w:val="00E45D7B"/>
    <w:rsid w:val="00E74FBD"/>
    <w:rsid w:val="00EA2CD5"/>
    <w:rsid w:val="00EA4F78"/>
    <w:rsid w:val="00EB51A6"/>
    <w:rsid w:val="00EB7931"/>
    <w:rsid w:val="00ED3639"/>
    <w:rsid w:val="00EE2588"/>
    <w:rsid w:val="00EE7350"/>
    <w:rsid w:val="00EF1EB6"/>
    <w:rsid w:val="00EF645C"/>
    <w:rsid w:val="00F43688"/>
    <w:rsid w:val="00F71F48"/>
    <w:rsid w:val="00F84354"/>
    <w:rsid w:val="00F977A9"/>
    <w:rsid w:val="00FA7A7A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65</TotalTime>
  <Pages>1</Pages>
  <Words>452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3196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12</cp:revision>
  <cp:lastPrinted>2022-04-17T12:50:00Z</cp:lastPrinted>
  <dcterms:created xsi:type="dcterms:W3CDTF">2022-04-11T16:37:00Z</dcterms:created>
  <dcterms:modified xsi:type="dcterms:W3CDTF">2022-04-20T17:20:00Z</dcterms:modified>
</cp:coreProperties>
</file>