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0A9C" w14:textId="099247A7" w:rsidR="00C72D46" w:rsidRDefault="00270CFB" w:rsidP="00C743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2A48D" wp14:editId="61786B5C">
                <wp:simplePos x="0" y="0"/>
                <wp:positionH relativeFrom="column">
                  <wp:posOffset>-180975</wp:posOffset>
                </wp:positionH>
                <wp:positionV relativeFrom="paragraph">
                  <wp:posOffset>4738370</wp:posOffset>
                </wp:positionV>
                <wp:extent cx="3276600" cy="235267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16F8" w14:textId="77777777" w:rsidR="00270CFB" w:rsidRDefault="00C22CD8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70CF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NEW WEBSITE FOR THE PARISH COUNCIL</w:t>
                            </w:r>
                          </w:p>
                          <w:p w14:paraId="0914C4B6" w14:textId="390617F6" w:rsidR="00C22CD8" w:rsidRPr="00270CFB" w:rsidRDefault="00270CFB" w:rsidP="00270CF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</w:t>
                            </w:r>
                            <w:r w:rsidR="00C22CD8"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 Parish Council will have a new website in due course.  This is in the draft stage at the moment.</w:t>
                            </w:r>
                          </w:p>
                          <w:p w14:paraId="4C0FA58D" w14:textId="692D5979" w:rsidR="00C22CD8" w:rsidRPr="00270CFB" w:rsidRDefault="00C22CD8" w:rsidP="00270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CF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NEW EMAIL ADDRESS FOR THE PARISH COUNCIL</w:t>
                            </w:r>
                          </w:p>
                          <w:p w14:paraId="24861A9C" w14:textId="77777777" w:rsidR="00C22CD8" w:rsidRPr="00270CFB" w:rsidRDefault="00C22CD8" w:rsidP="00270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Parish Council will also be changing the email address.</w:t>
                            </w:r>
                          </w:p>
                          <w:p w14:paraId="79B1A19B" w14:textId="2676DE1C" w:rsidR="00C22CD8" w:rsidRPr="00270CFB" w:rsidRDefault="00C22CD8" w:rsidP="00270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70C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Further details will be in the next newsletter and on the Parish noticeboards.</w:t>
                            </w:r>
                          </w:p>
                          <w:p w14:paraId="2E91B005" w14:textId="702E2BED" w:rsidR="00C22CD8" w:rsidRDefault="00270CFB" w:rsidP="00C22C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658082D" wp14:editId="6AC87A1E">
                                  <wp:extent cx="2906395" cy="1181100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39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AF59C" w14:textId="261A7B45" w:rsidR="00C22CD8" w:rsidRPr="00F12B4F" w:rsidRDefault="00C22CD8" w:rsidP="00F12B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A4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4.25pt;margin-top:373.1pt;width:258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">
                <v:textbox>
                  <w:txbxContent>
                    <w:p w14:paraId="4C2816F8" w14:textId="77777777" w:rsidR="00270CFB" w:rsidRDefault="00C22CD8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70CFB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NEW WEBSITE FOR THE PARISH COUNCIL</w:t>
                      </w:r>
                    </w:p>
                    <w:p w14:paraId="0914C4B6" w14:textId="390617F6" w:rsidR="00C22CD8" w:rsidRPr="00270CFB" w:rsidRDefault="00270CFB" w:rsidP="00270CF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</w:t>
                      </w:r>
                      <w:r w:rsidR="00C22CD8"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 Parish Council will have a new website in due course.  This is in the draft stage at the moment.</w:t>
                      </w:r>
                    </w:p>
                    <w:p w14:paraId="4C0FA58D" w14:textId="692D5979" w:rsidR="00C22CD8" w:rsidRPr="00270CFB" w:rsidRDefault="00C22CD8" w:rsidP="00270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70CF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NEW EMAIL ADDRESS FOR THE PARISH COUNCIL</w:t>
                      </w:r>
                    </w:p>
                    <w:p w14:paraId="24861A9C" w14:textId="77777777" w:rsidR="00C22CD8" w:rsidRPr="00270CFB" w:rsidRDefault="00C22CD8" w:rsidP="00270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Parish Council will also be changing the email address.</w:t>
                      </w:r>
                    </w:p>
                    <w:p w14:paraId="79B1A19B" w14:textId="2676DE1C" w:rsidR="00C22CD8" w:rsidRPr="00270CFB" w:rsidRDefault="00C22CD8" w:rsidP="00270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70C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Further details will be in the next newsletter and on the Parish noticeboards.</w:t>
                      </w:r>
                    </w:p>
                    <w:p w14:paraId="2E91B005" w14:textId="702E2BED" w:rsidR="00C22CD8" w:rsidRDefault="00270CFB" w:rsidP="00C22CD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658082D" wp14:editId="6AC87A1E">
                            <wp:extent cx="2906395" cy="1181100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39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AF59C" w14:textId="261A7B45" w:rsidR="00C22CD8" w:rsidRPr="00F12B4F" w:rsidRDefault="00C22CD8" w:rsidP="00F12B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EE253A" wp14:editId="7A137051">
                <wp:simplePos x="0" y="0"/>
                <wp:positionH relativeFrom="column">
                  <wp:posOffset>-152400</wp:posOffset>
                </wp:positionH>
                <wp:positionV relativeFrom="page">
                  <wp:posOffset>2609850</wp:posOffset>
                </wp:positionV>
                <wp:extent cx="3703955" cy="4342765"/>
                <wp:effectExtent l="0" t="0" r="10795" b="196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434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222"/>
                            </w:tblGrid>
                            <w:tr w:rsidR="00AE6057" w14:paraId="1B8BE76A" w14:textId="77777777" w:rsidTr="00270CFB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309" w:type="dxa"/>
                                </w:tcPr>
                                <w:p w14:paraId="543368FA" w14:textId="77777777" w:rsidR="00AE6057" w:rsidRP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</w:tcPr>
                                <w:p w14:paraId="534F12AA" w14:textId="77777777" w:rsidR="00AE6057" w:rsidRDefault="00AE6057" w:rsidP="00AE6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D5F15" w14:textId="56298625" w:rsidR="00DB4672" w:rsidRDefault="00BF340E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F340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Community Infrastructure Levy (CIL)</w:t>
                            </w:r>
                          </w:p>
                          <w:p w14:paraId="120C2D22" w14:textId="5B07F514" w:rsidR="00A430C6" w:rsidRDefault="00A430C6" w:rsidP="00A43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Funding Available</w:t>
                            </w:r>
                          </w:p>
                          <w:p w14:paraId="77E633FD" w14:textId="77777777" w:rsidR="00655483" w:rsidRDefault="00655483" w:rsidP="004C5B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DB65D29" w14:textId="60069746" w:rsidR="004C5BDA" w:rsidRPr="004C5BDA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received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funding via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Hambleton District Council (HDC), with regards to the above levy. 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 The CIL is a charge which local authorities (District Councils) place on most types of new development in their area.</w:t>
                            </w:r>
                          </w:p>
                          <w:p w14:paraId="0820DB38" w14:textId="5EFB08AF" w:rsidR="004C5BDA" w:rsidRPr="004C5BDA" w:rsidRDefault="00655483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</w:t>
                            </w:r>
                            <w:r w:rsidR="004C5BDA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e </w:t>
                            </w:r>
                            <w:r w:rsidR="004C5BDA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CIL is to be used to pay for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infrastructure identified as required to support </w:t>
                            </w:r>
                            <w:r w:rsidR="00114CBE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development growth in the </w:t>
                            </w:r>
                            <w:r w:rsidR="00865C7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Parish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5DBFCE8" w14:textId="713DC79B" w:rsidR="00655483" w:rsidRDefault="004C5BDA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 Parish Council has to account for the spending of the money, </w:t>
                            </w:r>
                            <w:r w:rsid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in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an annual report to HDC,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therefore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the Parish Council will </w:t>
                            </w:r>
                            <w:r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need </w:t>
                            </w:r>
                            <w:r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to keep accurate records of both the applications for the funds and the spending of the levy.</w:t>
                            </w:r>
                          </w:p>
                          <w:p w14:paraId="6E656CC3" w14:textId="7B7CB2ED" w:rsid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4C5BDA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rganisations/groups</w:t>
                            </w:r>
                            <w:r w:rsidR="00655483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in the parish</w:t>
                            </w:r>
                            <w:r w:rsidR="004C5BDA"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, who wish to bid for funds from the levy</w:t>
                            </w:r>
                            <w:r w:rsidRPr="008F154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, can apply to the Parish Council.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8658C2" w:rsidRPr="00655483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here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is an </w:t>
                            </w:r>
                            <w:r w:rsidR="008658C2" w:rsidRPr="004C5BDA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>application form to complete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4"/>
                                <w:szCs w:val="24"/>
                                <w:lang w:eastAsia="en-GB"/>
                              </w:rPr>
                              <w:t xml:space="preserve"> to request funding.  </w:t>
                            </w:r>
                          </w:p>
                          <w:p w14:paraId="650C1F67" w14:textId="1C6CD5EE" w:rsidR="00BF340E" w:rsidRPr="00A430C6" w:rsidRDefault="00A430C6" w:rsidP="00A430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Contact details </w:t>
                            </w:r>
                            <w:r w:rsidR="008658C2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 xml:space="preserve">for the Parish Council are </w:t>
                            </w:r>
                            <w:r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at the bottom of this newsletter</w:t>
                            </w:r>
                            <w:r w:rsidR="004C5BDA" w:rsidRPr="00A430C6">
                              <w:rPr>
                                <w:rFonts w:ascii="Times New Roman" w:eastAsia="Times New Roman" w:hAnsi="Times New Roman"/>
                                <w:color w:val="26282A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253A" id="Text Box 13" o:spid="_x0000_s1027" type="#_x0000_t202" style="position:absolute;left:0;text-align:left;margin-left:-12pt;margin-top:205.5pt;width:291.65pt;height:34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222"/>
                      </w:tblGrid>
                      <w:tr w:rsidR="00AE6057" w14:paraId="1B8BE76A" w14:textId="77777777" w:rsidTr="00270CFB">
                        <w:trPr>
                          <w:trHeight w:val="182"/>
                          <w:jc w:val="center"/>
                        </w:trPr>
                        <w:tc>
                          <w:tcPr>
                            <w:tcW w:w="309" w:type="dxa"/>
                          </w:tcPr>
                          <w:p w14:paraId="543368FA" w14:textId="77777777" w:rsidR="00AE6057" w:rsidRP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</w:tcPr>
                          <w:p w14:paraId="534F12AA" w14:textId="77777777" w:rsidR="00AE6057" w:rsidRDefault="00AE6057" w:rsidP="00A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F9D5F15" w14:textId="56298625" w:rsidR="00DB4672" w:rsidRDefault="00BF340E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F340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Community Infrastructure Levy (CIL)</w:t>
                      </w:r>
                    </w:p>
                    <w:p w14:paraId="120C2D22" w14:textId="5B07F514" w:rsidR="00A430C6" w:rsidRDefault="00A430C6" w:rsidP="00A43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Funding Available</w:t>
                      </w:r>
                    </w:p>
                    <w:p w14:paraId="77E633FD" w14:textId="77777777" w:rsidR="00655483" w:rsidRDefault="00655483" w:rsidP="004C5B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DB65D29" w14:textId="60069746" w:rsidR="004C5BDA" w:rsidRPr="004C5BDA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received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funding via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Hambleton District Council (HDC), with regards to the above levy. 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 The CIL is a charge which local authorities (District Councils) place on most types of new development in their area.</w:t>
                      </w:r>
                    </w:p>
                    <w:p w14:paraId="0820DB38" w14:textId="5EFB08AF" w:rsidR="004C5BDA" w:rsidRPr="004C5BDA" w:rsidRDefault="00655483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</w:t>
                      </w:r>
                      <w:r w:rsidR="004C5BDA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e </w:t>
                      </w:r>
                      <w:r w:rsidR="004C5BDA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CIL is to be used to pay for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infrastructure identified as required to support </w:t>
                      </w:r>
                      <w:r w:rsidR="00114CBE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development growth in the </w:t>
                      </w:r>
                      <w:r w:rsidR="00865C7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Parish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5DBFCE8" w14:textId="713DC79B" w:rsidR="00655483" w:rsidRDefault="004C5BDA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 Parish Council has to account for the spending of the money, </w:t>
                      </w:r>
                      <w:r w:rsid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in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an annual report to HDC,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therefore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the Parish Council will </w:t>
                      </w:r>
                      <w:r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need </w:t>
                      </w:r>
                      <w:r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to keep accurate records of both the applications for the funds and the spending of the levy.</w:t>
                      </w:r>
                    </w:p>
                    <w:p w14:paraId="6E656CC3" w14:textId="7B7CB2ED" w:rsid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</w:pPr>
                      <w:r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4C5BDA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rganisations/groups</w:t>
                      </w:r>
                      <w:r w:rsidR="00655483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in the parish</w:t>
                      </w:r>
                      <w:r w:rsidR="004C5BDA"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, who wish to bid for funds from the levy</w:t>
                      </w:r>
                      <w:r w:rsidRPr="008F154E">
                        <w:rPr>
                          <w:rFonts w:ascii="Times New Roman" w:eastAsia="Times New Roman" w:hAnsi="Times New Roman"/>
                          <w:b/>
                          <w:bCs/>
                          <w:color w:val="26282A"/>
                          <w:sz w:val="24"/>
                          <w:szCs w:val="24"/>
                          <w:lang w:eastAsia="en-GB"/>
                        </w:rPr>
                        <w:t>, can apply to the Parish Council.</w:t>
                      </w:r>
                      <w:r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8658C2" w:rsidRPr="00655483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here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is an </w:t>
                      </w:r>
                      <w:r w:rsidR="008658C2" w:rsidRPr="004C5BDA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>application form to complete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4"/>
                          <w:szCs w:val="24"/>
                          <w:lang w:eastAsia="en-GB"/>
                        </w:rPr>
                        <w:t xml:space="preserve"> to request funding.  </w:t>
                      </w:r>
                    </w:p>
                    <w:p w14:paraId="650C1F67" w14:textId="1C6CD5EE" w:rsidR="00BF340E" w:rsidRPr="00A430C6" w:rsidRDefault="00A430C6" w:rsidP="00A430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Contact details </w:t>
                      </w:r>
                      <w:r w:rsidR="008658C2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 xml:space="preserve">for the Parish Council are </w:t>
                      </w:r>
                      <w:r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at the bottom of this newsletter</w:t>
                      </w:r>
                      <w:r w:rsidR="004C5BDA" w:rsidRPr="00A430C6">
                        <w:rPr>
                          <w:rFonts w:ascii="Times New Roman" w:eastAsia="Times New Roman" w:hAnsi="Times New Roman"/>
                          <w:color w:val="26282A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2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3EAD2" wp14:editId="2A0676E8">
                <wp:simplePos x="0" y="0"/>
                <wp:positionH relativeFrom="column">
                  <wp:posOffset>3619500</wp:posOffset>
                </wp:positionH>
                <wp:positionV relativeFrom="paragraph">
                  <wp:posOffset>537845</wp:posOffset>
                </wp:positionV>
                <wp:extent cx="3199130" cy="1619250"/>
                <wp:effectExtent l="0" t="0" r="2032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4091" w14:textId="77777777" w:rsidR="00403268" w:rsidRPr="00E13EEC" w:rsidRDefault="00403268" w:rsidP="004032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E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GRASS CUTTING</w:t>
                            </w:r>
                          </w:p>
                          <w:p w14:paraId="68AEDC92" w14:textId="315621EF" w:rsidR="00A92883" w:rsidRPr="00A92883" w:rsidRDefault="00403268" w:rsidP="00A30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2883">
                              <w:rPr>
                                <w:rFonts w:ascii="Times New Roman" w:hAnsi="Times New Roman"/>
                              </w:rPr>
                              <w:t>The three-year contract for grass cutting and maintenance services 2021 – 202</w:t>
                            </w:r>
                            <w:r w:rsidR="00A92883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A9288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30892">
                              <w:rPr>
                                <w:rFonts w:ascii="Times New Roman" w:hAnsi="Times New Roman"/>
                              </w:rPr>
                              <w:t xml:space="preserve">has been awarded to </w:t>
                            </w:r>
                            <w:r w:rsidR="00B05C18">
                              <w:rPr>
                                <w:rFonts w:ascii="Times New Roman" w:hAnsi="Times New Roman"/>
                              </w:rPr>
                              <w:t>JCS Services.</w:t>
                            </w:r>
                            <w:r w:rsidR="00B05C18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506094C8" wp14:editId="4763147E">
                                  <wp:extent cx="2182495" cy="752475"/>
                                  <wp:effectExtent l="0" t="0" r="825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BF32B" w14:textId="27F83905" w:rsidR="00E5346C" w:rsidRPr="009159AC" w:rsidRDefault="00E5346C" w:rsidP="00E13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EAD2" id="Text Box 12" o:spid="_x0000_s1028" type="#_x0000_t202" style="position:absolute;left:0;text-align:left;margin-left:285pt;margin-top:42.35pt;width:251.9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">
                <v:textbox>
                  <w:txbxContent>
                    <w:p w14:paraId="78B04091" w14:textId="77777777" w:rsidR="00403268" w:rsidRPr="00E13EEC" w:rsidRDefault="00403268" w:rsidP="004032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3E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GRASS CUTTING</w:t>
                      </w:r>
                    </w:p>
                    <w:p w14:paraId="68AEDC92" w14:textId="315621EF" w:rsidR="00A92883" w:rsidRPr="00A92883" w:rsidRDefault="00403268" w:rsidP="00A30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2883">
                        <w:rPr>
                          <w:rFonts w:ascii="Times New Roman" w:hAnsi="Times New Roman"/>
                        </w:rPr>
                        <w:t>The three-year contract for grass cutting and maintenance services 2021 – 202</w:t>
                      </w:r>
                      <w:r w:rsidR="00A92883">
                        <w:rPr>
                          <w:rFonts w:ascii="Times New Roman" w:hAnsi="Times New Roman"/>
                        </w:rPr>
                        <w:t>3</w:t>
                      </w:r>
                      <w:r w:rsidRPr="00A9288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30892">
                        <w:rPr>
                          <w:rFonts w:ascii="Times New Roman" w:hAnsi="Times New Roman"/>
                        </w:rPr>
                        <w:t xml:space="preserve">has been awarded to </w:t>
                      </w:r>
                      <w:r w:rsidR="00B05C18">
                        <w:rPr>
                          <w:rFonts w:ascii="Times New Roman" w:hAnsi="Times New Roman"/>
                        </w:rPr>
                        <w:t>JCS Services.</w:t>
                      </w:r>
                      <w:r w:rsidR="00B05C18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506094C8" wp14:editId="4763147E">
                            <wp:extent cx="2182495" cy="752475"/>
                            <wp:effectExtent l="0" t="0" r="825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49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BF32B" w14:textId="27F83905" w:rsidR="00E5346C" w:rsidRPr="009159AC" w:rsidRDefault="00E5346C" w:rsidP="00E13E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31A59" wp14:editId="0A7D991A">
                <wp:simplePos x="0" y="0"/>
                <wp:positionH relativeFrom="column">
                  <wp:posOffset>3571875</wp:posOffset>
                </wp:positionH>
                <wp:positionV relativeFrom="paragraph">
                  <wp:posOffset>2214244</wp:posOffset>
                </wp:positionV>
                <wp:extent cx="3286125" cy="2628265"/>
                <wp:effectExtent l="0" t="0" r="28575" b="1968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2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2058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DOG FOULING</w:t>
                            </w:r>
                          </w:p>
                          <w:p w14:paraId="00277D2B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Complaints have been received regarding dog fouling in the Parish.</w:t>
                            </w:r>
                          </w:p>
                          <w:p w14:paraId="05F99080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This is particular unpleasant for people out walking, cutting grass and is dangerous for children out playing.</w:t>
                            </w:r>
                          </w:p>
                          <w:p w14:paraId="5229229E" w14:textId="77777777" w:rsidR="00A47D30" w:rsidRPr="00C22CD8" w:rsidRDefault="00A47D30" w:rsidP="00A47D30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C22C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Please clear up after your dogs, use the bins provided.</w:t>
                            </w:r>
                          </w:p>
                          <w:p w14:paraId="0D853BEC" w14:textId="491CCE06" w:rsidR="00C22CD8" w:rsidRPr="00C22CD8" w:rsidRDefault="00C22CD8" w:rsidP="00C22CD8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C22CD8">
                              <w:rPr>
                                <w:b/>
                                <w:bCs/>
                              </w:rPr>
                              <w:t>NEXT PARISH COUNCIL MEETING</w:t>
                            </w:r>
                          </w:p>
                          <w:p w14:paraId="4B5882C2" w14:textId="7F873106" w:rsidR="00C22CD8" w:rsidRPr="0087437B" w:rsidRDefault="00C22CD8" w:rsidP="00C22CD8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2C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next Parish Council meeting will be held on 14th July 2021 at 7pm. Venue to be confirmed. Further details will be on the Parish noticeboards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4D4AD2" w14:textId="08ED4AEA" w:rsidR="00A92883" w:rsidRPr="00A92883" w:rsidRDefault="00A92883" w:rsidP="00C22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1A59" id="_x0000_s1029" type="#_x0000_t202" style="position:absolute;left:0;text-align:left;margin-left:281.25pt;margin-top:174.35pt;width:258.75pt;height:20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">
                <v:textbox>
                  <w:txbxContent>
                    <w:p w14:paraId="34F42058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DOG FOULING</w:t>
                      </w:r>
                    </w:p>
                    <w:p w14:paraId="00277D2B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Complaints have been received regarding dog fouling in the Parish.</w:t>
                      </w:r>
                    </w:p>
                    <w:p w14:paraId="05F99080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This is particular unpleasant for people out walking, cutting grass and is dangerous for children out playing.</w:t>
                      </w:r>
                    </w:p>
                    <w:p w14:paraId="5229229E" w14:textId="77777777" w:rsidR="00A47D30" w:rsidRPr="00C22CD8" w:rsidRDefault="00A47D30" w:rsidP="00A47D30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C22CD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Please clear up after your dogs, use the bins provided.</w:t>
                      </w:r>
                    </w:p>
                    <w:p w14:paraId="0D853BEC" w14:textId="491CCE06" w:rsidR="00C22CD8" w:rsidRPr="00C22CD8" w:rsidRDefault="00C22CD8" w:rsidP="00C22CD8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C22CD8">
                        <w:rPr>
                          <w:b/>
                          <w:bCs/>
                        </w:rPr>
                        <w:t>NEXT PARISH COUNCIL MEETING</w:t>
                      </w:r>
                    </w:p>
                    <w:p w14:paraId="4B5882C2" w14:textId="7F873106" w:rsidR="00C22CD8" w:rsidRPr="0087437B" w:rsidRDefault="00C22CD8" w:rsidP="00C22CD8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2C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next Parish Council meeting will be held on 14th July 2021 at 7pm. Venue to be confirmed. Further details will be on the Parish noticeboards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24D4AD2" w14:textId="08ED4AEA" w:rsidR="00A92883" w:rsidRPr="00A92883" w:rsidRDefault="00A92883" w:rsidP="00C22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93EEA7" wp14:editId="54E625EA">
                <wp:simplePos x="0" y="0"/>
                <wp:positionH relativeFrom="margin">
                  <wp:posOffset>7093585</wp:posOffset>
                </wp:positionH>
                <wp:positionV relativeFrom="paragraph">
                  <wp:posOffset>3071495</wp:posOffset>
                </wp:positionV>
                <wp:extent cx="526415" cy="1744980"/>
                <wp:effectExtent l="0" t="0" r="26035" b="266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641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603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4393"/>
                            </w:tblGrid>
                            <w:tr w:rsidR="00147916" w:rsidRPr="00147916" w14:paraId="4B85B563" w14:textId="77777777" w:rsidTr="00217263">
                              <w:trPr>
                                <w:jc w:val="center"/>
                              </w:trPr>
                              <w:tc>
                                <w:tcPr>
                                  <w:tcW w:w="1639" w:type="dxa"/>
                                </w:tcPr>
                                <w:p w14:paraId="50F52D6C" w14:textId="4DD43460" w:rsidR="00147916" w:rsidRPr="00147916" w:rsidRDefault="00147916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  <w:p w14:paraId="68DC6C90" w14:textId="2C2A0E21" w:rsidR="00147916" w:rsidRPr="00147916" w:rsidRDefault="00942B08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REGENCY </w:t>
                                  </w:r>
                                </w:p>
                              </w:tc>
                              <w:tc>
                                <w:tcPr>
                                  <w:tcW w:w="4393" w:type="dxa"/>
                                </w:tcPr>
                                <w:p w14:paraId="1B8EACBE" w14:textId="2A2DA407" w:rsidR="00217263" w:rsidRPr="00980279" w:rsidRDefault="00217263" w:rsidP="002172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C71ED" w14:textId="77777777" w:rsidR="00167AAC" w:rsidRPr="008A45EA" w:rsidRDefault="00167AAC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EA7" id="Text Box 15" o:spid="_x0000_s1030" type="#_x0000_t202" style="position:absolute;left:0;text-align:left;margin-left:558.55pt;margin-top:241.85pt;width:41.45pt;height:137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">
                <v:textbox>
                  <w:txbxContent>
                    <w:tbl>
                      <w:tblPr>
                        <w:tblStyle w:val="TableGrid1"/>
                        <w:tblW w:w="603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4393"/>
                      </w:tblGrid>
                      <w:tr w:rsidR="00147916" w:rsidRPr="00147916" w14:paraId="4B85B563" w14:textId="77777777" w:rsidTr="00217263">
                        <w:trPr>
                          <w:jc w:val="center"/>
                        </w:trPr>
                        <w:tc>
                          <w:tcPr>
                            <w:tcW w:w="1639" w:type="dxa"/>
                          </w:tcPr>
                          <w:p w14:paraId="50F52D6C" w14:textId="4DD43460" w:rsidR="00147916" w:rsidRPr="00147916" w:rsidRDefault="00147916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68DC6C90" w14:textId="2C2A0E21" w:rsidR="00147916" w:rsidRPr="00147916" w:rsidRDefault="00942B08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REGENCY </w:t>
                            </w:r>
                          </w:p>
                        </w:tc>
                        <w:tc>
                          <w:tcPr>
                            <w:tcW w:w="4393" w:type="dxa"/>
                          </w:tcPr>
                          <w:p w14:paraId="1B8EACBE" w14:textId="2A2DA407" w:rsidR="00217263" w:rsidRPr="00980279" w:rsidRDefault="00217263" w:rsidP="00217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38C71ED" w14:textId="77777777" w:rsidR="00167AAC" w:rsidRPr="008A45EA" w:rsidRDefault="00167AAC" w:rsidP="00217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8C30B1" wp14:editId="60A342D4">
                <wp:simplePos x="0" y="0"/>
                <wp:positionH relativeFrom="margin">
                  <wp:posOffset>-19050</wp:posOffset>
                </wp:positionH>
                <wp:positionV relativeFrom="paragraph">
                  <wp:posOffset>-109855</wp:posOffset>
                </wp:positionV>
                <wp:extent cx="6673215" cy="600075"/>
                <wp:effectExtent l="0" t="0" r="1333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956B" w14:textId="7D0428B5" w:rsidR="00C743A3" w:rsidRPr="00164A18" w:rsidRDefault="0094709F" w:rsidP="00147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The Parish Council 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has been meeting virtually</w:t>
                            </w:r>
                            <w:r w:rsidR="00A308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for over a year </w:t>
                            </w: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consider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916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several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items</w:t>
                            </w:r>
                            <w:r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of business</w:t>
                            </w:r>
                            <w:r w:rsidR="00C743A3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The </w:t>
                            </w:r>
                            <w:r w:rsidR="00F769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Parish </w:t>
                            </w:r>
                            <w:r w:rsidR="00F769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A308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eeting and Annual Parish Council Meeting were held</w:t>
                            </w:r>
                            <w:r w:rsidR="00FC6D6A" w:rsidRPr="00FC6D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virtually</w:t>
                            </w:r>
                            <w:r w:rsidR="00A308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30B1" id="Text Box 3" o:spid="_x0000_s1031" type="#_x0000_t202" style="position:absolute;left:0;text-align:left;margin-left:-1.5pt;margin-top:-8.65pt;width:525.4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">
                <v:textbox>
                  <w:txbxContent>
                    <w:p w14:paraId="688F956B" w14:textId="7D0428B5" w:rsidR="00C743A3" w:rsidRPr="00164A18" w:rsidRDefault="0094709F" w:rsidP="00147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The Parish Council 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has been meeting virtually</w:t>
                      </w:r>
                      <w:r w:rsidR="00A308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for over a year </w:t>
                      </w: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consider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7916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several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items</w:t>
                      </w:r>
                      <w:r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of business</w:t>
                      </w:r>
                      <w:r w:rsidR="00C743A3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The </w:t>
                      </w:r>
                      <w:r w:rsidR="00F769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Annual 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Parish </w:t>
                      </w:r>
                      <w:r w:rsidR="00F769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A308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eeting and Annual Parish Council Meeting were held</w:t>
                      </w:r>
                      <w:r w:rsidR="00FC6D6A" w:rsidRPr="00FC6D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virtually</w:t>
                      </w:r>
                      <w:r w:rsidR="00A308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this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19FA0" wp14:editId="3EA56F41">
                <wp:simplePos x="0" y="0"/>
                <wp:positionH relativeFrom="column">
                  <wp:posOffset>3209925</wp:posOffset>
                </wp:positionH>
                <wp:positionV relativeFrom="paragraph">
                  <wp:posOffset>4947920</wp:posOffset>
                </wp:positionV>
                <wp:extent cx="3600450" cy="3237865"/>
                <wp:effectExtent l="19050" t="19050" r="19050" b="196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F789" w14:textId="77777777" w:rsidR="00586AA2" w:rsidRPr="0094709F" w:rsidRDefault="00586AA2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BBD9C9" w14:textId="10C53714" w:rsidR="00E1663D" w:rsidRPr="0094709F" w:rsidRDefault="00E1663D" w:rsidP="00E166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2020/21 ACCOUNTS</w:t>
                            </w:r>
                          </w:p>
                          <w:p w14:paraId="7D97FCA0" w14:textId="77777777" w:rsidR="00E1663D" w:rsidRDefault="00E1663D" w:rsidP="00E1663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Council’s accounts have now been audited. </w:t>
                            </w:r>
                          </w:p>
                          <w:p w14:paraId="749EC1B8" w14:textId="140E246C" w:rsidR="00E1663D" w:rsidRDefault="00E1663D" w:rsidP="00E1663D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full details will be displayed online at:</w:t>
                            </w:r>
                          </w:p>
                          <w:p w14:paraId="097A978C" w14:textId="77777777" w:rsidR="00E1663D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>www.tanfieldparishcouncil.btck.co.uk/</w:t>
                            </w:r>
                          </w:p>
                          <w:p w14:paraId="3F149852" w14:textId="77777777" w:rsidR="00E1663D" w:rsidRPr="00164A18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424600D" w14:textId="77777777" w:rsidR="00E1663D" w:rsidRPr="00011D5D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11D5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ANNUAL PARISH MEETING</w:t>
                            </w:r>
                          </w:p>
                          <w:p w14:paraId="52859987" w14:textId="34165815" w:rsidR="00E1663D" w:rsidRPr="00C22CD8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CD8">
                              <w:rPr>
                                <w:rFonts w:ascii="Times New Roman" w:hAnsi="Times New Roman"/>
                              </w:rPr>
                              <w:t>Community organisations from the Parish attending the Annual Parish Meeting on 5 May, 2021, via zoom.</w:t>
                            </w:r>
                          </w:p>
                          <w:p w14:paraId="76C249B4" w14:textId="47DDBA96" w:rsidR="00E1663D" w:rsidRPr="00C22CD8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CD8">
                              <w:rPr>
                                <w:rFonts w:ascii="Times New Roman" w:hAnsi="Times New Roman"/>
                              </w:rPr>
                              <w:t>Representatives reported on the activities of their organisation during 20</w:t>
                            </w:r>
                            <w:r w:rsidR="009C56A9" w:rsidRPr="00C22CD8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C22CD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9C56A9" w:rsidRPr="00C22CD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22CD8">
                              <w:rPr>
                                <w:rFonts w:ascii="Times New Roman" w:hAnsi="Times New Roman"/>
                              </w:rPr>
                              <w:t>1.  These reports will be added to the Parish Council website shortly at www.tanfieldparishcouncil.btck.co.uk</w:t>
                            </w:r>
                          </w:p>
                          <w:p w14:paraId="169286EA" w14:textId="53B372E3" w:rsidR="00E1663D" w:rsidRPr="00C22CD8" w:rsidRDefault="00E1663D" w:rsidP="00E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22CD8">
                              <w:rPr>
                                <w:rFonts w:ascii="Times New Roman" w:hAnsi="Times New Roman"/>
                              </w:rPr>
                              <w:t>If your organisation was not included in the invites and you would like to attend in 202</w:t>
                            </w:r>
                            <w:r w:rsidR="009C56A9" w:rsidRPr="00C22CD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22CD8">
                              <w:rPr>
                                <w:rFonts w:ascii="Times New Roman" w:hAnsi="Times New Roman"/>
                              </w:rPr>
                              <w:t>, please contact the Parish Clerk.  The Parish Council is interested to know what clubs/activities are taking place in the Parish.</w:t>
                            </w:r>
                          </w:p>
                          <w:p w14:paraId="5DD12898" w14:textId="77777777" w:rsidR="00182A4E" w:rsidRDefault="00182A4E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C0F49A7" w14:textId="77777777" w:rsidR="00182A4E" w:rsidRPr="00164A18" w:rsidRDefault="00182A4E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1895DDE" w14:textId="77777777" w:rsidR="00BF1F48" w:rsidRPr="00164A18" w:rsidRDefault="00BF1F48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9FA0" id="Text Box 5" o:spid="_x0000_s1032" type="#_x0000_t202" style="position:absolute;left:0;text-align:left;margin-left:252.75pt;margin-top:389.6pt;width:283.5pt;height:2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" strokeweight="2.25pt">
                <v:stroke dashstyle="dash"/>
                <v:textbox>
                  <w:txbxContent>
                    <w:p w14:paraId="619CF789" w14:textId="77777777" w:rsidR="00586AA2" w:rsidRPr="0094709F" w:rsidRDefault="00586AA2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FBBD9C9" w14:textId="10C53714" w:rsidR="00E1663D" w:rsidRPr="0094709F" w:rsidRDefault="00E1663D" w:rsidP="00E1663D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2020/21 ACCOUNTS</w:t>
                      </w:r>
                    </w:p>
                    <w:p w14:paraId="7D97FCA0" w14:textId="77777777" w:rsidR="00E1663D" w:rsidRDefault="00E1663D" w:rsidP="00E1663D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Council’s accounts have now been audited. </w:t>
                      </w:r>
                    </w:p>
                    <w:p w14:paraId="749EC1B8" w14:textId="140E246C" w:rsidR="00E1663D" w:rsidRDefault="00E1663D" w:rsidP="00E1663D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full details will be displayed online at:</w:t>
                      </w:r>
                    </w:p>
                    <w:p w14:paraId="097A978C" w14:textId="77777777" w:rsidR="00E1663D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t>www.tanfieldparishcouncil.btck.co.uk/</w:t>
                      </w:r>
                    </w:p>
                    <w:p w14:paraId="3F149852" w14:textId="77777777" w:rsidR="00E1663D" w:rsidRPr="00164A18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424600D" w14:textId="77777777" w:rsidR="00E1663D" w:rsidRPr="00011D5D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011D5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ANNUAL PARISH MEETING</w:t>
                      </w:r>
                    </w:p>
                    <w:p w14:paraId="52859987" w14:textId="34165815" w:rsidR="00E1663D" w:rsidRPr="00C22CD8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22CD8">
                        <w:rPr>
                          <w:rFonts w:ascii="Times New Roman" w:hAnsi="Times New Roman"/>
                        </w:rPr>
                        <w:t>Community organisations from the Parish attending the Annual Parish Meeting on 5 May, 2021, via zoom.</w:t>
                      </w:r>
                    </w:p>
                    <w:p w14:paraId="76C249B4" w14:textId="47DDBA96" w:rsidR="00E1663D" w:rsidRPr="00C22CD8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22CD8">
                        <w:rPr>
                          <w:rFonts w:ascii="Times New Roman" w:hAnsi="Times New Roman"/>
                        </w:rPr>
                        <w:t>Representatives reported on the activities of their organisation during 20</w:t>
                      </w:r>
                      <w:r w:rsidR="009C56A9" w:rsidRPr="00C22CD8">
                        <w:rPr>
                          <w:rFonts w:ascii="Times New Roman" w:hAnsi="Times New Roman"/>
                        </w:rPr>
                        <w:t>20</w:t>
                      </w:r>
                      <w:r w:rsidRPr="00C22CD8">
                        <w:rPr>
                          <w:rFonts w:ascii="Times New Roman" w:hAnsi="Times New Roman"/>
                        </w:rPr>
                        <w:t>/</w:t>
                      </w:r>
                      <w:r w:rsidR="009C56A9" w:rsidRPr="00C22CD8">
                        <w:rPr>
                          <w:rFonts w:ascii="Times New Roman" w:hAnsi="Times New Roman"/>
                        </w:rPr>
                        <w:t>2</w:t>
                      </w:r>
                      <w:r w:rsidRPr="00C22CD8">
                        <w:rPr>
                          <w:rFonts w:ascii="Times New Roman" w:hAnsi="Times New Roman"/>
                        </w:rPr>
                        <w:t>1.  These reports will be added to the Parish Council website shortly at www.tanfieldparishcouncil.btck.co.uk</w:t>
                      </w:r>
                    </w:p>
                    <w:p w14:paraId="169286EA" w14:textId="53B372E3" w:rsidR="00E1663D" w:rsidRPr="00C22CD8" w:rsidRDefault="00E1663D" w:rsidP="00E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22CD8">
                        <w:rPr>
                          <w:rFonts w:ascii="Times New Roman" w:hAnsi="Times New Roman"/>
                        </w:rPr>
                        <w:t>If your organisation was not included in the invites and you would like to attend in 202</w:t>
                      </w:r>
                      <w:r w:rsidR="009C56A9" w:rsidRPr="00C22CD8">
                        <w:rPr>
                          <w:rFonts w:ascii="Times New Roman" w:hAnsi="Times New Roman"/>
                        </w:rPr>
                        <w:t>2</w:t>
                      </w:r>
                      <w:r w:rsidRPr="00C22CD8">
                        <w:rPr>
                          <w:rFonts w:ascii="Times New Roman" w:hAnsi="Times New Roman"/>
                        </w:rPr>
                        <w:t>, please contact the Parish Clerk.  The Parish Council is interested to know what clubs/activities are taking place in the Parish.</w:t>
                      </w:r>
                    </w:p>
                    <w:p w14:paraId="5DD12898" w14:textId="77777777" w:rsidR="00182A4E" w:rsidRDefault="00182A4E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C0F49A7" w14:textId="77777777" w:rsidR="00182A4E" w:rsidRPr="00164A18" w:rsidRDefault="00182A4E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1895DDE" w14:textId="77777777" w:rsidR="00BF1F48" w:rsidRPr="00164A18" w:rsidRDefault="00BF1F48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164A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7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9D7F1" wp14:editId="6DCE35C1">
                <wp:simplePos x="0" y="0"/>
                <wp:positionH relativeFrom="column">
                  <wp:posOffset>-190500</wp:posOffset>
                </wp:positionH>
                <wp:positionV relativeFrom="paragraph">
                  <wp:posOffset>7081520</wp:posOffset>
                </wp:positionV>
                <wp:extent cx="3308985" cy="1107440"/>
                <wp:effectExtent l="9525" t="9525" r="571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107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6091A" w14:textId="77777777" w:rsidR="00C743A3" w:rsidRDefault="00C743A3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b/>
                              </w:rPr>
                              <w:t>Clerk to the Parish Council:</w:t>
                            </w:r>
                          </w:p>
                          <w:p w14:paraId="16E7D289" w14:textId="77777777" w:rsidR="004E0952" w:rsidRPr="004E0952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Ms Alison Carter</w:t>
                            </w:r>
                          </w:p>
                          <w:p w14:paraId="56848C10" w14:textId="77777777" w:rsidR="004E0952" w:rsidRPr="004E0952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c/o Highfield House, Thornborough, North Yorkshire, DL8 2RH</w:t>
                            </w:r>
                          </w:p>
                          <w:p w14:paraId="35FE334B" w14:textId="77777777" w:rsidR="004E0952" w:rsidRPr="00164A18" w:rsidRDefault="004E0952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val="fr-FR" w:eastAsia="en-GB"/>
                                <w14:cntxtAlts/>
                              </w:rPr>
                              <w:t>Tel: 07762403999</w:t>
                            </w:r>
                          </w:p>
                          <w:p w14:paraId="74028E92" w14:textId="77777777" w:rsidR="00C743A3" w:rsidRDefault="00586AA2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>E-mail: tanfieldparishcouncil</w:t>
                            </w:r>
                            <w:r w:rsidR="00C743A3"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>@yahoo.co.uk</w:t>
                            </w:r>
                          </w:p>
                          <w:p w14:paraId="21247E70" w14:textId="77777777" w:rsidR="0094709F" w:rsidRPr="0094709F" w:rsidRDefault="0094709F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www.tanfieldparishcouncil.btck.co.uk</w:t>
                            </w:r>
                          </w:p>
                          <w:p w14:paraId="10134ADC" w14:textId="77777777" w:rsidR="00C743A3" w:rsidRPr="0094709F" w:rsidRDefault="00C743A3" w:rsidP="00C743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D7F1" id="Text Box 4" o:spid="_x0000_s1033" type="#_x0000_t202" style="position:absolute;left:0;text-align:left;margin-left:-15pt;margin-top:557.6pt;width:260.55pt;height: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" fillcolor="black">
                <v:textbox>
                  <w:txbxContent>
                    <w:p w14:paraId="0096091A" w14:textId="77777777" w:rsidR="00C743A3" w:rsidRDefault="00C743A3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64A18">
                        <w:rPr>
                          <w:rFonts w:ascii="Times New Roman" w:hAnsi="Times New Roman"/>
                          <w:b/>
                        </w:rPr>
                        <w:t>Clerk to the Parish Council:</w:t>
                      </w:r>
                    </w:p>
                    <w:p w14:paraId="16E7D289" w14:textId="77777777" w:rsidR="004E0952" w:rsidRPr="004E0952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Ms Alison Carter</w:t>
                      </w:r>
                    </w:p>
                    <w:p w14:paraId="56848C10" w14:textId="77777777" w:rsidR="004E0952" w:rsidRPr="004E0952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c/o Highfield House, Thornborough, North Yorkshire, DL8 2RH</w:t>
                      </w:r>
                    </w:p>
                    <w:p w14:paraId="35FE334B" w14:textId="77777777" w:rsidR="004E0952" w:rsidRPr="00164A18" w:rsidRDefault="004E0952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val="fr-FR" w:eastAsia="en-GB"/>
                          <w14:cntxtAlts/>
                        </w:rPr>
                        <w:t>Tel: 07762403999</w:t>
                      </w:r>
                    </w:p>
                    <w:p w14:paraId="74028E92" w14:textId="77777777" w:rsidR="00C743A3" w:rsidRDefault="00586AA2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94709F">
                        <w:rPr>
                          <w:rFonts w:ascii="Times New Roman" w:hAnsi="Times New Roman"/>
                          <w:lang w:val="fr-FR"/>
                        </w:rPr>
                        <w:t>E-mail: tanfieldparishcouncil</w:t>
                      </w:r>
                      <w:r w:rsidR="00C743A3" w:rsidRPr="0094709F">
                        <w:rPr>
                          <w:rFonts w:ascii="Times New Roman" w:hAnsi="Times New Roman"/>
                          <w:lang w:val="fr-FR"/>
                        </w:rPr>
                        <w:t>@yahoo.co.uk</w:t>
                      </w:r>
                    </w:p>
                    <w:p w14:paraId="21247E70" w14:textId="77777777" w:rsidR="0094709F" w:rsidRPr="0094709F" w:rsidRDefault="0094709F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>www.tanfieldparishcouncil.btck.co.uk</w:t>
                      </w:r>
                    </w:p>
                    <w:p w14:paraId="10134ADC" w14:textId="77777777" w:rsidR="00C743A3" w:rsidRPr="0094709F" w:rsidRDefault="00C743A3" w:rsidP="00C743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2D46" w:rsidSect="00C743A3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2EC3" w14:textId="77777777" w:rsidR="00047C50" w:rsidRDefault="00047C50" w:rsidP="00C743A3">
      <w:pPr>
        <w:spacing w:after="0" w:line="240" w:lineRule="auto"/>
      </w:pPr>
      <w:r>
        <w:separator/>
      </w:r>
    </w:p>
  </w:endnote>
  <w:endnote w:type="continuationSeparator" w:id="0">
    <w:p w14:paraId="2D8086AD" w14:textId="77777777" w:rsidR="00047C50" w:rsidRDefault="00047C50" w:rsidP="00C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F582" w14:textId="77777777" w:rsidR="00047C50" w:rsidRDefault="00047C50" w:rsidP="00C743A3">
      <w:pPr>
        <w:spacing w:after="0" w:line="240" w:lineRule="auto"/>
      </w:pPr>
      <w:r>
        <w:separator/>
      </w:r>
    </w:p>
  </w:footnote>
  <w:footnote w:type="continuationSeparator" w:id="0">
    <w:p w14:paraId="1ACCF50D" w14:textId="77777777" w:rsidR="00047C50" w:rsidRDefault="00047C50" w:rsidP="00C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233" w14:textId="18B52C3E" w:rsidR="009159AC" w:rsidRDefault="00F7698B">
    <w:pPr>
      <w:pStyle w:val="Header"/>
    </w:pPr>
    <w:r>
      <w:rPr>
        <w:noProof/>
      </w:rPr>
      <w:pict w14:anchorId="4BEE8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7" o:spid="_x0000_s2050" type="#_x0000_t136" style="position:absolute;margin-left:0;margin-top:0;width:523.25pt;height:224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2"/>
    </w:tblGrid>
    <w:tr w:rsidR="00C743A3" w:rsidRPr="00182A4E" w14:paraId="6D95BB09" w14:textId="77777777" w:rsidTr="00182A4E">
      <w:trPr>
        <w:jc w:val="center"/>
      </w:trPr>
      <w:tc>
        <w:tcPr>
          <w:tcW w:w="11012" w:type="dxa"/>
          <w:tcBorders>
            <w:top w:val="single" w:sz="36" w:space="0" w:color="000000"/>
            <w:bottom w:val="single" w:sz="4" w:space="0" w:color="000000"/>
          </w:tcBorders>
        </w:tcPr>
        <w:p w14:paraId="00A2429F" w14:textId="77777777" w:rsidR="00164A18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i/>
              <w:iCs/>
              <w:sz w:val="28"/>
            </w:rPr>
          </w:pPr>
          <w:r w:rsidRPr="00182A4E">
            <w:rPr>
              <w:rFonts w:ascii="Times New Roman" w:hAnsi="Times New Roman"/>
              <w:b/>
              <w:i/>
              <w:iCs/>
              <w:sz w:val="52"/>
            </w:rPr>
            <w:t>Tanfield Parish Council</w:t>
          </w:r>
        </w:p>
        <w:p w14:paraId="6BE28F06" w14:textId="77777777" w:rsidR="00C743A3" w:rsidRPr="00182A4E" w:rsidRDefault="00164A18" w:rsidP="00182A4E">
          <w:pPr>
            <w:pStyle w:val="Header"/>
            <w:jc w:val="center"/>
            <w:rPr>
              <w:rFonts w:ascii="Times New Roman" w:hAnsi="Times New Roman"/>
              <w:b/>
              <w:sz w:val="144"/>
              <w:szCs w:val="144"/>
            </w:rPr>
          </w:pPr>
          <w:r w:rsidRPr="00182A4E">
            <w:rPr>
              <w:rFonts w:ascii="Times New Roman" w:hAnsi="Times New Roman"/>
              <w:b/>
              <w:sz w:val="144"/>
              <w:szCs w:val="144"/>
            </w:rPr>
            <w:t>NEWSLETTER</w:t>
          </w:r>
        </w:p>
      </w:tc>
    </w:tr>
    <w:tr w:rsidR="00C743A3" w:rsidRPr="00182A4E" w14:paraId="286CBB43" w14:textId="77777777" w:rsidTr="00182A4E">
      <w:trPr>
        <w:jc w:val="center"/>
      </w:trPr>
      <w:tc>
        <w:tcPr>
          <w:tcW w:w="11012" w:type="dxa"/>
          <w:shd w:val="clear" w:color="auto" w:fill="000000"/>
        </w:tcPr>
        <w:p w14:paraId="24353631" w14:textId="50C5CE7A" w:rsidR="00C743A3" w:rsidRPr="00182A4E" w:rsidRDefault="00A30892" w:rsidP="00182A4E">
          <w:pPr>
            <w:pStyle w:val="Header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May</w:t>
          </w:r>
          <w:r w:rsidR="004E0952">
            <w:rPr>
              <w:rFonts w:ascii="Times New Roman" w:hAnsi="Times New Roman"/>
            </w:rPr>
            <w:t xml:space="preserve"> 20</w:t>
          </w:r>
          <w:r w:rsidR="00E55182">
            <w:rPr>
              <w:rFonts w:ascii="Times New Roman" w:hAnsi="Times New Roman"/>
            </w:rPr>
            <w:t>2</w:t>
          </w:r>
          <w:r w:rsidR="004A7819">
            <w:rPr>
              <w:rFonts w:ascii="Times New Roman" w:hAnsi="Times New Roman"/>
            </w:rPr>
            <w:t>1</w:t>
          </w:r>
        </w:p>
      </w:tc>
    </w:tr>
  </w:tbl>
  <w:p w14:paraId="6E58BB6D" w14:textId="5A3A0E69" w:rsidR="00C743A3" w:rsidRDefault="00F7698B">
    <w:pPr>
      <w:pStyle w:val="Header"/>
    </w:pPr>
    <w:r>
      <w:rPr>
        <w:noProof/>
      </w:rPr>
      <w:pict w14:anchorId="2457E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8" o:spid="_x0000_s2051" type="#_x0000_t136" style="position:absolute;margin-left:0;margin-top:0;width:523.25pt;height:224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0C7A" w14:textId="46DE80B6" w:rsidR="009159AC" w:rsidRDefault="00F7698B">
    <w:pPr>
      <w:pStyle w:val="Header"/>
    </w:pPr>
    <w:r>
      <w:rPr>
        <w:noProof/>
      </w:rPr>
      <w:pict w14:anchorId="3C19D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556546" o:spid="_x0000_s2049" type="#_x0000_t136" style="position:absolute;margin-left:0;margin-top:0;width:523.25pt;height:224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9F"/>
    <w:rsid w:val="00011D5D"/>
    <w:rsid w:val="00032A3B"/>
    <w:rsid w:val="00041DF4"/>
    <w:rsid w:val="00047C50"/>
    <w:rsid w:val="000C0DDF"/>
    <w:rsid w:val="00102975"/>
    <w:rsid w:val="00114CBE"/>
    <w:rsid w:val="00127D9D"/>
    <w:rsid w:val="00137C52"/>
    <w:rsid w:val="00147916"/>
    <w:rsid w:val="00164A18"/>
    <w:rsid w:val="00167AAC"/>
    <w:rsid w:val="00182A4E"/>
    <w:rsid w:val="001845CF"/>
    <w:rsid w:val="001A2C04"/>
    <w:rsid w:val="001C6290"/>
    <w:rsid w:val="001D4049"/>
    <w:rsid w:val="001E009B"/>
    <w:rsid w:val="001E09B2"/>
    <w:rsid w:val="001F02AF"/>
    <w:rsid w:val="00217263"/>
    <w:rsid w:val="0023090D"/>
    <w:rsid w:val="00262395"/>
    <w:rsid w:val="00270CFB"/>
    <w:rsid w:val="00297597"/>
    <w:rsid w:val="002F5CF4"/>
    <w:rsid w:val="00302F3C"/>
    <w:rsid w:val="003509BB"/>
    <w:rsid w:val="003B5243"/>
    <w:rsid w:val="003C7CE4"/>
    <w:rsid w:val="003F2400"/>
    <w:rsid w:val="00403268"/>
    <w:rsid w:val="00425116"/>
    <w:rsid w:val="00426E51"/>
    <w:rsid w:val="004278AC"/>
    <w:rsid w:val="00435E1F"/>
    <w:rsid w:val="00451C90"/>
    <w:rsid w:val="00491677"/>
    <w:rsid w:val="004A5F6C"/>
    <w:rsid w:val="004A7819"/>
    <w:rsid w:val="004C5BDA"/>
    <w:rsid w:val="004D3418"/>
    <w:rsid w:val="004D7852"/>
    <w:rsid w:val="004E0952"/>
    <w:rsid w:val="004E5BEC"/>
    <w:rsid w:val="004E6D07"/>
    <w:rsid w:val="004F089C"/>
    <w:rsid w:val="00512C09"/>
    <w:rsid w:val="005241F4"/>
    <w:rsid w:val="00530FAD"/>
    <w:rsid w:val="005375D8"/>
    <w:rsid w:val="00566074"/>
    <w:rsid w:val="00586AA2"/>
    <w:rsid w:val="00586C6F"/>
    <w:rsid w:val="005F4EA5"/>
    <w:rsid w:val="0062361F"/>
    <w:rsid w:val="00655483"/>
    <w:rsid w:val="00680E49"/>
    <w:rsid w:val="006C713B"/>
    <w:rsid w:val="006D7B7C"/>
    <w:rsid w:val="0076694C"/>
    <w:rsid w:val="00774EF5"/>
    <w:rsid w:val="007C3DBF"/>
    <w:rsid w:val="008164FE"/>
    <w:rsid w:val="00820E10"/>
    <w:rsid w:val="0082642E"/>
    <w:rsid w:val="00862549"/>
    <w:rsid w:val="00863BE3"/>
    <w:rsid w:val="008658C2"/>
    <w:rsid w:val="00865C7A"/>
    <w:rsid w:val="00893765"/>
    <w:rsid w:val="008A45EA"/>
    <w:rsid w:val="008A57E1"/>
    <w:rsid w:val="008C7242"/>
    <w:rsid w:val="008F154E"/>
    <w:rsid w:val="009000D0"/>
    <w:rsid w:val="009159AC"/>
    <w:rsid w:val="00942B08"/>
    <w:rsid w:val="0094709F"/>
    <w:rsid w:val="00965442"/>
    <w:rsid w:val="00980279"/>
    <w:rsid w:val="009C48A5"/>
    <w:rsid w:val="009C56A9"/>
    <w:rsid w:val="009C7407"/>
    <w:rsid w:val="00A20C43"/>
    <w:rsid w:val="00A24CEB"/>
    <w:rsid w:val="00A30892"/>
    <w:rsid w:val="00A377CA"/>
    <w:rsid w:val="00A430C6"/>
    <w:rsid w:val="00A47D30"/>
    <w:rsid w:val="00A54F5A"/>
    <w:rsid w:val="00A92883"/>
    <w:rsid w:val="00A96C6A"/>
    <w:rsid w:val="00AC32B9"/>
    <w:rsid w:val="00AE6057"/>
    <w:rsid w:val="00AF6F17"/>
    <w:rsid w:val="00B05C18"/>
    <w:rsid w:val="00B309E1"/>
    <w:rsid w:val="00B40153"/>
    <w:rsid w:val="00BB3BFD"/>
    <w:rsid w:val="00BD5D2C"/>
    <w:rsid w:val="00BE0041"/>
    <w:rsid w:val="00BF01A9"/>
    <w:rsid w:val="00BF1F48"/>
    <w:rsid w:val="00BF340E"/>
    <w:rsid w:val="00BF480E"/>
    <w:rsid w:val="00C22CD8"/>
    <w:rsid w:val="00C72D46"/>
    <w:rsid w:val="00C743A3"/>
    <w:rsid w:val="00C802D9"/>
    <w:rsid w:val="00CA5C45"/>
    <w:rsid w:val="00CC4955"/>
    <w:rsid w:val="00CD5E0A"/>
    <w:rsid w:val="00D42A1A"/>
    <w:rsid w:val="00DB4672"/>
    <w:rsid w:val="00DB5211"/>
    <w:rsid w:val="00DB69D1"/>
    <w:rsid w:val="00DC62C5"/>
    <w:rsid w:val="00DD6345"/>
    <w:rsid w:val="00DE7225"/>
    <w:rsid w:val="00DF7662"/>
    <w:rsid w:val="00E0062A"/>
    <w:rsid w:val="00E13EEC"/>
    <w:rsid w:val="00E1663D"/>
    <w:rsid w:val="00E5346C"/>
    <w:rsid w:val="00E55182"/>
    <w:rsid w:val="00EF23A8"/>
    <w:rsid w:val="00EF5AF4"/>
    <w:rsid w:val="00F12B4F"/>
    <w:rsid w:val="00F7698B"/>
    <w:rsid w:val="00FA2282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ACF163"/>
  <w15:docId w15:val="{9E19E91C-5F72-4F6A-A348-9400FE0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3"/>
  </w:style>
  <w:style w:type="paragraph" w:styleId="Footer">
    <w:name w:val="footer"/>
    <w:basedOn w:val="Normal"/>
    <w:link w:val="Foot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3"/>
  </w:style>
  <w:style w:type="table" w:styleId="TableGrid">
    <w:name w:val="Table Grid"/>
    <w:basedOn w:val="TableNormal"/>
    <w:uiPriority w:val="59"/>
    <w:rsid w:val="00C74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0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1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6C71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server.org/highway-signs2/w/websit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rbh/957424547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6EDA-1D0C-45BB-BC2F-B68B2191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Newsletter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Taylor</dc:creator>
  <cp:lastModifiedBy>aliso</cp:lastModifiedBy>
  <cp:revision>9</cp:revision>
  <cp:lastPrinted>2021-05-14T11:18:00Z</cp:lastPrinted>
  <dcterms:created xsi:type="dcterms:W3CDTF">2021-05-14T10:47:00Z</dcterms:created>
  <dcterms:modified xsi:type="dcterms:W3CDTF">2021-05-14T11:37:00Z</dcterms:modified>
</cp:coreProperties>
</file>