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0A9C" w14:textId="172E9F5A" w:rsidR="00C72D46" w:rsidRDefault="00EB0B4D" w:rsidP="00C743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EE253A" wp14:editId="1FCF9884">
                <wp:simplePos x="0" y="0"/>
                <wp:positionH relativeFrom="column">
                  <wp:posOffset>-152400</wp:posOffset>
                </wp:positionH>
                <wp:positionV relativeFrom="page">
                  <wp:posOffset>2714625</wp:posOffset>
                </wp:positionV>
                <wp:extent cx="3703955" cy="4237990"/>
                <wp:effectExtent l="0" t="0" r="10795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222"/>
                            </w:tblGrid>
                            <w:tr w:rsidR="00AE6057" w14:paraId="1B8BE76A" w14:textId="77777777" w:rsidTr="00270CFB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309" w:type="dxa"/>
                                </w:tcPr>
                                <w:p w14:paraId="543368FA" w14:textId="77777777" w:rsidR="00AE6057" w:rsidRP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</w:tcPr>
                                <w:p w14:paraId="534F12AA" w14:textId="77777777" w:rsid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D5F15" w14:textId="56298625" w:rsidR="00DB4672" w:rsidRDefault="00BF340E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F340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Community Infrastructure Levy (CIL)</w:t>
                            </w:r>
                          </w:p>
                          <w:p w14:paraId="120C2D22" w14:textId="5B07F514" w:rsidR="00A430C6" w:rsidRDefault="00A430C6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Funding Available</w:t>
                            </w:r>
                          </w:p>
                          <w:p w14:paraId="77E633FD" w14:textId="77777777" w:rsidR="00655483" w:rsidRDefault="00655483" w:rsidP="004C5B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DB65D29" w14:textId="60069746" w:rsidR="004C5BDA" w:rsidRPr="004C5BDA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received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funding via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Hambleton District Council (HDC), with regards to the above levy. 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 The CIL is a charge which local authorities (District Councils) place on most types of new development in their area.</w:t>
                            </w:r>
                          </w:p>
                          <w:p w14:paraId="0820DB38" w14:textId="5EFB08AF" w:rsidR="004C5BDA" w:rsidRPr="004C5BDA" w:rsidRDefault="00655483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</w:t>
                            </w:r>
                            <w:r w:rsidR="004C5BDA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e </w:t>
                            </w:r>
                            <w:r w:rsidR="004C5BDA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CIL is to be used to pay for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infrastructure identified as required to support </w:t>
                            </w:r>
                            <w:r w:rsidR="00114CBE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development growth in the </w:t>
                            </w:r>
                            <w:r w:rsidR="00865C7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Parish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5DBFCE8" w14:textId="713DC79B" w:rsidR="00655483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to account for the spending of the money, </w:t>
                            </w:r>
                            <w:r w:rsid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an annual report to HDC,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therefore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the Parish Council will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need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to keep accurate records of both the applications for the funds and the spending of the levy.</w:t>
                            </w:r>
                          </w:p>
                          <w:p w14:paraId="6E656CC3" w14:textId="7B7CB2ED" w:rsid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4C5BDA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rganisations/groups</w:t>
                            </w:r>
                            <w:r w:rsidR="00655483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in the parish</w:t>
                            </w:r>
                            <w:r w:rsidR="004C5BDA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, who wish to bid for funds from the levy</w:t>
                            </w:r>
                            <w:r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, can apply to the Parish Council.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8658C2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here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is an 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application form to complete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to request funding.  </w:t>
                            </w:r>
                          </w:p>
                          <w:p w14:paraId="650C1F67" w14:textId="1C6CD5EE" w:rsidR="00BF340E" w:rsidRP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Contact details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for the Parish Council are </w:t>
                            </w: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at the bottom of this newsletter</w:t>
                            </w:r>
                            <w:r w:rsidR="004C5BDA"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E25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pt;margin-top:213.75pt;width:291.65pt;height:33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gFLgIAAFkEAAAOAAAAZHJzL2Uyb0RvYy54bWysVNtu2zAMfR+wfxD0vti5rY0Rp+jSZRjQ&#10;XYB2HyDLsi1MEjVJiZ19fSk5zYJ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222"/>
                      </w:tblGrid>
                      <w:tr w:rsidR="00AE6057" w14:paraId="1B8BE76A" w14:textId="77777777" w:rsidTr="00270CFB">
                        <w:trPr>
                          <w:trHeight w:val="182"/>
                          <w:jc w:val="center"/>
                        </w:trPr>
                        <w:tc>
                          <w:tcPr>
                            <w:tcW w:w="309" w:type="dxa"/>
                          </w:tcPr>
                          <w:p w14:paraId="543368FA" w14:textId="77777777" w:rsidR="00AE6057" w:rsidRP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</w:tcPr>
                          <w:p w14:paraId="534F12AA" w14:textId="77777777" w:rsid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F9D5F15" w14:textId="56298625" w:rsidR="00DB4672" w:rsidRDefault="00BF340E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F340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Community Infrastructure Levy (CIL)</w:t>
                      </w:r>
                    </w:p>
                    <w:p w14:paraId="120C2D22" w14:textId="5B07F514" w:rsidR="00A430C6" w:rsidRDefault="00A430C6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Funding Available</w:t>
                      </w:r>
                    </w:p>
                    <w:p w14:paraId="77E633FD" w14:textId="77777777" w:rsidR="00655483" w:rsidRDefault="00655483" w:rsidP="004C5B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DB65D29" w14:textId="60069746" w:rsidR="004C5BDA" w:rsidRPr="004C5BDA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received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funding via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Hambleton District Council (HDC), with regards to the above levy. 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 The CIL is a charge which local authorities (District Councils) place on most types of new development in their area.</w:t>
                      </w:r>
                    </w:p>
                    <w:p w14:paraId="0820DB38" w14:textId="5EFB08AF" w:rsidR="004C5BDA" w:rsidRPr="004C5BDA" w:rsidRDefault="00655483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</w:t>
                      </w:r>
                      <w:r w:rsidR="004C5BDA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e </w:t>
                      </w:r>
                      <w:r w:rsidR="004C5BDA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CIL is to be used to pay for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infrastructure identified as required to support </w:t>
                      </w:r>
                      <w:r w:rsidR="00114CBE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development growth in the </w:t>
                      </w:r>
                      <w:r w:rsidR="00865C7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Parish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5DBFCE8" w14:textId="713DC79B" w:rsidR="00655483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to account for the spending of the money, </w:t>
                      </w:r>
                      <w:r w:rsid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an annual report to HDC,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therefore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the Parish Council will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need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to keep accurate records of both the applications for the funds and the spending of the levy.</w:t>
                      </w:r>
                    </w:p>
                    <w:p w14:paraId="6E656CC3" w14:textId="7B7CB2ED" w:rsid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4C5BDA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rganisations/groups</w:t>
                      </w:r>
                      <w:r w:rsidR="00655483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in the parish</w:t>
                      </w:r>
                      <w:r w:rsidR="004C5BDA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, who wish to bid for funds from the levy</w:t>
                      </w:r>
                      <w:r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, can apply to the Parish Council.</w:t>
                      </w: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8658C2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here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is an 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application form to complete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to request funding.  </w:t>
                      </w:r>
                    </w:p>
                    <w:p w14:paraId="650C1F67" w14:textId="1C6CD5EE" w:rsidR="00BF340E" w:rsidRP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Contact details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for the Parish Council are </w:t>
                      </w: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at the bottom of this newsletter</w:t>
                      </w:r>
                      <w:r w:rsidR="004C5BDA"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31A59" wp14:editId="1EDAD432">
                <wp:simplePos x="0" y="0"/>
                <wp:positionH relativeFrom="column">
                  <wp:posOffset>3571875</wp:posOffset>
                </wp:positionH>
                <wp:positionV relativeFrom="paragraph">
                  <wp:posOffset>1842770</wp:posOffset>
                </wp:positionV>
                <wp:extent cx="3286125" cy="2867025"/>
                <wp:effectExtent l="0" t="0" r="28575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2058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DOG FOULING</w:t>
                            </w:r>
                          </w:p>
                          <w:p w14:paraId="00277D2B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Complaints have been received regarding dog fouling in the Parish.</w:t>
                            </w:r>
                          </w:p>
                          <w:p w14:paraId="05F99080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This is particular unpleasant for people out walking, cutting grass and is dangerous for children out playing.</w:t>
                            </w:r>
                          </w:p>
                          <w:p w14:paraId="5229229E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Please clear up after your dogs, use the bins provided.</w:t>
                            </w:r>
                          </w:p>
                          <w:p w14:paraId="0D853BEC" w14:textId="491CCE06" w:rsidR="00C22CD8" w:rsidRPr="00C22CD8" w:rsidRDefault="00C22CD8" w:rsidP="00C22CD8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C22CD8">
                              <w:rPr>
                                <w:b/>
                                <w:bCs/>
                              </w:rPr>
                              <w:t>NEXT PARISH COUNCIL MEETING</w:t>
                            </w:r>
                          </w:p>
                          <w:p w14:paraId="4B5882C2" w14:textId="22808A06" w:rsidR="00C22CD8" w:rsidRPr="0087437B" w:rsidRDefault="00C22CD8" w:rsidP="00C22CD8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next Parish Council </w:t>
                            </w:r>
                            <w:r w:rsidR="00EB0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eeting will be held on </w:t>
                            </w:r>
                            <w:r w:rsidR="00E37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Monday</w:t>
                            </w:r>
                            <w:r w:rsidR="00967D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FB69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967D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9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September</w:t>
                            </w:r>
                            <w:r w:rsidR="00967D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 7pm. Venue to be </w:t>
                            </w:r>
                            <w:r w:rsidR="00E37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7D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West Tanfield Memorial Hall.</w:t>
                            </w: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Further </w:t>
                            </w:r>
                            <w:r w:rsidR="00FB69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meeting dates </w:t>
                            </w: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be on the Parish noticeboards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4D4AD2" w14:textId="08ED4AEA" w:rsidR="00A92883" w:rsidRPr="00A92883" w:rsidRDefault="00A92883" w:rsidP="00C22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1A59" id="Text Box 14" o:spid="_x0000_s1027" type="#_x0000_t202" style="position:absolute;left:0;text-align:left;margin-left:281.25pt;margin-top:145.1pt;width:258.75pt;height:22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YqKAIAAFM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">
                <v:textbox>
                  <w:txbxContent>
                    <w:p w14:paraId="34F42058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DOG FOULING</w:t>
                      </w:r>
                    </w:p>
                    <w:p w14:paraId="00277D2B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Complaints have been received regarding dog fouling in the Parish.</w:t>
                      </w:r>
                    </w:p>
                    <w:p w14:paraId="05F99080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This is particular unpleasant for people out walking, cutting grass and is dangerous for children out playing.</w:t>
                      </w:r>
                    </w:p>
                    <w:p w14:paraId="5229229E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Please clear up after your dogs, use the bins provided.</w:t>
                      </w:r>
                    </w:p>
                    <w:p w14:paraId="0D853BEC" w14:textId="491CCE06" w:rsidR="00C22CD8" w:rsidRPr="00C22CD8" w:rsidRDefault="00C22CD8" w:rsidP="00C22CD8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C22CD8">
                        <w:rPr>
                          <w:b/>
                          <w:bCs/>
                        </w:rPr>
                        <w:t>NEXT PARISH COUNCIL MEETING</w:t>
                      </w:r>
                    </w:p>
                    <w:p w14:paraId="4B5882C2" w14:textId="22808A06" w:rsidR="00C22CD8" w:rsidRPr="0087437B" w:rsidRDefault="00C22CD8" w:rsidP="00C22CD8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next Parish Council </w:t>
                      </w:r>
                      <w:r w:rsidR="00EB0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eeting will be held on </w:t>
                      </w:r>
                      <w:r w:rsidR="00E37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Monday</w:t>
                      </w:r>
                      <w:r w:rsidR="00967D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</w:t>
                      </w:r>
                      <w:r w:rsidR="00FB69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="00967D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B69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September</w:t>
                      </w:r>
                      <w:r w:rsidR="00967D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 7pm. Venue to be </w:t>
                      </w:r>
                      <w:r w:rsidR="00E37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967D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West Tanfield Memorial Hall.</w:t>
                      </w: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Further </w:t>
                      </w:r>
                      <w:r w:rsidR="00FB69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meeting dates </w:t>
                      </w: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will be on the Parish noticeboards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24D4AD2" w14:textId="08ED4AEA" w:rsidR="00A92883" w:rsidRPr="00A92883" w:rsidRDefault="00A92883" w:rsidP="00C22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3EAD2" wp14:editId="7F44F9B1">
                <wp:simplePos x="0" y="0"/>
                <wp:positionH relativeFrom="column">
                  <wp:posOffset>3619500</wp:posOffset>
                </wp:positionH>
                <wp:positionV relativeFrom="paragraph">
                  <wp:posOffset>414020</wp:posOffset>
                </wp:positionV>
                <wp:extent cx="3199130" cy="1362075"/>
                <wp:effectExtent l="0" t="0" r="2032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CE4E" w14:textId="77777777" w:rsidR="00FB6954" w:rsidRPr="007D7762" w:rsidRDefault="00FB6954" w:rsidP="00FB69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776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NEW EMAIL ADDRESS FOR THE PARISH COUNCIL</w:t>
                            </w:r>
                          </w:p>
                          <w:p w14:paraId="2BE0620D" w14:textId="0F69B0C3" w:rsidR="00FB6954" w:rsidRPr="007D7762" w:rsidRDefault="00FB6954" w:rsidP="00FB69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77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The Parish Council </w:t>
                            </w:r>
                            <w:r w:rsidRPr="007D77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has a new </w:t>
                            </w:r>
                            <w:r w:rsidRPr="007D77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email address</w:t>
                            </w:r>
                            <w:r w:rsidR="00EB0B4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379D3A2" w14:textId="057AC2C6" w:rsidR="00FB6954" w:rsidRPr="007D7762" w:rsidRDefault="00FB6954" w:rsidP="00FB695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32"/>
                                <w:szCs w:val="32"/>
                                <w:lang w:eastAsia="en-GB"/>
                              </w:rPr>
                            </w:pPr>
                            <w:hyperlink r:id="rId7" w:tgtFrame="_blank" w:history="1">
                              <w:r w:rsidRPr="007D7762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  <w:u w:val="single"/>
                                  <w:shd w:val="clear" w:color="auto" w:fill="FFFFFF"/>
                                </w:rPr>
                                <w:t>clerk@tanfieldpc.co.uk</w:t>
                              </w:r>
                            </w:hyperlink>
                          </w:p>
                          <w:p w14:paraId="5A1E4CC9" w14:textId="14A20810" w:rsidR="00FB6954" w:rsidRPr="007D7762" w:rsidRDefault="00FB6954" w:rsidP="00FB69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79ABF32B" w14:textId="27F83905" w:rsidR="00E5346C" w:rsidRPr="009159AC" w:rsidRDefault="00E5346C" w:rsidP="00E13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EAD2" id="Text Box 12" o:spid="_x0000_s1028" type="#_x0000_t202" style="position:absolute;left:0;text-align:left;margin-left:285pt;margin-top:32.6pt;width:251.9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auLQIAAFk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">
                <v:textbox>
                  <w:txbxContent>
                    <w:p w14:paraId="28FDCE4E" w14:textId="77777777" w:rsidR="00FB6954" w:rsidRPr="007D7762" w:rsidRDefault="00FB6954" w:rsidP="00FB69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D7762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NEW EMAIL ADDRESS FOR THE PARISH COUNCIL</w:t>
                      </w:r>
                    </w:p>
                    <w:p w14:paraId="2BE0620D" w14:textId="0F69B0C3" w:rsidR="00FB6954" w:rsidRPr="007D7762" w:rsidRDefault="00FB6954" w:rsidP="00FB69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77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The Parish Council </w:t>
                      </w:r>
                      <w:r w:rsidRPr="007D77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has a new </w:t>
                      </w:r>
                      <w:r w:rsidRPr="007D77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email address</w:t>
                      </w:r>
                      <w:r w:rsidR="00EB0B4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:</w:t>
                      </w:r>
                    </w:p>
                    <w:p w14:paraId="1379D3A2" w14:textId="057AC2C6" w:rsidR="00FB6954" w:rsidRPr="007D7762" w:rsidRDefault="00FB6954" w:rsidP="00FB695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32"/>
                          <w:szCs w:val="32"/>
                          <w:lang w:eastAsia="en-GB"/>
                        </w:rPr>
                      </w:pPr>
                      <w:hyperlink r:id="rId8" w:tgtFrame="_blank" w:history="1">
                        <w:r w:rsidRPr="007D7762">
                          <w:rPr>
                            <w:rFonts w:ascii="Helvetica" w:hAnsi="Helvetica" w:cs="Helvetica"/>
                            <w:sz w:val="32"/>
                            <w:szCs w:val="32"/>
                            <w:u w:val="single"/>
                            <w:shd w:val="clear" w:color="auto" w:fill="FFFFFF"/>
                          </w:rPr>
                          <w:t>clerk@tanfieldpc.co.uk</w:t>
                        </w:r>
                      </w:hyperlink>
                    </w:p>
                    <w:p w14:paraId="5A1E4CC9" w14:textId="14A20810" w:rsidR="00FB6954" w:rsidRPr="007D7762" w:rsidRDefault="00FB6954" w:rsidP="00FB69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79ABF32B" w14:textId="27F83905" w:rsidR="00E5346C" w:rsidRPr="009159AC" w:rsidRDefault="00E5346C" w:rsidP="00E13E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9D7F1" wp14:editId="0538FEAD">
                <wp:simplePos x="0" y="0"/>
                <wp:positionH relativeFrom="column">
                  <wp:posOffset>-190500</wp:posOffset>
                </wp:positionH>
                <wp:positionV relativeFrom="paragraph">
                  <wp:posOffset>6976745</wp:posOffset>
                </wp:positionV>
                <wp:extent cx="3308985" cy="1212215"/>
                <wp:effectExtent l="0" t="0" r="24765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212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D39D" w14:textId="77777777" w:rsidR="000C2640" w:rsidRDefault="000C2640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096091A" w14:textId="76EDDAE1" w:rsidR="00C743A3" w:rsidRPr="007D7762" w:rsidRDefault="00C743A3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highlight w:val="black"/>
                              </w:rPr>
                            </w:pPr>
                            <w:r w:rsidRPr="007D7762">
                              <w:rPr>
                                <w:rFonts w:ascii="Times New Roman" w:hAnsi="Times New Roman"/>
                                <w:b/>
                                <w:highlight w:val="black"/>
                              </w:rPr>
                              <w:t>Clerk to the Parish Council:</w:t>
                            </w:r>
                          </w:p>
                          <w:p w14:paraId="16E7D289" w14:textId="77777777" w:rsidR="004E0952" w:rsidRPr="007D7762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highlight w:val="black"/>
                                <w:lang w:eastAsia="en-GB"/>
                                <w14:cntxtAlts/>
                              </w:rPr>
                            </w:pPr>
                            <w:r w:rsidRPr="007D776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highlight w:val="black"/>
                                <w:lang w:eastAsia="en-GB"/>
                                <w14:cntxtAlts/>
                              </w:rPr>
                              <w:t>Ms Alison Carter</w:t>
                            </w:r>
                          </w:p>
                          <w:p w14:paraId="56848C10" w14:textId="77777777" w:rsidR="004E0952" w:rsidRPr="00EB0B4D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highlight w:val="black"/>
                                <w:lang w:eastAsia="en-GB"/>
                                <w14:cntxtAlts/>
                              </w:rPr>
                            </w:pPr>
                            <w:r w:rsidRPr="00EB0B4D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highlight w:val="black"/>
                                <w:lang w:eastAsia="en-GB"/>
                                <w14:cntxtAlts/>
                              </w:rPr>
                              <w:t>c/o Highfield House, Thornborough, North Yorkshire, DL8 2RH</w:t>
                            </w:r>
                          </w:p>
                          <w:p w14:paraId="6DEE504F" w14:textId="77777777" w:rsidR="00EB0B4D" w:rsidRDefault="004E0952" w:rsidP="00EB0B4D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black"/>
                              </w:rPr>
                            </w:pPr>
                            <w:r w:rsidRPr="00EB0B4D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highlight w:val="black"/>
                                <w:lang w:val="fr-FR" w:eastAsia="en-GB"/>
                                <w14:cntxtAlts/>
                              </w:rPr>
                              <w:t>Tel: 07762403999</w:t>
                            </w:r>
                          </w:p>
                          <w:p w14:paraId="3BE1E75B" w14:textId="62A84F12" w:rsidR="007D7762" w:rsidRPr="00EB0B4D" w:rsidRDefault="007D7762" w:rsidP="00EB0B4D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highlight w:val="black"/>
                              </w:rPr>
                            </w:pPr>
                            <w:hyperlink r:id="rId9" w:tgtFrame="_blank" w:history="1">
                              <w:r w:rsidRPr="00EB0B4D">
                                <w:rPr>
                                  <w:rFonts w:ascii="Times New Roman" w:hAnsi="Times New Roman"/>
                                  <w:color w:val="FFFFFF" w:themeColor="background1"/>
                                  <w:sz w:val="18"/>
                                  <w:szCs w:val="18"/>
                                  <w:highlight w:val="black"/>
                                  <w:u w:val="single"/>
                                  <w:shd w:val="clear" w:color="auto" w:fill="FFFFFF"/>
                                </w:rPr>
                                <w:t>clerk@tanfieldpc.co.uk</w:t>
                              </w:r>
                            </w:hyperlink>
                          </w:p>
                          <w:p w14:paraId="10134ADC" w14:textId="680673B6" w:rsidR="00C743A3" w:rsidRPr="00EB0B4D" w:rsidRDefault="00FB6954" w:rsidP="007D77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0" w:history="1">
                              <w:r w:rsidRPr="00EB0B4D">
                                <w:rPr>
                                  <w:rStyle w:val="Hyperlink"/>
                                  <w:rFonts w:ascii="Times New Roman" w:eastAsia="Times New Roman" w:hAnsi="Times New Roman"/>
                                  <w:color w:val="FFFFFF" w:themeColor="background1"/>
                                  <w:sz w:val="18"/>
                                  <w:szCs w:val="18"/>
                                  <w:highlight w:val="black"/>
                                  <w:u w:val="none"/>
                                  <w:lang w:eastAsia="en-GB"/>
                                </w:rPr>
                                <w:t>http://tanfieldpc.co.uk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D7F1" id="Text Box 4" o:spid="_x0000_s1029" type="#_x0000_t202" style="position:absolute;left:0;text-align:left;margin-left:-15pt;margin-top:549.35pt;width:260.55pt;height:9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" fillcolor="black">
                <v:textbox>
                  <w:txbxContent>
                    <w:p w14:paraId="1DF2D39D" w14:textId="77777777" w:rsidR="000C2640" w:rsidRDefault="000C2640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096091A" w14:textId="76EDDAE1" w:rsidR="00C743A3" w:rsidRPr="007D7762" w:rsidRDefault="00C743A3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highlight w:val="black"/>
                        </w:rPr>
                      </w:pPr>
                      <w:r w:rsidRPr="007D7762">
                        <w:rPr>
                          <w:rFonts w:ascii="Times New Roman" w:hAnsi="Times New Roman"/>
                          <w:b/>
                          <w:highlight w:val="black"/>
                        </w:rPr>
                        <w:t>Clerk to the Parish Council:</w:t>
                      </w:r>
                    </w:p>
                    <w:p w14:paraId="16E7D289" w14:textId="77777777" w:rsidR="004E0952" w:rsidRPr="007D7762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highlight w:val="black"/>
                          <w:lang w:eastAsia="en-GB"/>
                          <w14:cntxtAlts/>
                        </w:rPr>
                      </w:pPr>
                      <w:r w:rsidRPr="007D776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highlight w:val="black"/>
                          <w:lang w:eastAsia="en-GB"/>
                          <w14:cntxtAlts/>
                        </w:rPr>
                        <w:t>Ms Alison Carter</w:t>
                      </w:r>
                    </w:p>
                    <w:p w14:paraId="56848C10" w14:textId="77777777" w:rsidR="004E0952" w:rsidRPr="00EB0B4D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highlight w:val="black"/>
                          <w:lang w:eastAsia="en-GB"/>
                          <w14:cntxtAlts/>
                        </w:rPr>
                      </w:pPr>
                      <w:r w:rsidRPr="00EB0B4D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highlight w:val="black"/>
                          <w:lang w:eastAsia="en-GB"/>
                          <w14:cntxtAlts/>
                        </w:rPr>
                        <w:t>c/o Highfield House, Thornborough, North Yorkshire, DL8 2RH</w:t>
                      </w:r>
                    </w:p>
                    <w:p w14:paraId="6DEE504F" w14:textId="77777777" w:rsidR="00EB0B4D" w:rsidRDefault="004E0952" w:rsidP="00EB0B4D">
                      <w:pPr>
                        <w:widowControl w:val="0"/>
                        <w:spacing w:after="0" w:line="285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black"/>
                        </w:rPr>
                      </w:pPr>
                      <w:r w:rsidRPr="00EB0B4D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highlight w:val="black"/>
                          <w:lang w:val="fr-FR" w:eastAsia="en-GB"/>
                          <w14:cntxtAlts/>
                        </w:rPr>
                        <w:t>Tel: 07762403999</w:t>
                      </w:r>
                    </w:p>
                    <w:p w14:paraId="3BE1E75B" w14:textId="62A84F12" w:rsidR="007D7762" w:rsidRPr="00EB0B4D" w:rsidRDefault="007D7762" w:rsidP="00EB0B4D">
                      <w:pPr>
                        <w:widowControl w:val="0"/>
                        <w:spacing w:after="0" w:line="285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highlight w:val="black"/>
                        </w:rPr>
                      </w:pPr>
                      <w:hyperlink r:id="rId11" w:tgtFrame="_blank" w:history="1">
                        <w:r w:rsidRPr="00EB0B4D">
                          <w:rPr>
                            <w:rFonts w:ascii="Times New Roman" w:hAnsi="Times New Roman"/>
                            <w:color w:val="FFFFFF" w:themeColor="background1"/>
                            <w:sz w:val="18"/>
                            <w:szCs w:val="18"/>
                            <w:highlight w:val="black"/>
                            <w:u w:val="single"/>
                            <w:shd w:val="clear" w:color="auto" w:fill="FFFFFF"/>
                          </w:rPr>
                          <w:t>clerk@tanfieldpc.co.uk</w:t>
                        </w:r>
                      </w:hyperlink>
                    </w:p>
                    <w:p w14:paraId="10134ADC" w14:textId="680673B6" w:rsidR="00C743A3" w:rsidRPr="00EB0B4D" w:rsidRDefault="00FB6954" w:rsidP="007D77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hyperlink r:id="rId12" w:history="1">
                        <w:r w:rsidRPr="00EB0B4D">
                          <w:rPr>
                            <w:rStyle w:val="Hyperlink"/>
                            <w:rFonts w:ascii="Times New Roman" w:eastAsia="Times New Roman" w:hAnsi="Times New Roman"/>
                            <w:color w:val="FFFFFF" w:themeColor="background1"/>
                            <w:sz w:val="18"/>
                            <w:szCs w:val="18"/>
                            <w:highlight w:val="black"/>
                            <w:u w:val="none"/>
                            <w:lang w:eastAsia="en-GB"/>
                          </w:rPr>
                          <w:t>http://tanfieldpc.co.uk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B6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C30B1" wp14:editId="64274F19">
                <wp:simplePos x="0" y="0"/>
                <wp:positionH relativeFrom="margin">
                  <wp:posOffset>-19050</wp:posOffset>
                </wp:positionH>
                <wp:positionV relativeFrom="paragraph">
                  <wp:posOffset>-109855</wp:posOffset>
                </wp:positionV>
                <wp:extent cx="6673215" cy="485775"/>
                <wp:effectExtent l="0" t="0" r="1333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956B" w14:textId="09860B05" w:rsidR="00C743A3" w:rsidRPr="00164A18" w:rsidRDefault="0094709F" w:rsidP="00147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The Parish Council 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has been meeting virtually</w:t>
                            </w:r>
                            <w:r w:rsidR="00A308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for over a year </w:t>
                            </w: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consider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916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several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items</w:t>
                            </w: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of business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69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However,</w:t>
                            </w:r>
                            <w:r w:rsidR="00967D9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we are back meeting in the </w:t>
                            </w:r>
                            <w:r w:rsidR="00FB69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Memorial Hall, West Tanfield.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30B1" id="Text Box 3" o:spid="_x0000_s1030" type="#_x0000_t202" style="position:absolute;left:0;text-align:left;margin-left:-1.5pt;margin-top:-8.65pt;width:525.4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">
                <v:textbox>
                  <w:txbxContent>
                    <w:p w14:paraId="688F956B" w14:textId="09860B05" w:rsidR="00C743A3" w:rsidRPr="00164A18" w:rsidRDefault="0094709F" w:rsidP="00147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The Parish Council 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has been meeting virtually</w:t>
                      </w:r>
                      <w:r w:rsidR="00A308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for over a year </w:t>
                      </w: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consider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7916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several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items</w:t>
                      </w: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of business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B69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However,</w:t>
                      </w:r>
                      <w:r w:rsidR="00967D9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we are back meeting in the </w:t>
                      </w:r>
                      <w:r w:rsidR="00FB69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Memorial Hall, West Tanfield.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2A48D" wp14:editId="1590CF33">
                <wp:simplePos x="0" y="0"/>
                <wp:positionH relativeFrom="column">
                  <wp:posOffset>-180975</wp:posOffset>
                </wp:positionH>
                <wp:positionV relativeFrom="paragraph">
                  <wp:posOffset>4738370</wp:posOffset>
                </wp:positionV>
                <wp:extent cx="3276600" cy="235267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16F8" w14:textId="77777777" w:rsidR="00270CFB" w:rsidRDefault="00C22CD8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70CF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NEW WEBSITE FOR THE PARISH COUNCIL</w:t>
                            </w:r>
                          </w:p>
                          <w:p w14:paraId="0914C4B6" w14:textId="6E82A6A6" w:rsidR="00C22CD8" w:rsidRDefault="00270CFB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</w:t>
                            </w:r>
                            <w:r w:rsidR="00C22CD8"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he Parish Council </w:t>
                            </w:r>
                            <w:r w:rsidR="00FB69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has a </w:t>
                            </w:r>
                            <w:r w:rsidR="00C22CD8"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new website</w:t>
                            </w:r>
                            <w:r w:rsidR="00FB69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the site is still being worked upon but do take a look.</w:t>
                            </w:r>
                            <w:r w:rsidR="00C22CD8"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9DDE2" w14:textId="6988F212" w:rsidR="00FB6954" w:rsidRPr="000C2640" w:rsidRDefault="00FB6954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0C2640">
                                <w:rPr>
                                  <w:rStyle w:val="Hyperlink"/>
                                  <w:rFonts w:ascii="Helvetica" w:eastAsia="Times New Roman" w:hAnsi="Helvetica"/>
                                  <w:color w:val="auto"/>
                                  <w:sz w:val="24"/>
                                  <w:szCs w:val="24"/>
                                  <w:u w:val="none"/>
                                  <w:lang w:eastAsia="en-GB"/>
                                </w:rPr>
                                <w:t>http://tanfieldpc.co.uk</w:t>
                              </w:r>
                            </w:hyperlink>
                          </w:p>
                          <w:p w14:paraId="0F7FEC1F" w14:textId="77777777" w:rsidR="00FB6954" w:rsidRPr="00270CFB" w:rsidRDefault="00FB6954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E91B005" w14:textId="702E2BED" w:rsidR="00C22CD8" w:rsidRDefault="00270CFB" w:rsidP="00C22C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658082D" wp14:editId="6AC87A1E">
                                  <wp:extent cx="2906395" cy="1181100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39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AF59C" w14:textId="261A7B45" w:rsidR="00C22CD8" w:rsidRPr="00F12B4F" w:rsidRDefault="00C22CD8" w:rsidP="00F12B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A48D" id="_x0000_s1031" type="#_x0000_t202" style="position:absolute;left:0;text-align:left;margin-left:-14.25pt;margin-top:373.1pt;width:258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">
                <v:textbox>
                  <w:txbxContent>
                    <w:p w14:paraId="4C2816F8" w14:textId="77777777" w:rsidR="00270CFB" w:rsidRDefault="00C22CD8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70CFB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NEW WEBSITE FOR THE PARISH COUNCIL</w:t>
                      </w:r>
                    </w:p>
                    <w:p w14:paraId="0914C4B6" w14:textId="6E82A6A6" w:rsidR="00C22CD8" w:rsidRDefault="00270CFB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</w:t>
                      </w:r>
                      <w:r w:rsidR="00C22CD8"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he Parish Council </w:t>
                      </w:r>
                      <w:r w:rsidR="00FB69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has a </w:t>
                      </w:r>
                      <w:r w:rsidR="00C22CD8"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new website</w:t>
                      </w:r>
                      <w:r w:rsidR="00FB69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the site is still being worked upon but do take a look.</w:t>
                      </w:r>
                      <w:r w:rsidR="00C22CD8"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9DDE2" w14:textId="6988F212" w:rsidR="00FB6954" w:rsidRPr="000C2640" w:rsidRDefault="00FB6954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6" w:history="1">
                        <w:r w:rsidRPr="000C2640">
                          <w:rPr>
                            <w:rStyle w:val="Hyperlink"/>
                            <w:rFonts w:ascii="Helvetica" w:eastAsia="Times New Roman" w:hAnsi="Helvetica"/>
                            <w:color w:val="auto"/>
                            <w:sz w:val="24"/>
                            <w:szCs w:val="24"/>
                            <w:u w:val="none"/>
                            <w:lang w:eastAsia="en-GB"/>
                          </w:rPr>
                          <w:t>http://tanfieldpc.co.uk</w:t>
                        </w:r>
                      </w:hyperlink>
                    </w:p>
                    <w:p w14:paraId="0F7FEC1F" w14:textId="77777777" w:rsidR="00FB6954" w:rsidRPr="00270CFB" w:rsidRDefault="00FB6954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E91B005" w14:textId="702E2BED" w:rsidR="00C22CD8" w:rsidRDefault="00270CFB" w:rsidP="00C22CD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658082D" wp14:editId="6AC87A1E">
                            <wp:extent cx="2906395" cy="1181100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39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AF59C" w14:textId="261A7B45" w:rsidR="00C22CD8" w:rsidRPr="00F12B4F" w:rsidRDefault="00C22CD8" w:rsidP="00F12B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93EEA7" wp14:editId="07AA032B">
                <wp:simplePos x="0" y="0"/>
                <wp:positionH relativeFrom="margin">
                  <wp:posOffset>7093585</wp:posOffset>
                </wp:positionH>
                <wp:positionV relativeFrom="paragraph">
                  <wp:posOffset>3071495</wp:posOffset>
                </wp:positionV>
                <wp:extent cx="526415" cy="1744980"/>
                <wp:effectExtent l="0" t="0" r="26035" b="266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641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603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4393"/>
                            </w:tblGrid>
                            <w:tr w:rsidR="00147916" w:rsidRPr="00147916" w14:paraId="4B85B563" w14:textId="77777777" w:rsidTr="00217263">
                              <w:trPr>
                                <w:jc w:val="center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50F52D6C" w14:textId="4DD43460" w:rsidR="00147916" w:rsidRPr="00147916" w:rsidRDefault="00147916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  <w:p w14:paraId="68DC6C90" w14:textId="2C2A0E21" w:rsidR="00147916" w:rsidRPr="00147916" w:rsidRDefault="00942B08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REGENCY 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</w:tcPr>
                                <w:p w14:paraId="1B8EACBE" w14:textId="2A2DA407" w:rsidR="00217263" w:rsidRPr="00980279" w:rsidRDefault="00217263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C71ED" w14:textId="77777777" w:rsidR="00167AAC" w:rsidRPr="008A45EA" w:rsidRDefault="00167AAC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EA7" id="Text Box 15" o:spid="_x0000_s1032" type="#_x0000_t202" style="position:absolute;left:0;text-align:left;margin-left:558.55pt;margin-top:241.85pt;width:41.45pt;height:137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">
                <v:textbox>
                  <w:txbxContent>
                    <w:tbl>
                      <w:tblPr>
                        <w:tblStyle w:val="TableGrid1"/>
                        <w:tblW w:w="603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4393"/>
                      </w:tblGrid>
                      <w:tr w:rsidR="00147916" w:rsidRPr="00147916" w14:paraId="4B85B563" w14:textId="77777777" w:rsidTr="00217263">
                        <w:trPr>
                          <w:jc w:val="center"/>
                        </w:trPr>
                        <w:tc>
                          <w:tcPr>
                            <w:tcW w:w="1639" w:type="dxa"/>
                          </w:tcPr>
                          <w:p w14:paraId="50F52D6C" w14:textId="4DD43460" w:rsidR="00147916" w:rsidRPr="00147916" w:rsidRDefault="00147916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68DC6C90" w14:textId="2C2A0E21" w:rsidR="00147916" w:rsidRPr="00147916" w:rsidRDefault="00942B08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REGENCY </w:t>
                            </w:r>
                          </w:p>
                        </w:tc>
                        <w:tc>
                          <w:tcPr>
                            <w:tcW w:w="4393" w:type="dxa"/>
                          </w:tcPr>
                          <w:p w14:paraId="1B8EACBE" w14:textId="2A2DA407" w:rsidR="00217263" w:rsidRPr="00980279" w:rsidRDefault="00217263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38C71ED" w14:textId="77777777" w:rsidR="00167AAC" w:rsidRPr="008A45EA" w:rsidRDefault="00167AAC" w:rsidP="00217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19FA0" wp14:editId="3E8367D4">
                <wp:simplePos x="0" y="0"/>
                <wp:positionH relativeFrom="column">
                  <wp:posOffset>3209925</wp:posOffset>
                </wp:positionH>
                <wp:positionV relativeFrom="paragraph">
                  <wp:posOffset>4947920</wp:posOffset>
                </wp:positionV>
                <wp:extent cx="3600450" cy="3237865"/>
                <wp:effectExtent l="19050" t="19050" r="19050" b="196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87A7" w14:textId="77777777" w:rsidR="007D7762" w:rsidRPr="00EC31AF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31A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DEFIBRILLATORS</w:t>
                            </w:r>
                          </w:p>
                          <w:p w14:paraId="1AD5FE8B" w14:textId="77777777" w:rsidR="007D7762" w:rsidRPr="00A92883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These are installed in:</w:t>
                            </w:r>
                          </w:p>
                          <w:p w14:paraId="1E92CB0D" w14:textId="77777777" w:rsidR="007D7762" w:rsidRPr="00A92883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The Memorial Hall, West Tanfield </w:t>
                            </w:r>
                          </w:p>
                          <w:p w14:paraId="0084802D" w14:textId="77777777" w:rsidR="007D7762" w:rsidRPr="00A92883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Telephone box in Thornborough</w:t>
                            </w:r>
                          </w:p>
                          <w:p w14:paraId="7635F8A4" w14:textId="77777777" w:rsidR="007D7762" w:rsidRPr="00A92883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Telephone Box in Nosterfield</w:t>
                            </w:r>
                          </w:p>
                          <w:p w14:paraId="0F90918F" w14:textId="77777777" w:rsidR="007D7762" w:rsidRPr="00A92883" w:rsidRDefault="007D7762" w:rsidP="007D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Should you know of the defibrillator being used in any of the locations, please inform the Parish Clerk as soon as possible, details are at the bottom of the newsletter.</w:t>
                            </w:r>
                          </w:p>
                          <w:p w14:paraId="3F149852" w14:textId="77777777" w:rsidR="00E1663D" w:rsidRPr="00164A18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B054779" w14:textId="77777777" w:rsidR="00EC31AF" w:rsidRPr="00EC31AF" w:rsidRDefault="00EC31AF" w:rsidP="00EC31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31A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PLANNING APPLICATIONS</w:t>
                            </w:r>
                          </w:p>
                          <w:p w14:paraId="5493AF7E" w14:textId="77777777" w:rsidR="00EC31AF" w:rsidRDefault="00EC31AF" w:rsidP="00EC31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Check the latest planning applications on line at </w:t>
                            </w:r>
                            <w:hyperlink r:id="rId17" w:history="1">
                              <w:r w:rsidRPr="00AE2EF5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</w:rPr>
                                <w:t>http://planning.hambleton.gov.uk</w:t>
                              </w:r>
                            </w:hyperlink>
                          </w:p>
                          <w:p w14:paraId="3C0F49A7" w14:textId="77777777" w:rsidR="00182A4E" w:rsidRPr="00164A18" w:rsidRDefault="00182A4E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1895DDE" w14:textId="77777777" w:rsidR="00BF1F48" w:rsidRPr="00164A18" w:rsidRDefault="00BF1F48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9FA0" id="Text Box 5" o:spid="_x0000_s1033" type="#_x0000_t202" style="position:absolute;left:0;text-align:left;margin-left:252.75pt;margin-top:389.6pt;width:283.5pt;height:2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" strokeweight="2.25pt">
                <v:stroke dashstyle="dash"/>
                <v:textbox>
                  <w:txbxContent>
                    <w:p w14:paraId="57F987A7" w14:textId="77777777" w:rsidR="007D7762" w:rsidRPr="00EC31AF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EC31AF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DEFIBRILLATORS</w:t>
                      </w:r>
                    </w:p>
                    <w:p w14:paraId="1AD5FE8B" w14:textId="77777777" w:rsidR="007D7762" w:rsidRPr="00A92883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28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These are installed in:</w:t>
                      </w:r>
                    </w:p>
                    <w:p w14:paraId="1E92CB0D" w14:textId="77777777" w:rsidR="007D7762" w:rsidRPr="00A92883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28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The Memorial Hall, West Tanfield </w:t>
                      </w:r>
                    </w:p>
                    <w:p w14:paraId="0084802D" w14:textId="77777777" w:rsidR="007D7762" w:rsidRPr="00A92883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28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Telephone box in Thornborough</w:t>
                      </w:r>
                    </w:p>
                    <w:p w14:paraId="7635F8A4" w14:textId="77777777" w:rsidR="007D7762" w:rsidRPr="00A92883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28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Telephone Box in Nosterfield</w:t>
                      </w:r>
                    </w:p>
                    <w:p w14:paraId="0F90918F" w14:textId="77777777" w:rsidR="007D7762" w:rsidRPr="00A92883" w:rsidRDefault="007D7762" w:rsidP="007D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28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Should you know of the defibrillator being used in any of the locations, please inform the Parish Clerk as soon as possible, details are at the bottom of the newsletter.</w:t>
                      </w:r>
                    </w:p>
                    <w:p w14:paraId="3F149852" w14:textId="77777777" w:rsidR="00E1663D" w:rsidRPr="00164A18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B054779" w14:textId="77777777" w:rsidR="00EC31AF" w:rsidRPr="00EC31AF" w:rsidRDefault="00EC31AF" w:rsidP="00EC31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EC31AF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PLANNING APPLICATIONS</w:t>
                      </w:r>
                    </w:p>
                    <w:p w14:paraId="5493AF7E" w14:textId="77777777" w:rsidR="00EC31AF" w:rsidRDefault="00EC31AF" w:rsidP="00EC31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Check the latest planning applications on line at </w:t>
                      </w:r>
                      <w:hyperlink r:id="rId18" w:history="1">
                        <w:r w:rsidRPr="00AE2EF5">
                          <w:rPr>
                            <w:rStyle w:val="Hyperlink"/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http://planning.hambleton.gov.uk</w:t>
                        </w:r>
                      </w:hyperlink>
                    </w:p>
                    <w:p w14:paraId="3C0F49A7" w14:textId="77777777" w:rsidR="00182A4E" w:rsidRPr="00164A18" w:rsidRDefault="00182A4E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1895DDE" w14:textId="77777777" w:rsidR="00BF1F48" w:rsidRPr="00164A18" w:rsidRDefault="00BF1F48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164A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D46" w:rsidSect="00C743A3">
      <w:headerReference w:type="even" r:id="rId19"/>
      <w:headerReference w:type="default" r:id="rId20"/>
      <w:head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2EC3" w14:textId="77777777" w:rsidR="00047C50" w:rsidRDefault="00047C50" w:rsidP="00C743A3">
      <w:pPr>
        <w:spacing w:after="0" w:line="240" w:lineRule="auto"/>
      </w:pPr>
      <w:r>
        <w:separator/>
      </w:r>
    </w:p>
  </w:endnote>
  <w:endnote w:type="continuationSeparator" w:id="0">
    <w:p w14:paraId="2D8086AD" w14:textId="77777777" w:rsidR="00047C50" w:rsidRDefault="00047C50" w:rsidP="00C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F582" w14:textId="77777777" w:rsidR="00047C50" w:rsidRDefault="00047C50" w:rsidP="00C743A3">
      <w:pPr>
        <w:spacing w:after="0" w:line="240" w:lineRule="auto"/>
      </w:pPr>
      <w:r>
        <w:separator/>
      </w:r>
    </w:p>
  </w:footnote>
  <w:footnote w:type="continuationSeparator" w:id="0">
    <w:p w14:paraId="1ACCF50D" w14:textId="77777777" w:rsidR="00047C50" w:rsidRDefault="00047C50" w:rsidP="00C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233" w14:textId="18B52C3E" w:rsidR="009159AC" w:rsidRDefault="00EB0B4D">
    <w:pPr>
      <w:pStyle w:val="Header"/>
    </w:pPr>
    <w:r>
      <w:rPr>
        <w:noProof/>
      </w:rPr>
      <w:pict w14:anchorId="4BEE8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7" o:spid="_x0000_s2050" type="#_x0000_t136" style="position:absolute;margin-left:0;margin-top:0;width:523.25pt;height:224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2"/>
    </w:tblGrid>
    <w:tr w:rsidR="00C743A3" w:rsidRPr="00182A4E" w14:paraId="6D95BB09" w14:textId="77777777" w:rsidTr="00182A4E">
      <w:trPr>
        <w:jc w:val="center"/>
      </w:trPr>
      <w:tc>
        <w:tcPr>
          <w:tcW w:w="11012" w:type="dxa"/>
          <w:tcBorders>
            <w:top w:val="single" w:sz="36" w:space="0" w:color="000000"/>
            <w:bottom w:val="single" w:sz="4" w:space="0" w:color="000000"/>
          </w:tcBorders>
        </w:tcPr>
        <w:p w14:paraId="00A2429F" w14:textId="77777777" w:rsidR="00164A18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i/>
              <w:iCs/>
              <w:sz w:val="28"/>
            </w:rPr>
          </w:pPr>
          <w:r w:rsidRPr="00182A4E">
            <w:rPr>
              <w:rFonts w:ascii="Times New Roman" w:hAnsi="Times New Roman"/>
              <w:b/>
              <w:i/>
              <w:iCs/>
              <w:sz w:val="52"/>
            </w:rPr>
            <w:t>Tanfield Parish Council</w:t>
          </w:r>
        </w:p>
        <w:p w14:paraId="6BE28F06" w14:textId="77777777" w:rsidR="00C743A3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sz w:val="144"/>
              <w:szCs w:val="144"/>
            </w:rPr>
          </w:pPr>
          <w:r w:rsidRPr="00182A4E">
            <w:rPr>
              <w:rFonts w:ascii="Times New Roman" w:hAnsi="Times New Roman"/>
              <w:b/>
              <w:sz w:val="144"/>
              <w:szCs w:val="144"/>
            </w:rPr>
            <w:t>NEWSLETTER</w:t>
          </w:r>
        </w:p>
      </w:tc>
    </w:tr>
    <w:tr w:rsidR="00C743A3" w:rsidRPr="00182A4E" w14:paraId="286CBB43" w14:textId="77777777" w:rsidTr="00182A4E">
      <w:trPr>
        <w:jc w:val="center"/>
      </w:trPr>
      <w:tc>
        <w:tcPr>
          <w:tcW w:w="11012" w:type="dxa"/>
          <w:shd w:val="clear" w:color="auto" w:fill="000000"/>
        </w:tcPr>
        <w:p w14:paraId="24353631" w14:textId="6E1183C1" w:rsidR="00C743A3" w:rsidRPr="00182A4E" w:rsidRDefault="00967D99" w:rsidP="00182A4E">
          <w:pPr>
            <w:pStyle w:val="Header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September</w:t>
          </w:r>
          <w:r w:rsidR="004E0952">
            <w:rPr>
              <w:rFonts w:ascii="Times New Roman" w:hAnsi="Times New Roman"/>
            </w:rPr>
            <w:t xml:space="preserve"> 20</w:t>
          </w:r>
          <w:r w:rsidR="00E55182">
            <w:rPr>
              <w:rFonts w:ascii="Times New Roman" w:hAnsi="Times New Roman"/>
            </w:rPr>
            <w:t>2</w:t>
          </w:r>
          <w:r w:rsidR="004A7819">
            <w:rPr>
              <w:rFonts w:ascii="Times New Roman" w:hAnsi="Times New Roman"/>
            </w:rPr>
            <w:t>1</w:t>
          </w:r>
        </w:p>
      </w:tc>
    </w:tr>
  </w:tbl>
  <w:p w14:paraId="6E58BB6D" w14:textId="5A3A0E69" w:rsidR="00C743A3" w:rsidRDefault="00EB0B4D">
    <w:pPr>
      <w:pStyle w:val="Header"/>
    </w:pPr>
    <w:r>
      <w:rPr>
        <w:noProof/>
      </w:rPr>
      <w:pict w14:anchorId="2457E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8" o:spid="_x0000_s2051" type="#_x0000_t136" style="position:absolute;margin-left:0;margin-top:0;width:523.25pt;height:224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0C7A" w14:textId="46DE80B6" w:rsidR="009159AC" w:rsidRDefault="00EB0B4D">
    <w:pPr>
      <w:pStyle w:val="Header"/>
    </w:pPr>
    <w:r>
      <w:rPr>
        <w:noProof/>
      </w:rPr>
      <w:pict w14:anchorId="3C19D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6" o:spid="_x0000_s2049" type="#_x0000_t136" style="position:absolute;margin-left:0;margin-top:0;width:523.25pt;height:224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9F"/>
    <w:rsid w:val="00011D5D"/>
    <w:rsid w:val="00032A3B"/>
    <w:rsid w:val="00041DF4"/>
    <w:rsid w:val="00047C50"/>
    <w:rsid w:val="000C0DDF"/>
    <w:rsid w:val="000C2640"/>
    <w:rsid w:val="00102975"/>
    <w:rsid w:val="00114CBE"/>
    <w:rsid w:val="00127D9D"/>
    <w:rsid w:val="00137C52"/>
    <w:rsid w:val="00147916"/>
    <w:rsid w:val="00164A18"/>
    <w:rsid w:val="00167AAC"/>
    <w:rsid w:val="00182A4E"/>
    <w:rsid w:val="001845CF"/>
    <w:rsid w:val="001A2C04"/>
    <w:rsid w:val="001C6290"/>
    <w:rsid w:val="001D4049"/>
    <w:rsid w:val="001E009B"/>
    <w:rsid w:val="001E09B2"/>
    <w:rsid w:val="001F02AF"/>
    <w:rsid w:val="00217263"/>
    <w:rsid w:val="0023090D"/>
    <w:rsid w:val="00262395"/>
    <w:rsid w:val="00270CFB"/>
    <w:rsid w:val="00297597"/>
    <w:rsid w:val="002F5CF4"/>
    <w:rsid w:val="00302F3C"/>
    <w:rsid w:val="003509BB"/>
    <w:rsid w:val="003B5243"/>
    <w:rsid w:val="003C7CE4"/>
    <w:rsid w:val="003F2400"/>
    <w:rsid w:val="00403268"/>
    <w:rsid w:val="00425116"/>
    <w:rsid w:val="00426E51"/>
    <w:rsid w:val="004278AC"/>
    <w:rsid w:val="00435E1F"/>
    <w:rsid w:val="00451C90"/>
    <w:rsid w:val="00491677"/>
    <w:rsid w:val="004A5F6C"/>
    <w:rsid w:val="004A7819"/>
    <w:rsid w:val="004B6FCF"/>
    <w:rsid w:val="004C5BDA"/>
    <w:rsid w:val="004D3418"/>
    <w:rsid w:val="004D7852"/>
    <w:rsid w:val="004E0952"/>
    <w:rsid w:val="004E5BEC"/>
    <w:rsid w:val="004E6D07"/>
    <w:rsid w:val="004F089C"/>
    <w:rsid w:val="00512C09"/>
    <w:rsid w:val="005241F4"/>
    <w:rsid w:val="00530FAD"/>
    <w:rsid w:val="005375D8"/>
    <w:rsid w:val="00566074"/>
    <w:rsid w:val="00586AA2"/>
    <w:rsid w:val="00586C6F"/>
    <w:rsid w:val="005F4EA5"/>
    <w:rsid w:val="0062361F"/>
    <w:rsid w:val="00655483"/>
    <w:rsid w:val="00680E49"/>
    <w:rsid w:val="006C713B"/>
    <w:rsid w:val="006D7B7C"/>
    <w:rsid w:val="0076694C"/>
    <w:rsid w:val="00774EF5"/>
    <w:rsid w:val="007C3DBF"/>
    <w:rsid w:val="007D7762"/>
    <w:rsid w:val="008164FE"/>
    <w:rsid w:val="00820E10"/>
    <w:rsid w:val="0082642E"/>
    <w:rsid w:val="00862549"/>
    <w:rsid w:val="00863BE3"/>
    <w:rsid w:val="008658C2"/>
    <w:rsid w:val="00865C7A"/>
    <w:rsid w:val="00893765"/>
    <w:rsid w:val="008A45EA"/>
    <w:rsid w:val="008A57E1"/>
    <w:rsid w:val="008C7242"/>
    <w:rsid w:val="008F154E"/>
    <w:rsid w:val="009000D0"/>
    <w:rsid w:val="009159AC"/>
    <w:rsid w:val="00942B08"/>
    <w:rsid w:val="0094709F"/>
    <w:rsid w:val="00965442"/>
    <w:rsid w:val="00967D99"/>
    <w:rsid w:val="00980279"/>
    <w:rsid w:val="009C48A5"/>
    <w:rsid w:val="009C56A9"/>
    <w:rsid w:val="009C7407"/>
    <w:rsid w:val="00A20C43"/>
    <w:rsid w:val="00A24CEB"/>
    <w:rsid w:val="00A30892"/>
    <w:rsid w:val="00A377CA"/>
    <w:rsid w:val="00A430C6"/>
    <w:rsid w:val="00A47D30"/>
    <w:rsid w:val="00A54F5A"/>
    <w:rsid w:val="00A92883"/>
    <w:rsid w:val="00A96C6A"/>
    <w:rsid w:val="00AC32B9"/>
    <w:rsid w:val="00AE6057"/>
    <w:rsid w:val="00AF6F17"/>
    <w:rsid w:val="00B05C18"/>
    <w:rsid w:val="00B309E1"/>
    <w:rsid w:val="00B40153"/>
    <w:rsid w:val="00BB3BFD"/>
    <w:rsid w:val="00BD5D2C"/>
    <w:rsid w:val="00BE0041"/>
    <w:rsid w:val="00BF01A9"/>
    <w:rsid w:val="00BF1F48"/>
    <w:rsid w:val="00BF340E"/>
    <w:rsid w:val="00BF480E"/>
    <w:rsid w:val="00C22CD8"/>
    <w:rsid w:val="00C639AD"/>
    <w:rsid w:val="00C72D46"/>
    <w:rsid w:val="00C743A3"/>
    <w:rsid w:val="00C802D9"/>
    <w:rsid w:val="00CA5C45"/>
    <w:rsid w:val="00CC4955"/>
    <w:rsid w:val="00CD5E0A"/>
    <w:rsid w:val="00D42A1A"/>
    <w:rsid w:val="00DB4672"/>
    <w:rsid w:val="00DB5211"/>
    <w:rsid w:val="00DB69D1"/>
    <w:rsid w:val="00DC62C5"/>
    <w:rsid w:val="00DD6345"/>
    <w:rsid w:val="00DE7225"/>
    <w:rsid w:val="00DF7662"/>
    <w:rsid w:val="00E0062A"/>
    <w:rsid w:val="00E13EEC"/>
    <w:rsid w:val="00E1663D"/>
    <w:rsid w:val="00E374A7"/>
    <w:rsid w:val="00E5346C"/>
    <w:rsid w:val="00E55182"/>
    <w:rsid w:val="00EB0B4D"/>
    <w:rsid w:val="00EC31AF"/>
    <w:rsid w:val="00EF23A8"/>
    <w:rsid w:val="00EF5AF4"/>
    <w:rsid w:val="00F12B4F"/>
    <w:rsid w:val="00F7698B"/>
    <w:rsid w:val="00FA2282"/>
    <w:rsid w:val="00FB6954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ACF163"/>
  <w15:docId w15:val="{9E19E91C-5F72-4F6A-A348-9400FE0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3"/>
  </w:style>
  <w:style w:type="paragraph" w:styleId="Footer">
    <w:name w:val="footer"/>
    <w:basedOn w:val="Normal"/>
    <w:link w:val="Foot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3"/>
  </w:style>
  <w:style w:type="table" w:styleId="TableGrid">
    <w:name w:val="Table Grid"/>
    <w:basedOn w:val="TableNormal"/>
    <w:uiPriority w:val="59"/>
    <w:rsid w:val="00C74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0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1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6C71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anfieldpc.co.uk" TargetMode="External"/><Relationship Id="rId13" Type="http://schemas.openxmlformats.org/officeDocument/2006/relationships/hyperlink" Target="http://tanfieldpc.co.uk" TargetMode="External"/><Relationship Id="rId18" Type="http://schemas.openxmlformats.org/officeDocument/2006/relationships/hyperlink" Target="http://planning.hambleton.gov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clerk@tanfieldpc.co.uk" TargetMode="External"/><Relationship Id="rId12" Type="http://schemas.openxmlformats.org/officeDocument/2006/relationships/hyperlink" Target="http://tanfieldpc.co.uk" TargetMode="External"/><Relationship Id="rId17" Type="http://schemas.openxmlformats.org/officeDocument/2006/relationships/hyperlink" Target="http://planning.hambleton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tanfieldpc.co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erk@tanfieldpc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cserver.org/highway-signs2/w/websit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anfieldpc.co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tanfieldpc.co.uk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6EDA-1D0C-45BB-BC2F-B68B219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Newsletter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Taylor</dc:creator>
  <cp:lastModifiedBy>aliso</cp:lastModifiedBy>
  <cp:revision>8</cp:revision>
  <cp:lastPrinted>2021-09-19T17:59:00Z</cp:lastPrinted>
  <dcterms:created xsi:type="dcterms:W3CDTF">2021-09-06T11:07:00Z</dcterms:created>
  <dcterms:modified xsi:type="dcterms:W3CDTF">2021-09-19T17:59:00Z</dcterms:modified>
</cp:coreProperties>
</file>