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30D" w14:textId="77777777" w:rsidR="00A42233" w:rsidRDefault="00A42233">
      <w:pPr>
        <w:tabs>
          <w:tab w:val="left" w:pos="1418"/>
        </w:tabs>
        <w:rPr>
          <w:b/>
          <w:sz w:val="20"/>
          <w:szCs w:val="20"/>
        </w:rPr>
      </w:pPr>
    </w:p>
    <w:p w14:paraId="0E19E08B" w14:textId="530A0002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2F749C" w:rsidRPr="00753CD0">
        <w:rPr>
          <w:b/>
          <w:sz w:val="20"/>
          <w:szCs w:val="20"/>
        </w:rPr>
        <w:t xml:space="preserve">Wednesday </w:t>
      </w:r>
      <w:r w:rsidR="00A0601F">
        <w:rPr>
          <w:b/>
          <w:sz w:val="20"/>
          <w:szCs w:val="20"/>
        </w:rPr>
        <w:t>15 June</w:t>
      </w:r>
      <w:r w:rsidR="004700DD" w:rsidRPr="00753CD0">
        <w:rPr>
          <w:b/>
          <w:sz w:val="20"/>
          <w:szCs w:val="20"/>
        </w:rPr>
        <w:t>. 20</w:t>
      </w:r>
      <w:r w:rsidR="002F71EE">
        <w:rPr>
          <w:b/>
          <w:sz w:val="20"/>
          <w:szCs w:val="20"/>
        </w:rPr>
        <w:t>2</w:t>
      </w:r>
      <w:r w:rsidR="00FD6D3B">
        <w:rPr>
          <w:b/>
          <w:sz w:val="20"/>
          <w:szCs w:val="20"/>
        </w:rPr>
        <w:t>2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404E4845" w14:textId="0AB48308" w:rsidR="0031227C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566379">
        <w:rPr>
          <w:b/>
          <w:sz w:val="20"/>
          <w:szCs w:val="20"/>
        </w:rPr>
        <w:t>West Tanfield Village Hall</w:t>
      </w:r>
    </w:p>
    <w:p w14:paraId="6F9F3F55" w14:textId="6EE28E59" w:rsidR="00945806" w:rsidRDefault="00945806" w:rsidP="00945806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Councillors David Dumbleton (Chair), Peter Leonard and Judi Horner.</w:t>
      </w:r>
    </w:p>
    <w:p w14:paraId="4B4D8FD2" w14:textId="77777777" w:rsidR="00945806" w:rsidRDefault="00945806" w:rsidP="00945806">
      <w:pPr>
        <w:tabs>
          <w:tab w:val="left" w:pos="1418"/>
        </w:tabs>
        <w:ind w:left="2160" w:hanging="2160"/>
        <w:jc w:val="both"/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79935383" w14:textId="7CF52616" w:rsidR="00945806" w:rsidRPr="006C3E84" w:rsidRDefault="00945806" w:rsidP="00945806">
      <w:pPr>
        <w:tabs>
          <w:tab w:val="left" w:pos="1418"/>
        </w:tabs>
        <w:rPr>
          <w:bCs/>
        </w:rPr>
      </w:pPr>
      <w:r>
        <w:rPr>
          <w:b/>
          <w:sz w:val="20"/>
        </w:rPr>
        <w:t xml:space="preserve">PRESENT:         </w:t>
      </w:r>
      <w:r w:rsidRPr="006C3E84">
        <w:rPr>
          <w:bCs/>
          <w:sz w:val="20"/>
        </w:rPr>
        <w:t>District Councillor David Webster</w:t>
      </w:r>
      <w:r>
        <w:rPr>
          <w:bCs/>
          <w:sz w:val="20"/>
        </w:rPr>
        <w:t xml:space="preserve"> and members of the </w:t>
      </w:r>
      <w:r w:rsidR="00905583">
        <w:rPr>
          <w:bCs/>
          <w:sz w:val="20"/>
        </w:rPr>
        <w:t>p</w:t>
      </w:r>
      <w:r>
        <w:rPr>
          <w:bCs/>
          <w:sz w:val="20"/>
        </w:rPr>
        <w:t>ublic Bob Mumby and Emily Horner</w:t>
      </w:r>
      <w:r w:rsidR="00723D3A">
        <w:rPr>
          <w:bCs/>
          <w:sz w:val="20"/>
        </w:rPr>
        <w:t>.</w:t>
      </w: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63500730" w14:textId="4A87FBD6" w:rsidR="00BD0823" w:rsidRPr="00BD0823" w:rsidRDefault="00BD0823" w:rsidP="00BD0823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D0823">
        <w:rPr>
          <w:sz w:val="20"/>
          <w:szCs w:val="20"/>
        </w:rPr>
        <w:t>Councillor Dumbleton welcomed all to the meeting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200AF77C" w14:textId="241CCA75" w:rsidR="00945806" w:rsidRPr="00945806" w:rsidRDefault="00945806" w:rsidP="00945806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45806">
        <w:rPr>
          <w:sz w:val="20"/>
          <w:szCs w:val="20"/>
        </w:rPr>
        <w:t>There were no declarations of interest or requests for dispensation.</w:t>
      </w:r>
    </w:p>
    <w:p w14:paraId="4CE40CC3" w14:textId="77777777" w:rsidR="001E3756" w:rsidRPr="00753CD0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753CD0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4D595E44" w14:textId="16C35084" w:rsidR="00A220E1" w:rsidRPr="00EC50DE" w:rsidRDefault="00EC50DE" w:rsidP="00723D3A">
      <w:pPr>
        <w:pStyle w:val="ListParagraph"/>
        <w:ind w:left="567"/>
        <w:rPr>
          <w:bCs/>
          <w:sz w:val="20"/>
          <w:szCs w:val="20"/>
        </w:rPr>
      </w:pPr>
      <w:r w:rsidRPr="00EC50DE">
        <w:rPr>
          <w:bCs/>
          <w:sz w:val="20"/>
          <w:szCs w:val="20"/>
        </w:rPr>
        <w:t>Apologies received from Peter Hull.</w:t>
      </w:r>
    </w:p>
    <w:p w14:paraId="4B5E0F2A" w14:textId="77777777" w:rsidR="00EC50DE" w:rsidRPr="00753CD0" w:rsidRDefault="00EC50DE" w:rsidP="00A220E1">
      <w:pPr>
        <w:pStyle w:val="ListParagraph"/>
        <w:rPr>
          <w:b/>
          <w:sz w:val="20"/>
          <w:szCs w:val="20"/>
        </w:rPr>
      </w:pPr>
    </w:p>
    <w:p w14:paraId="02F24D5A" w14:textId="3EDAA70D" w:rsidR="00A0601F" w:rsidRDefault="00A220E1" w:rsidP="00083BB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b/>
          <w:sz w:val="20"/>
          <w:szCs w:val="20"/>
        </w:rPr>
        <w:t xml:space="preserve">     MINUTES OF PREVIOUS MEETING – </w:t>
      </w:r>
      <w:r w:rsidR="00BD0823" w:rsidRPr="00BD0823">
        <w:rPr>
          <w:bCs/>
          <w:sz w:val="20"/>
          <w:szCs w:val="20"/>
        </w:rPr>
        <w:t xml:space="preserve">The </w:t>
      </w:r>
      <w:r w:rsidRPr="00BD0823">
        <w:rPr>
          <w:bCs/>
          <w:sz w:val="20"/>
          <w:szCs w:val="20"/>
        </w:rPr>
        <w:t>minutes</w:t>
      </w:r>
      <w:r w:rsidRPr="00753CD0">
        <w:rPr>
          <w:sz w:val="20"/>
          <w:szCs w:val="20"/>
        </w:rPr>
        <w:t xml:space="preserve"> of the meetings held on </w:t>
      </w:r>
      <w:r w:rsidR="00A0601F">
        <w:rPr>
          <w:sz w:val="20"/>
          <w:szCs w:val="20"/>
        </w:rPr>
        <w:t>18 May</w:t>
      </w:r>
      <w:r w:rsidR="00714593">
        <w:rPr>
          <w:sz w:val="20"/>
          <w:szCs w:val="20"/>
        </w:rPr>
        <w:t>,</w:t>
      </w:r>
      <w:r w:rsidR="00CC15E1">
        <w:rPr>
          <w:sz w:val="20"/>
          <w:szCs w:val="20"/>
        </w:rPr>
        <w:t xml:space="preserve"> </w:t>
      </w:r>
      <w:r w:rsidR="00714593">
        <w:rPr>
          <w:sz w:val="20"/>
          <w:szCs w:val="20"/>
        </w:rPr>
        <w:t>202</w:t>
      </w:r>
      <w:r w:rsidR="00566379">
        <w:rPr>
          <w:sz w:val="20"/>
          <w:szCs w:val="20"/>
        </w:rPr>
        <w:t>2</w:t>
      </w:r>
      <w:r w:rsidR="00714593">
        <w:rPr>
          <w:sz w:val="20"/>
          <w:szCs w:val="20"/>
        </w:rPr>
        <w:t>,</w:t>
      </w:r>
      <w:r w:rsidR="00A0601F">
        <w:rPr>
          <w:sz w:val="20"/>
          <w:szCs w:val="20"/>
        </w:rPr>
        <w:t xml:space="preserve"> the Planning</w:t>
      </w:r>
    </w:p>
    <w:p w14:paraId="2A6CDCA7" w14:textId="26D65058" w:rsidR="00A30247" w:rsidRPr="00753CD0" w:rsidRDefault="00A0601F" w:rsidP="00A220E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Meeting and the Annual Parish Council Meeting</w:t>
      </w:r>
      <w:r w:rsidR="00A220E1" w:rsidRPr="00753CD0">
        <w:rPr>
          <w:sz w:val="20"/>
          <w:szCs w:val="20"/>
        </w:rPr>
        <w:t xml:space="preserve"> </w:t>
      </w:r>
      <w:r w:rsidR="00BD0823">
        <w:rPr>
          <w:sz w:val="20"/>
          <w:szCs w:val="20"/>
        </w:rPr>
        <w:t xml:space="preserve">were agreed and </w:t>
      </w:r>
      <w:r w:rsidR="00A220E1" w:rsidRPr="00753CD0">
        <w:rPr>
          <w:sz w:val="20"/>
          <w:szCs w:val="20"/>
        </w:rPr>
        <w:t>signing by the Chairman.</w:t>
      </w:r>
    </w:p>
    <w:p w14:paraId="3EC62356" w14:textId="6DDDAFB2" w:rsidR="00A30247" w:rsidRPr="00CC15E1" w:rsidRDefault="00A30247" w:rsidP="00CC15E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CC15E1">
        <w:rPr>
          <w:b/>
          <w:sz w:val="20"/>
          <w:szCs w:val="20"/>
        </w:rPr>
        <w:t xml:space="preserve">   </w:t>
      </w:r>
    </w:p>
    <w:p w14:paraId="6908B1AC" w14:textId="2D663C6A" w:rsidR="004700DD" w:rsidRPr="00355A8B" w:rsidRDefault="00A30247" w:rsidP="00401CA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55A8B">
        <w:rPr>
          <w:b/>
          <w:sz w:val="20"/>
          <w:szCs w:val="20"/>
        </w:rPr>
        <w:t xml:space="preserve">    </w:t>
      </w:r>
      <w:r w:rsidR="004700DD" w:rsidRPr="00355A8B">
        <w:rPr>
          <w:b/>
          <w:sz w:val="20"/>
          <w:szCs w:val="20"/>
        </w:rPr>
        <w:t>ITEMS CARRIED FORWARD FROM PREVIOUS MEETINGS</w:t>
      </w:r>
    </w:p>
    <w:p w14:paraId="675DE2E0" w14:textId="1E352E1F" w:rsidR="004700DD" w:rsidRDefault="002845CD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Community </w:t>
      </w:r>
      <w:r w:rsidR="00753CD0" w:rsidRPr="001D1889">
        <w:rPr>
          <w:sz w:val="20"/>
          <w:szCs w:val="20"/>
        </w:rPr>
        <w:t>Infrastructure</w:t>
      </w:r>
      <w:r w:rsidRPr="001D1889">
        <w:rPr>
          <w:sz w:val="20"/>
          <w:szCs w:val="20"/>
        </w:rPr>
        <w:t xml:space="preserve"> Levy (CIL)</w:t>
      </w:r>
      <w:r w:rsidR="009F5512">
        <w:rPr>
          <w:sz w:val="20"/>
          <w:szCs w:val="20"/>
        </w:rPr>
        <w:t xml:space="preserve"> – Application received from West Tanfield Memorial Hall Committee,</w:t>
      </w:r>
    </w:p>
    <w:p w14:paraId="2DF4F79E" w14:textId="3F3EEF0C" w:rsidR="006A1A6D" w:rsidRDefault="009F5512" w:rsidP="009F5512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CIL </w:t>
      </w:r>
      <w:r w:rsidR="006A1A6D">
        <w:rPr>
          <w:sz w:val="20"/>
          <w:szCs w:val="20"/>
        </w:rPr>
        <w:t xml:space="preserve">funds </w:t>
      </w:r>
      <w:r>
        <w:rPr>
          <w:sz w:val="20"/>
          <w:szCs w:val="20"/>
        </w:rPr>
        <w:t xml:space="preserve">of </w:t>
      </w:r>
      <w:r w:rsidR="006A1A6D">
        <w:rPr>
          <w:sz w:val="20"/>
          <w:szCs w:val="20"/>
        </w:rPr>
        <w:t>£800.00</w:t>
      </w:r>
      <w:r>
        <w:rPr>
          <w:sz w:val="20"/>
          <w:szCs w:val="20"/>
        </w:rPr>
        <w:t xml:space="preserve"> to cover the cost of </w:t>
      </w:r>
      <w:r w:rsidR="006A1A6D">
        <w:rPr>
          <w:sz w:val="20"/>
          <w:szCs w:val="20"/>
        </w:rPr>
        <w:t xml:space="preserve">resurfacing and repairing the potholes in the car park.  The Parish </w:t>
      </w:r>
    </w:p>
    <w:p w14:paraId="5DBF8776" w14:textId="35520C7C" w:rsidR="009F5512" w:rsidRPr="00B40860" w:rsidRDefault="006A1A6D" w:rsidP="009F5512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Council declined the request due to the application being part of normal </w:t>
      </w:r>
      <w:r w:rsidRPr="00B40860">
        <w:rPr>
          <w:sz w:val="20"/>
          <w:szCs w:val="20"/>
        </w:rPr>
        <w:t xml:space="preserve">maintenance of the Village Hall and the </w:t>
      </w:r>
    </w:p>
    <w:p w14:paraId="27B5CDCF" w14:textId="1B8A4FFD" w:rsidR="006A1A6D" w:rsidRPr="00B40860" w:rsidRDefault="006A1A6D" w:rsidP="009F5512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 w:rsidRPr="00B40860">
        <w:rPr>
          <w:sz w:val="20"/>
          <w:szCs w:val="20"/>
        </w:rPr>
        <w:t>application not benefiting the</w:t>
      </w:r>
      <w:r w:rsidR="00B40860" w:rsidRPr="00B40860">
        <w:rPr>
          <w:sz w:val="20"/>
          <w:szCs w:val="20"/>
        </w:rPr>
        <w:t xml:space="preserve"> majority of the Parish</w:t>
      </w:r>
      <w:r w:rsidRPr="00B40860">
        <w:rPr>
          <w:sz w:val="20"/>
          <w:szCs w:val="20"/>
        </w:rPr>
        <w:t>.</w:t>
      </w:r>
    </w:p>
    <w:p w14:paraId="3B712314" w14:textId="77777777" w:rsidR="008A5BC5" w:rsidRDefault="002E3F7F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Footpath – West Tanfield to Nosterfield Nature Reserve – </w:t>
      </w:r>
      <w:r w:rsidR="008A5BC5">
        <w:rPr>
          <w:sz w:val="20"/>
          <w:szCs w:val="20"/>
        </w:rPr>
        <w:t xml:space="preserve">The Parish Clerk received a reply from NYCC </w:t>
      </w:r>
    </w:p>
    <w:p w14:paraId="4ADC10B4" w14:textId="6DE8FAFF" w:rsidR="002E3F7F" w:rsidRDefault="00DF1D6E" w:rsidP="00DF1D6E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Highways stating </w:t>
      </w:r>
      <w:r w:rsidR="00513992">
        <w:rPr>
          <w:sz w:val="20"/>
          <w:szCs w:val="20"/>
        </w:rPr>
        <w:t>that the Council is unable to support the request as this would be classed as Highway Improvement,</w:t>
      </w:r>
    </w:p>
    <w:p w14:paraId="50548259" w14:textId="77777777" w:rsidR="00B40860" w:rsidRDefault="00F65DFF" w:rsidP="00DF1D6E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13992">
        <w:rPr>
          <w:sz w:val="20"/>
          <w:szCs w:val="20"/>
        </w:rPr>
        <w:t>nd due to budget cuts and reduced funding settlements for Local Authorities</w:t>
      </w:r>
      <w:r>
        <w:rPr>
          <w:sz w:val="20"/>
          <w:szCs w:val="20"/>
        </w:rPr>
        <w:t>, funding will be very limited over the</w:t>
      </w:r>
    </w:p>
    <w:p w14:paraId="02426796" w14:textId="77777777" w:rsidR="00B40860" w:rsidRDefault="00F65DFF" w:rsidP="00DF1D6E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years.</w:t>
      </w:r>
      <w:r w:rsidR="00B408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NYCC sees maintenance as a high priority and this means that only emergency works will now be routinely </w:t>
      </w:r>
    </w:p>
    <w:p w14:paraId="3970CAF1" w14:textId="77777777" w:rsidR="00B40860" w:rsidRDefault="00F65DFF" w:rsidP="00DF1D6E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undertaken and the delivery of non-essential requests no longer possible.  The Parish Council are intending to explore </w:t>
      </w:r>
    </w:p>
    <w:p w14:paraId="78E62C4C" w14:textId="77777777" w:rsidR="00B40860" w:rsidRDefault="00F65DFF" w:rsidP="00DF1D6E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request further. The Parish Clerk will write to the Nature Reserve to see if the possibility of a footpath could be </w:t>
      </w:r>
    </w:p>
    <w:p w14:paraId="101BAE7F" w14:textId="1A68EFC2" w:rsidR="00F65DFF" w:rsidRPr="00DF1D6E" w:rsidRDefault="00F65DFF" w:rsidP="00DF1D6E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explored </w:t>
      </w:r>
      <w:r w:rsidR="00B40860">
        <w:rPr>
          <w:sz w:val="20"/>
          <w:szCs w:val="20"/>
        </w:rPr>
        <w:t>jointly.</w:t>
      </w:r>
    </w:p>
    <w:p w14:paraId="3562A7CC" w14:textId="50104F17" w:rsidR="006A1A6D" w:rsidRDefault="002E3F7F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Platinum Jubilee Celebrations –</w:t>
      </w:r>
      <w:r w:rsidR="006A1A6D">
        <w:rPr>
          <w:sz w:val="20"/>
          <w:szCs w:val="20"/>
        </w:rPr>
        <w:t xml:space="preserve"> To note the Parish Council has made a donation of </w:t>
      </w:r>
      <w:r w:rsidR="008A5BC5">
        <w:rPr>
          <w:sz w:val="20"/>
          <w:szCs w:val="20"/>
        </w:rPr>
        <w:t xml:space="preserve">£2000.00 via the </w:t>
      </w:r>
    </w:p>
    <w:p w14:paraId="1D5B7C31" w14:textId="20FA13FF" w:rsidR="002E3F7F" w:rsidRPr="006A1A6D" w:rsidRDefault="006A1A6D" w:rsidP="006A1A6D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Village Sports Committee to the Parish Jubilee Celebrations.</w:t>
      </w:r>
    </w:p>
    <w:p w14:paraId="44F53507" w14:textId="77D6C4ED" w:rsidR="002E3F7F" w:rsidRDefault="002E3F7F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Queens Green Canopy</w:t>
      </w:r>
      <w:r w:rsidR="008A5BC5">
        <w:rPr>
          <w:sz w:val="20"/>
          <w:szCs w:val="20"/>
        </w:rPr>
        <w:t xml:space="preserve"> – To note the Tree for the Queens Canopy has been </w:t>
      </w:r>
      <w:r w:rsidR="009E1705">
        <w:rPr>
          <w:sz w:val="20"/>
          <w:szCs w:val="20"/>
        </w:rPr>
        <w:t>planted</w:t>
      </w:r>
      <w:r w:rsidR="008A5BC5">
        <w:rPr>
          <w:sz w:val="20"/>
          <w:szCs w:val="20"/>
        </w:rPr>
        <w:t xml:space="preserve"> at Nosterfield Nature Reserve.</w:t>
      </w:r>
    </w:p>
    <w:p w14:paraId="2C560FE3" w14:textId="2E05D21E" w:rsidR="008A5BC5" w:rsidRDefault="002E3F7F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Speed</w:t>
      </w:r>
      <w:r w:rsidR="00554416">
        <w:rPr>
          <w:sz w:val="20"/>
          <w:szCs w:val="20"/>
        </w:rPr>
        <w:t xml:space="preserve"> restrictions in the Parish.</w:t>
      </w:r>
      <w:r w:rsidR="008A5BC5">
        <w:rPr>
          <w:sz w:val="20"/>
          <w:szCs w:val="20"/>
        </w:rPr>
        <w:t xml:space="preserve"> – The monitoring of the speed through Nosterfield Village and on Mowbray Terrace, </w:t>
      </w:r>
    </w:p>
    <w:p w14:paraId="35F09218" w14:textId="77777777" w:rsidR="00B40860" w:rsidRDefault="008A5BC5" w:rsidP="008A5BC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A5BC5">
        <w:rPr>
          <w:sz w:val="20"/>
          <w:szCs w:val="20"/>
        </w:rPr>
        <w:t>West Tanfield has no</w:t>
      </w:r>
      <w:r>
        <w:rPr>
          <w:sz w:val="20"/>
          <w:szCs w:val="20"/>
        </w:rPr>
        <w:t>t registered any concerns with regards to speeding.</w:t>
      </w:r>
      <w:r w:rsidR="00513992">
        <w:rPr>
          <w:sz w:val="20"/>
          <w:szCs w:val="20"/>
        </w:rPr>
        <w:t xml:space="preserve"> The Parish Council felt that due to a number </w:t>
      </w:r>
    </w:p>
    <w:p w14:paraId="71DCED5B" w14:textId="77777777" w:rsidR="00B40860" w:rsidRDefault="00B40860" w:rsidP="008A5BC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13992">
        <w:rPr>
          <w:sz w:val="20"/>
          <w:szCs w:val="20"/>
        </w:rPr>
        <w:t xml:space="preserve">of reasons the speed restriction on the through Nosterfield needs to be reduced.  The Parish Clerk to write to </w:t>
      </w:r>
    </w:p>
    <w:p w14:paraId="54498314" w14:textId="78C45972" w:rsidR="00513992" w:rsidRDefault="00B40860" w:rsidP="001D1889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13992">
        <w:rPr>
          <w:sz w:val="20"/>
          <w:szCs w:val="20"/>
        </w:rPr>
        <w:t xml:space="preserve">NYCC </w:t>
      </w:r>
      <w:r w:rsidR="009E1705">
        <w:rPr>
          <w:sz w:val="20"/>
          <w:szCs w:val="20"/>
        </w:rPr>
        <w:t>Highways expressing</w:t>
      </w:r>
      <w:r w:rsidR="00513992">
        <w:rPr>
          <w:sz w:val="20"/>
          <w:szCs w:val="20"/>
        </w:rPr>
        <w:t xml:space="preserve"> </w:t>
      </w:r>
      <w:r w:rsidR="00F65DFF">
        <w:rPr>
          <w:sz w:val="20"/>
          <w:szCs w:val="20"/>
        </w:rPr>
        <w:t>the</w:t>
      </w:r>
      <w:r>
        <w:rPr>
          <w:sz w:val="20"/>
          <w:szCs w:val="20"/>
        </w:rPr>
        <w:t xml:space="preserve"> concerns of the Parish Council</w:t>
      </w:r>
      <w:r w:rsidR="00513992">
        <w:rPr>
          <w:sz w:val="20"/>
          <w:szCs w:val="20"/>
        </w:rPr>
        <w:t>.</w:t>
      </w:r>
    </w:p>
    <w:p w14:paraId="17D5AA02" w14:textId="6B090674" w:rsidR="004700DD" w:rsidRPr="001D1889" w:rsidRDefault="004700DD" w:rsidP="001D1889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  </w:t>
      </w:r>
      <w:r w:rsidR="00753CD0" w:rsidRPr="001D1889">
        <w:rPr>
          <w:sz w:val="20"/>
          <w:szCs w:val="20"/>
        </w:rPr>
        <w:t xml:space="preserve">    </w:t>
      </w:r>
    </w:p>
    <w:p w14:paraId="0DD8B096" w14:textId="794DFE89" w:rsidR="007D4E07" w:rsidRPr="00753CD0" w:rsidRDefault="007D4E07" w:rsidP="007D4E0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    FINANCIALS</w:t>
      </w:r>
    </w:p>
    <w:p w14:paraId="4CFB18CC" w14:textId="1637129D" w:rsidR="007D4E07" w:rsidRDefault="00EC50DE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Parish Council </w:t>
      </w:r>
      <w:r w:rsidRPr="00753CD0">
        <w:rPr>
          <w:sz w:val="20"/>
          <w:szCs w:val="20"/>
        </w:rPr>
        <w:t>approved</w:t>
      </w:r>
      <w:r w:rsidR="007D4E07" w:rsidRPr="00753C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7D4E07" w:rsidRPr="00753CD0">
        <w:rPr>
          <w:sz w:val="20"/>
          <w:szCs w:val="20"/>
        </w:rPr>
        <w:t xml:space="preserve">bank balance at </w:t>
      </w:r>
      <w:r w:rsidR="004700DD" w:rsidRPr="00753CD0">
        <w:rPr>
          <w:sz w:val="20"/>
          <w:szCs w:val="20"/>
        </w:rPr>
        <w:t>31 Ma</w:t>
      </w:r>
      <w:r w:rsidR="00A0601F">
        <w:rPr>
          <w:sz w:val="20"/>
          <w:szCs w:val="20"/>
        </w:rPr>
        <w:t>y</w:t>
      </w:r>
      <w:r w:rsidR="004700DD" w:rsidRPr="00753CD0">
        <w:rPr>
          <w:sz w:val="20"/>
          <w:szCs w:val="20"/>
        </w:rPr>
        <w:t>, 20</w:t>
      </w:r>
      <w:r w:rsidR="00714593">
        <w:rPr>
          <w:sz w:val="20"/>
          <w:szCs w:val="20"/>
        </w:rPr>
        <w:t>2</w:t>
      </w:r>
      <w:r w:rsidR="00566379">
        <w:rPr>
          <w:sz w:val="20"/>
          <w:szCs w:val="20"/>
        </w:rPr>
        <w:t>2</w:t>
      </w:r>
      <w:r w:rsidR="007D4E07" w:rsidRPr="00753CD0">
        <w:rPr>
          <w:sz w:val="20"/>
          <w:szCs w:val="20"/>
        </w:rPr>
        <w:t>.</w:t>
      </w:r>
    </w:p>
    <w:tbl>
      <w:tblPr>
        <w:tblW w:w="7480" w:type="dxa"/>
        <w:tblInd w:w="1332" w:type="dxa"/>
        <w:tblLook w:val="04A0" w:firstRow="1" w:lastRow="0" w:firstColumn="1" w:lastColumn="0" w:noHBand="0" w:noVBand="1"/>
      </w:tblPr>
      <w:tblGrid>
        <w:gridCol w:w="3220"/>
        <w:gridCol w:w="3120"/>
        <w:gridCol w:w="1140"/>
      </w:tblGrid>
      <w:tr w:rsidR="00EC50DE" w14:paraId="41884CD8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8F1B" w14:textId="77777777" w:rsidR="00EC50DE" w:rsidRDefault="00EC50DE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F439" w14:textId="77777777" w:rsidR="00EC50DE" w:rsidRDefault="00EC5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A76" w14:textId="77777777" w:rsidR="00EC50DE" w:rsidRDefault="00EC50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£14,668.55</w:t>
            </w:r>
          </w:p>
        </w:tc>
      </w:tr>
      <w:tr w:rsidR="00EC50DE" w14:paraId="01BD73A1" w14:textId="77777777" w:rsidTr="00EC50DE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DB5A" w14:textId="77777777" w:rsidR="00EC50DE" w:rsidRDefault="00EC50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036" w14:textId="77777777" w:rsidR="00EC50DE" w:rsidRDefault="00EC50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£15,106.87</w:t>
            </w:r>
          </w:p>
        </w:tc>
      </w:tr>
      <w:tr w:rsidR="00EC50DE" w14:paraId="3427983E" w14:textId="77777777" w:rsidTr="00EC50DE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8C47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0C0" w14:textId="77777777" w:rsidR="00EC50DE" w:rsidRDefault="00EC5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£29,775.42</w:t>
            </w:r>
          </w:p>
        </w:tc>
      </w:tr>
      <w:tr w:rsidR="00EC50DE" w14:paraId="4F314B76" w14:textId="77777777" w:rsidTr="00EC50DE">
        <w:trPr>
          <w:trHeight w:val="25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84AFA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EC50DE" w14:paraId="2D0FC137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469" w14:textId="77777777" w:rsidR="00EC50DE" w:rsidRDefault="00EC50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21F" w14:textId="77777777" w:rsidR="00EC50DE" w:rsidRDefault="00EC50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7CD" w14:textId="77777777" w:rsidR="00EC50DE" w:rsidRDefault="00EC50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0DE" w14:paraId="68B7B1A3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83B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3B1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April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921F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£189.68</w:t>
            </w:r>
          </w:p>
        </w:tc>
      </w:tr>
      <w:tr w:rsidR="00EC50DE" w14:paraId="187BD58E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9626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B22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April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B6CD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£63.00</w:t>
            </w:r>
          </w:p>
        </w:tc>
      </w:tr>
      <w:tr w:rsidR="00EC50DE" w14:paraId="71818E66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5E75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HMRC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9F59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APRIL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1EF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£47.20</w:t>
            </w:r>
          </w:p>
        </w:tc>
      </w:tr>
      <w:tr w:rsidR="00EC50DE" w14:paraId="6708B225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392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Zurich Municipal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CE6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A9F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£349.90</w:t>
            </w:r>
          </w:p>
        </w:tc>
      </w:tr>
      <w:tr w:rsidR="00EC50DE" w14:paraId="4EAF3BF8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438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F12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- April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081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EC50DE" w14:paraId="7D8BA966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8165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38A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- May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126C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EC50DE" w14:paraId="24245436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AB1B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Hambleton Community Action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3127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Audit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93C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£170.00</w:t>
            </w:r>
          </w:p>
        </w:tc>
      </w:tr>
      <w:tr w:rsidR="00EC50DE" w14:paraId="06D4527C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650D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 Limited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77F" w14:textId="20CAF16A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90AE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£244.80</w:t>
            </w:r>
          </w:p>
        </w:tc>
      </w:tr>
      <w:tr w:rsidR="00EC50DE" w14:paraId="63474D0B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87C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1AE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May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8BC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£230.04</w:t>
            </w:r>
          </w:p>
        </w:tc>
      </w:tr>
      <w:tr w:rsidR="00EC50DE" w14:paraId="1C6588B4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CA7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D99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May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22A2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£80.80</w:t>
            </w:r>
          </w:p>
        </w:tc>
      </w:tr>
      <w:tr w:rsidR="00EC50DE" w14:paraId="41A80234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1C9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HMRC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867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MAY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EFB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£57.60</w:t>
            </w:r>
          </w:p>
        </w:tc>
      </w:tr>
      <w:tr w:rsidR="00EC50DE" w14:paraId="33DC6B35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65F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Tanfield Sports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3BE2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Donation for Jubilee Events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F9C3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£2,000.00</w:t>
            </w:r>
          </w:p>
        </w:tc>
      </w:tr>
      <w:tr w:rsidR="00EC50DE" w14:paraId="77F66588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09A107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35C0A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EC4F3" w14:textId="77777777" w:rsidR="00EC50DE" w:rsidRDefault="00EC5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£3,913.02</w:t>
            </w:r>
          </w:p>
        </w:tc>
      </w:tr>
      <w:tr w:rsidR="00EC50DE" w14:paraId="0E5CA177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208A5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326DB1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711A3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0DE" w14:paraId="194AD1F2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077" w14:textId="77777777" w:rsidR="00EC50DE" w:rsidRDefault="00EC50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B7B" w14:textId="77777777" w:rsidR="00EC50DE" w:rsidRDefault="00EC50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4A4" w14:textId="77777777" w:rsidR="00EC50DE" w:rsidRDefault="00EC50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0DE" w14:paraId="79F137A2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E6A3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Hambleton District Council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E1F" w14:textId="77777777" w:rsidR="00EC50DE" w:rsidRDefault="00EC5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1C1B" w14:textId="77777777" w:rsidR="00EC50DE" w:rsidRDefault="00EC50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£4,094.00</w:t>
            </w:r>
          </w:p>
        </w:tc>
      </w:tr>
      <w:tr w:rsidR="00EC50DE" w14:paraId="59671399" w14:textId="77777777" w:rsidTr="00EC50D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03D8F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66C97" w14:textId="77777777" w:rsidR="00EC50DE" w:rsidRDefault="00EC50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0CE4C" w14:textId="77777777" w:rsidR="00EC50DE" w:rsidRDefault="00EC5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£4,094.00</w:t>
            </w:r>
          </w:p>
        </w:tc>
      </w:tr>
    </w:tbl>
    <w:p w14:paraId="57F32DB0" w14:textId="56C2B361" w:rsidR="007D4E07" w:rsidRPr="00753CD0" w:rsidRDefault="00EC50DE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No p</w:t>
      </w:r>
      <w:r w:rsidR="007D4E07" w:rsidRPr="00753CD0">
        <w:rPr>
          <w:sz w:val="20"/>
          <w:szCs w:val="20"/>
        </w:rPr>
        <w:t>ayments made</w:t>
      </w:r>
      <w:r>
        <w:rPr>
          <w:sz w:val="20"/>
          <w:szCs w:val="20"/>
        </w:rPr>
        <w:t xml:space="preserve"> or </w:t>
      </w:r>
      <w:r w:rsidR="007D4E07" w:rsidRPr="00753CD0">
        <w:rPr>
          <w:sz w:val="20"/>
          <w:szCs w:val="20"/>
        </w:rPr>
        <w:t>monies received at this meeting.</w:t>
      </w:r>
    </w:p>
    <w:p w14:paraId="0C841CA7" w14:textId="0832433F" w:rsidR="002845CD" w:rsidRPr="00B24EF7" w:rsidRDefault="00624545" w:rsidP="00B24EF7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753CD0">
        <w:rPr>
          <w:sz w:val="20"/>
          <w:szCs w:val="20"/>
        </w:rPr>
        <w:t xml:space="preserve"> </w:t>
      </w:r>
      <w:r w:rsidR="00753CD0" w:rsidRPr="00B24EF7">
        <w:rPr>
          <w:b/>
          <w:bCs/>
          <w:sz w:val="20"/>
          <w:szCs w:val="20"/>
        </w:rPr>
        <w:t xml:space="preserve">    </w:t>
      </w:r>
    </w:p>
    <w:p w14:paraId="555D52FB" w14:textId="715A0831" w:rsidR="00DF1D6E" w:rsidRDefault="0075259E" w:rsidP="002E3F7F">
      <w:pPr>
        <w:pStyle w:val="ListParagraph"/>
        <w:numPr>
          <w:ilvl w:val="0"/>
          <w:numId w:val="6"/>
        </w:numPr>
        <w:tabs>
          <w:tab w:val="left" w:pos="567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2E3F7F">
        <w:rPr>
          <w:b/>
          <w:bCs/>
          <w:sz w:val="20"/>
          <w:szCs w:val="20"/>
        </w:rPr>
        <w:t xml:space="preserve">ST NICHOLAS SCHOOL PTA – </w:t>
      </w:r>
      <w:r w:rsidR="00DF1D6E" w:rsidRPr="00DF1D6E">
        <w:rPr>
          <w:sz w:val="20"/>
          <w:szCs w:val="20"/>
        </w:rPr>
        <w:t>A</w:t>
      </w:r>
      <w:r w:rsidR="00DF1D6E">
        <w:rPr>
          <w:sz w:val="20"/>
          <w:szCs w:val="20"/>
        </w:rPr>
        <w:t xml:space="preserve"> </w:t>
      </w:r>
      <w:r w:rsidR="00DF1D6E" w:rsidRPr="00DF1D6E">
        <w:rPr>
          <w:sz w:val="20"/>
          <w:szCs w:val="20"/>
        </w:rPr>
        <w:t>member of the school</w:t>
      </w:r>
      <w:r w:rsidR="002E3F7F" w:rsidRPr="002E3F7F">
        <w:rPr>
          <w:sz w:val="20"/>
          <w:szCs w:val="20"/>
        </w:rPr>
        <w:t xml:space="preserve"> </w:t>
      </w:r>
      <w:r w:rsidR="00DF1D6E">
        <w:rPr>
          <w:sz w:val="20"/>
          <w:szCs w:val="20"/>
        </w:rPr>
        <w:t>PTA attended the Parish Council meeting to express concerns</w:t>
      </w:r>
    </w:p>
    <w:p w14:paraId="4DB67338" w14:textId="171C7634" w:rsidR="00DF1D6E" w:rsidRDefault="00DF1D6E" w:rsidP="00DF1D6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F1D6E">
        <w:rPr>
          <w:sz w:val="20"/>
          <w:szCs w:val="20"/>
        </w:rPr>
        <w:t xml:space="preserve"> </w:t>
      </w:r>
      <w:r w:rsidR="00B40860">
        <w:rPr>
          <w:sz w:val="20"/>
          <w:szCs w:val="20"/>
        </w:rPr>
        <w:t>t</w:t>
      </w:r>
      <w:r w:rsidRPr="00DF1D6E">
        <w:rPr>
          <w:sz w:val="20"/>
          <w:szCs w:val="20"/>
        </w:rPr>
        <w:t>hat</w:t>
      </w:r>
      <w:r>
        <w:rPr>
          <w:sz w:val="20"/>
          <w:szCs w:val="20"/>
        </w:rPr>
        <w:t xml:space="preserve"> there is very little signage indicating where the school is located in West Tanfield, the PTA are requesting the support</w:t>
      </w:r>
    </w:p>
    <w:p w14:paraId="49B29221" w14:textId="6220711A" w:rsidR="000455D3" w:rsidRDefault="00DF1D6E" w:rsidP="00DF1D6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455D3">
        <w:rPr>
          <w:sz w:val="20"/>
          <w:szCs w:val="20"/>
        </w:rPr>
        <w:t>f</w:t>
      </w:r>
      <w:r>
        <w:rPr>
          <w:sz w:val="20"/>
          <w:szCs w:val="20"/>
        </w:rPr>
        <w:t xml:space="preserve">rom the Parish Council in </w:t>
      </w:r>
      <w:r w:rsidR="000455D3">
        <w:rPr>
          <w:sz w:val="20"/>
          <w:szCs w:val="20"/>
        </w:rPr>
        <w:t>their</w:t>
      </w:r>
      <w:r>
        <w:rPr>
          <w:sz w:val="20"/>
          <w:szCs w:val="20"/>
        </w:rPr>
        <w:t xml:space="preserve"> request to NYCC Highways for appropriate signage indicating the </w:t>
      </w:r>
      <w:r w:rsidR="00201E55">
        <w:rPr>
          <w:sz w:val="20"/>
          <w:szCs w:val="20"/>
        </w:rPr>
        <w:t>school’s</w:t>
      </w:r>
      <w:r>
        <w:rPr>
          <w:sz w:val="20"/>
          <w:szCs w:val="20"/>
        </w:rPr>
        <w:t xml:space="preserve"> location in </w:t>
      </w:r>
    </w:p>
    <w:p w14:paraId="5610CC81" w14:textId="2254D9B2" w:rsidR="0075259E" w:rsidRPr="00DF1D6E" w:rsidRDefault="000455D3" w:rsidP="00DF1D6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West Tanfield.  The Parish Council supported the request for the signage to be more visible.</w:t>
      </w:r>
    </w:p>
    <w:p w14:paraId="2E1DF59C" w14:textId="77777777" w:rsidR="002E3F7F" w:rsidRPr="002E3F7F" w:rsidRDefault="002E3F7F" w:rsidP="002E3F7F">
      <w:pPr>
        <w:tabs>
          <w:tab w:val="left" w:pos="567"/>
        </w:tabs>
        <w:rPr>
          <w:b/>
          <w:sz w:val="20"/>
          <w:szCs w:val="20"/>
        </w:rPr>
      </w:pPr>
    </w:p>
    <w:p w14:paraId="25A1479E" w14:textId="2D37EEB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3584057A" w14:textId="1354EEC6" w:rsidR="00DF03E7" w:rsidRDefault="00142E40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 xml:space="preserve">To consider </w:t>
      </w:r>
      <w:r w:rsidR="00A50E23" w:rsidRPr="00753CD0">
        <w:rPr>
          <w:sz w:val="20"/>
          <w:szCs w:val="20"/>
        </w:rPr>
        <w:t>any</w:t>
      </w:r>
      <w:r w:rsidRPr="00753CD0">
        <w:rPr>
          <w:sz w:val="20"/>
          <w:szCs w:val="20"/>
        </w:rPr>
        <w:t xml:space="preserve"> applications and agree responses to the consultations being carried out by the planning authority:</w:t>
      </w:r>
    </w:p>
    <w:p w14:paraId="34CC2B63" w14:textId="7EA4E508" w:rsidR="0091470A" w:rsidRDefault="00DC254F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The r</w:t>
      </w:r>
      <w:r w:rsidR="0091470A">
        <w:rPr>
          <w:sz w:val="20"/>
          <w:szCs w:val="20"/>
        </w:rPr>
        <w:t xml:space="preserve">evised application for surfacing works to existing entranceway for removal of block paving and return to rolled </w:t>
      </w:r>
    </w:p>
    <w:p w14:paraId="3C58DF72" w14:textId="16F3574C" w:rsidR="0091470A" w:rsidRDefault="0091470A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road plannings – Village Farm Nosterfield – Planning Application 22/01036/FUL</w:t>
      </w:r>
    </w:p>
    <w:p w14:paraId="1068CDF6" w14:textId="1C2D625D" w:rsidR="00DC254F" w:rsidRDefault="00DC254F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It was agreed the Parish Council has no objections.</w:t>
      </w:r>
    </w:p>
    <w:p w14:paraId="7AEB5648" w14:textId="37B0FED7" w:rsidR="0091470A" w:rsidRDefault="00DC254F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The p</w:t>
      </w:r>
      <w:r w:rsidR="0091470A">
        <w:rPr>
          <w:sz w:val="20"/>
          <w:szCs w:val="20"/>
        </w:rPr>
        <w:t xml:space="preserve">rocessing of Timber harvested from the estate, including the use of existing agricultural buildings, the siting of </w:t>
      </w:r>
    </w:p>
    <w:p w14:paraId="1B1465EA" w14:textId="23FFB960" w:rsidR="0091470A" w:rsidRDefault="0091470A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polytunnels and the formation of a yard area – High Haw Leas Farm, West Tanfield – Planning Application </w:t>
      </w:r>
    </w:p>
    <w:p w14:paraId="24774ECD" w14:textId="108502E4" w:rsidR="0019712A" w:rsidRDefault="0019712A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22/01343/FUL</w:t>
      </w:r>
    </w:p>
    <w:p w14:paraId="59CC924E" w14:textId="1815965F" w:rsidR="00DC254F" w:rsidRDefault="00DC254F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It was agreed the Parish Council has no objections</w:t>
      </w:r>
    </w:p>
    <w:p w14:paraId="3F51A39A" w14:textId="0AEEA9ED" w:rsidR="0019712A" w:rsidRDefault="00DC254F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The s</w:t>
      </w:r>
      <w:r w:rsidR="0019712A">
        <w:rPr>
          <w:sz w:val="20"/>
          <w:szCs w:val="20"/>
        </w:rPr>
        <w:t>iting of a polytunnel - High Haw Leas Farm, West Tanfield – Planning Application 22/01344/FUL</w:t>
      </w:r>
    </w:p>
    <w:p w14:paraId="2725C2B0" w14:textId="0514F844" w:rsidR="00DC254F" w:rsidRPr="0091470A" w:rsidRDefault="00DC254F" w:rsidP="0091470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bookmarkStart w:id="0" w:name="_Hlk108349163"/>
      <w:r>
        <w:rPr>
          <w:sz w:val="20"/>
          <w:szCs w:val="20"/>
        </w:rPr>
        <w:t>It was agreed the Parish Council has no objections</w:t>
      </w:r>
    </w:p>
    <w:bookmarkEnd w:id="0"/>
    <w:p w14:paraId="76988568" w14:textId="7EDAFBBA" w:rsidR="00DF03E7" w:rsidRPr="00753CD0" w:rsidRDefault="0075259E" w:rsidP="00356656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>9</w:t>
      </w:r>
      <w:r w:rsidR="00DF03E7" w:rsidRPr="00753CD0">
        <w:rPr>
          <w:sz w:val="20"/>
          <w:szCs w:val="20"/>
        </w:rPr>
        <w:t xml:space="preserve">.2  </w:t>
      </w:r>
      <w:r w:rsidR="00753CD0" w:rsidRPr="00753CD0">
        <w:rPr>
          <w:sz w:val="20"/>
          <w:szCs w:val="20"/>
        </w:rPr>
        <w:t xml:space="preserve"> </w:t>
      </w:r>
      <w:r w:rsidR="00B24EF7">
        <w:rPr>
          <w:sz w:val="20"/>
          <w:szCs w:val="20"/>
        </w:rPr>
        <w:t xml:space="preserve">   </w:t>
      </w:r>
      <w:r w:rsidR="00DC254F">
        <w:rPr>
          <w:sz w:val="20"/>
          <w:szCs w:val="20"/>
        </w:rPr>
        <w:t>The following Planning A</w:t>
      </w:r>
      <w:r w:rsidR="00DF03E7" w:rsidRPr="00753CD0">
        <w:rPr>
          <w:sz w:val="20"/>
          <w:szCs w:val="20"/>
        </w:rPr>
        <w:t>pplication</w:t>
      </w:r>
      <w:r w:rsidR="00DC254F">
        <w:rPr>
          <w:sz w:val="20"/>
          <w:szCs w:val="20"/>
        </w:rPr>
        <w:t xml:space="preserve"> was</w:t>
      </w:r>
      <w:r w:rsidR="00DF03E7" w:rsidRPr="00753CD0">
        <w:rPr>
          <w:sz w:val="20"/>
          <w:szCs w:val="20"/>
        </w:rPr>
        <w:t xml:space="preserve"> received for consultation since </w:t>
      </w:r>
      <w:r w:rsidR="00DC254F">
        <w:rPr>
          <w:sz w:val="20"/>
          <w:szCs w:val="20"/>
        </w:rPr>
        <w:t>the circulation of the agenda.</w:t>
      </w:r>
    </w:p>
    <w:p w14:paraId="1A90843E" w14:textId="77777777" w:rsidR="001923B6" w:rsidRDefault="00356656" w:rsidP="00356656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 w:rsidRPr="00753CD0">
        <w:rPr>
          <w:sz w:val="20"/>
          <w:szCs w:val="20"/>
        </w:rPr>
        <w:t xml:space="preserve">        </w:t>
      </w:r>
      <w:r w:rsidR="00476D77">
        <w:rPr>
          <w:sz w:val="20"/>
          <w:szCs w:val="20"/>
        </w:rPr>
        <w:t xml:space="preserve"> </w:t>
      </w:r>
      <w:r w:rsidR="004F5A54">
        <w:rPr>
          <w:sz w:val="20"/>
          <w:szCs w:val="20"/>
        </w:rPr>
        <w:t xml:space="preserve"> </w:t>
      </w:r>
      <w:r w:rsidR="00476D77">
        <w:rPr>
          <w:sz w:val="20"/>
          <w:szCs w:val="20"/>
        </w:rPr>
        <w:t xml:space="preserve"> </w:t>
      </w:r>
      <w:r w:rsidR="00DC254F">
        <w:rPr>
          <w:sz w:val="20"/>
          <w:szCs w:val="20"/>
        </w:rPr>
        <w:t xml:space="preserve">The construction of 14m x 12m Petange Piste (French Boule) on land at Memorial Hall, West Tanfield, </w:t>
      </w:r>
    </w:p>
    <w:p w14:paraId="4F71EA1B" w14:textId="5545E8D5" w:rsidR="00113267" w:rsidRDefault="001923B6" w:rsidP="00356656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C254F">
        <w:rPr>
          <w:sz w:val="20"/>
          <w:szCs w:val="20"/>
        </w:rPr>
        <w:t>North Yorkshire</w:t>
      </w:r>
      <w:r w:rsidR="00113267">
        <w:rPr>
          <w:sz w:val="20"/>
          <w:szCs w:val="20"/>
        </w:rPr>
        <w:t>. Plann</w:t>
      </w:r>
      <w:r w:rsidR="000E2889">
        <w:rPr>
          <w:sz w:val="20"/>
          <w:szCs w:val="20"/>
        </w:rPr>
        <w:t>ing Application 22/01160/FUL</w:t>
      </w:r>
    </w:p>
    <w:p w14:paraId="133C209D" w14:textId="0DF9FE58" w:rsidR="000E2889" w:rsidRDefault="000E2889" w:rsidP="000E2889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It was agreed the Parish Council has no objections</w:t>
      </w:r>
    </w:p>
    <w:p w14:paraId="47FB6C6E" w14:textId="77777777" w:rsidR="001923B6" w:rsidRDefault="000E2889" w:rsidP="000E2889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Street Naming and Numbering Legislation – Consultation and comments on the new development on Thornfield </w:t>
      </w:r>
    </w:p>
    <w:p w14:paraId="05BC848C" w14:textId="77777777" w:rsidR="001923B6" w:rsidRDefault="000E2889" w:rsidP="000E2889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Road, </w:t>
      </w:r>
      <w:r w:rsidR="001923B6">
        <w:rPr>
          <w:sz w:val="20"/>
          <w:szCs w:val="20"/>
        </w:rPr>
        <w:t>t</w:t>
      </w:r>
      <w:r>
        <w:rPr>
          <w:sz w:val="20"/>
          <w:szCs w:val="20"/>
        </w:rPr>
        <w:t>he Parish Council has been asked to provide comments on the naming of Tan Lane or Meadow Lane.  It was</w:t>
      </w:r>
    </w:p>
    <w:p w14:paraId="32BE30AB" w14:textId="1E5FD468" w:rsidR="000E2889" w:rsidRPr="00753CD0" w:rsidRDefault="00201E55" w:rsidP="000E2889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agreed</w:t>
      </w:r>
      <w:r w:rsidR="000E2889">
        <w:rPr>
          <w:sz w:val="20"/>
          <w:szCs w:val="20"/>
        </w:rPr>
        <w:t xml:space="preserve"> by the Parish Council to submit the choice of Meadow Lane.</w:t>
      </w:r>
    </w:p>
    <w:p w14:paraId="0E8A2A59" w14:textId="02017BE0" w:rsidR="00991490" w:rsidRDefault="0075259E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>9</w:t>
      </w:r>
      <w:r w:rsidR="00B24EF7">
        <w:rPr>
          <w:sz w:val="20"/>
          <w:szCs w:val="20"/>
        </w:rPr>
        <w:t>.3</w:t>
      </w:r>
      <w:r w:rsidR="004F5A54" w:rsidRPr="00B24EF7">
        <w:rPr>
          <w:sz w:val="20"/>
          <w:szCs w:val="20"/>
        </w:rPr>
        <w:t xml:space="preserve">   </w:t>
      </w:r>
      <w:r w:rsidR="00B24EF7">
        <w:rPr>
          <w:sz w:val="20"/>
          <w:szCs w:val="20"/>
        </w:rPr>
        <w:t xml:space="preserve">   </w:t>
      </w:r>
      <w:r w:rsidR="000E2889">
        <w:rPr>
          <w:sz w:val="20"/>
          <w:szCs w:val="20"/>
        </w:rPr>
        <w:t>U</w:t>
      </w:r>
      <w:r w:rsidR="00A50E23" w:rsidRPr="00B24EF7">
        <w:rPr>
          <w:sz w:val="20"/>
          <w:szCs w:val="20"/>
        </w:rPr>
        <w:t>pdates and decisions on applications, appeals and enforcement investigations received since the last</w:t>
      </w:r>
      <w:r w:rsidR="004F5A54" w:rsidRPr="004F5A54">
        <w:rPr>
          <w:sz w:val="20"/>
          <w:szCs w:val="20"/>
        </w:rPr>
        <w:t xml:space="preserve"> </w:t>
      </w:r>
      <w:r w:rsidR="00A50E23" w:rsidRPr="004F5A54">
        <w:rPr>
          <w:sz w:val="20"/>
          <w:szCs w:val="20"/>
        </w:rPr>
        <w:t>meeting.</w:t>
      </w:r>
    </w:p>
    <w:p w14:paraId="0F021C9B" w14:textId="5D646A84" w:rsidR="00847F62" w:rsidRDefault="00201E55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None received since the last Parish Council meeting.</w:t>
      </w:r>
    </w:p>
    <w:p w14:paraId="61FD1801" w14:textId="77777777" w:rsidR="00201E55" w:rsidRPr="004F5A54" w:rsidRDefault="00201E55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6EBAB40A" w14:textId="77777777" w:rsidR="001923B6" w:rsidRDefault="00991490" w:rsidP="00E9247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2E3F7F">
        <w:rPr>
          <w:b/>
          <w:sz w:val="20"/>
          <w:szCs w:val="20"/>
        </w:rPr>
        <w:t xml:space="preserve">    </w:t>
      </w:r>
      <w:r w:rsidR="00554416">
        <w:rPr>
          <w:b/>
          <w:sz w:val="20"/>
          <w:szCs w:val="20"/>
        </w:rPr>
        <w:t>NEIGHBOURHOOD PLAN</w:t>
      </w:r>
      <w:r w:rsidR="00AF382B">
        <w:rPr>
          <w:b/>
          <w:sz w:val="20"/>
          <w:szCs w:val="20"/>
        </w:rPr>
        <w:t xml:space="preserve"> – </w:t>
      </w:r>
      <w:r w:rsidR="00AF382B" w:rsidRPr="00AF382B">
        <w:rPr>
          <w:bCs/>
          <w:sz w:val="20"/>
          <w:szCs w:val="20"/>
        </w:rPr>
        <w:t xml:space="preserve">The </w:t>
      </w:r>
      <w:r w:rsidR="001923B6">
        <w:rPr>
          <w:bCs/>
          <w:sz w:val="20"/>
          <w:szCs w:val="20"/>
        </w:rPr>
        <w:t xml:space="preserve">Parish Council discussed the possibility of a Neighbourhood Plan for the Parish. </w:t>
      </w:r>
    </w:p>
    <w:p w14:paraId="1ABE6FF6" w14:textId="4A0A872F" w:rsidR="00F65B99" w:rsidRDefault="001923B6" w:rsidP="001923B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1923B6">
        <w:rPr>
          <w:bCs/>
          <w:sz w:val="20"/>
          <w:szCs w:val="20"/>
        </w:rPr>
        <w:t xml:space="preserve">After a discussion of the pros and cons for a neighbourhood </w:t>
      </w:r>
      <w:r>
        <w:rPr>
          <w:bCs/>
          <w:sz w:val="20"/>
          <w:szCs w:val="20"/>
        </w:rPr>
        <w:t xml:space="preserve">plan, it was agreed to </w:t>
      </w:r>
      <w:r w:rsidR="00F65B99">
        <w:rPr>
          <w:bCs/>
          <w:sz w:val="20"/>
          <w:szCs w:val="20"/>
        </w:rPr>
        <w:t xml:space="preserve">explore the amount of interest in the Parish </w:t>
      </w:r>
    </w:p>
    <w:p w14:paraId="68644BFE" w14:textId="77777777" w:rsidR="00F65B99" w:rsidRDefault="00F65B99" w:rsidP="001923B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For a plan to be developed.  There is funding available to assist with the development of a plan, that can be applied for and</w:t>
      </w:r>
    </w:p>
    <w:p w14:paraId="36E93B1C" w14:textId="1B35B1E1" w:rsidR="00F65B99" w:rsidRDefault="00F65B99" w:rsidP="001923B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it was felt, if there was enough interest in the development of a neighbourhood plan a sub-Committee, of the Parish Council </w:t>
      </w:r>
    </w:p>
    <w:p w14:paraId="70FBECE1" w14:textId="1125C426" w:rsidR="00F65B99" w:rsidRDefault="00F65B99" w:rsidP="001923B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would be formed. The subcommittee would feed in the Parish Council </w:t>
      </w:r>
      <w:r w:rsidR="003C09AE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rdinary Meetings to gain approval from the Parish </w:t>
      </w:r>
    </w:p>
    <w:p w14:paraId="43C362E6" w14:textId="77777777" w:rsidR="003C09AE" w:rsidRDefault="003C09AE" w:rsidP="001923B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65B99">
        <w:rPr>
          <w:bCs/>
          <w:sz w:val="20"/>
          <w:szCs w:val="20"/>
        </w:rPr>
        <w:t>Council for all ite</w:t>
      </w:r>
      <w:r>
        <w:rPr>
          <w:bCs/>
          <w:sz w:val="20"/>
          <w:szCs w:val="20"/>
        </w:rPr>
        <w:t>m</w:t>
      </w:r>
      <w:r w:rsidR="00F65B99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/</w:t>
      </w:r>
      <w:r w:rsidR="00F65B99">
        <w:rPr>
          <w:bCs/>
          <w:sz w:val="20"/>
          <w:szCs w:val="20"/>
        </w:rPr>
        <w:t xml:space="preserve">works. It was agreed Cllr Judi Horner would take a lead on the project and draft a few words for the </w:t>
      </w:r>
    </w:p>
    <w:p w14:paraId="690326F1" w14:textId="77777777" w:rsidR="003C09AE" w:rsidRDefault="003C09AE" w:rsidP="001923B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65B99">
        <w:rPr>
          <w:bCs/>
          <w:sz w:val="20"/>
          <w:szCs w:val="20"/>
        </w:rPr>
        <w:t>Parish Newsletter.</w:t>
      </w:r>
      <w:r>
        <w:rPr>
          <w:bCs/>
          <w:sz w:val="20"/>
          <w:szCs w:val="20"/>
        </w:rPr>
        <w:t xml:space="preserve">  The article would ask for anyone who is interested in developing a Parish Plan to contact the Parish Clerk </w:t>
      </w:r>
    </w:p>
    <w:p w14:paraId="7F0DBBD0" w14:textId="1913215B" w:rsidR="00554416" w:rsidRPr="001923B6" w:rsidRDefault="003C09AE" w:rsidP="001923B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prior to the 14 August, 2022.  The item will be added to the Parish Council meeting on 17 August,2022.</w:t>
      </w:r>
    </w:p>
    <w:p w14:paraId="4598CD6C" w14:textId="77777777" w:rsidR="00554416" w:rsidRPr="00554416" w:rsidRDefault="00554416" w:rsidP="0055441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68E3F2C2" w14:textId="6BAF34AF" w:rsidR="00521BCF" w:rsidRPr="00554416" w:rsidRDefault="00554416" w:rsidP="00E9247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COUNCIL DOCUMENTS </w:t>
      </w:r>
      <w:r w:rsidRPr="00554416">
        <w:rPr>
          <w:bCs/>
          <w:sz w:val="20"/>
          <w:szCs w:val="20"/>
        </w:rPr>
        <w:t xml:space="preserve">– </w:t>
      </w:r>
      <w:r w:rsidR="00211888">
        <w:rPr>
          <w:bCs/>
          <w:sz w:val="20"/>
          <w:szCs w:val="20"/>
        </w:rPr>
        <w:t>No new documents brought to the meeting.</w:t>
      </w:r>
    </w:p>
    <w:p w14:paraId="4ED85ABF" w14:textId="77777777" w:rsidR="00991490" w:rsidRPr="00991490" w:rsidRDefault="00991490" w:rsidP="00991490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2BB061B5" w14:textId="77777777" w:rsidR="00723D3A" w:rsidRDefault="006E0A9E" w:rsidP="000721E1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23D3A">
        <w:rPr>
          <w:b/>
          <w:sz w:val="20"/>
          <w:szCs w:val="20"/>
        </w:rPr>
        <w:t xml:space="preserve">    </w:t>
      </w:r>
      <w:r w:rsidR="007D4E07" w:rsidRPr="00723D3A">
        <w:rPr>
          <w:b/>
          <w:sz w:val="20"/>
          <w:szCs w:val="20"/>
        </w:rPr>
        <w:t xml:space="preserve">CORRESPONDENCE – </w:t>
      </w:r>
      <w:r w:rsidR="00723D3A" w:rsidRPr="00723D3A">
        <w:rPr>
          <w:bCs/>
          <w:sz w:val="20"/>
          <w:szCs w:val="20"/>
        </w:rPr>
        <w:t xml:space="preserve">The </w:t>
      </w:r>
      <w:r w:rsidR="007D4E07" w:rsidRPr="00723D3A">
        <w:rPr>
          <w:bCs/>
          <w:sz w:val="20"/>
          <w:szCs w:val="20"/>
        </w:rPr>
        <w:t>C</w:t>
      </w:r>
      <w:r w:rsidR="007D4E07" w:rsidRPr="00723D3A">
        <w:rPr>
          <w:sz w:val="20"/>
          <w:szCs w:val="20"/>
        </w:rPr>
        <w:t>lerk to report on items received,</w:t>
      </w:r>
      <w:r w:rsidR="00723D3A">
        <w:rPr>
          <w:sz w:val="20"/>
          <w:szCs w:val="20"/>
        </w:rPr>
        <w:t xml:space="preserve"> </w:t>
      </w:r>
      <w:r w:rsidR="007D4E07" w:rsidRPr="00723D3A">
        <w:rPr>
          <w:sz w:val="20"/>
          <w:szCs w:val="20"/>
        </w:rPr>
        <w:t xml:space="preserve">received in </w:t>
      </w:r>
      <w:r w:rsidR="00A0601F" w:rsidRPr="00723D3A">
        <w:rPr>
          <w:sz w:val="20"/>
          <w:szCs w:val="20"/>
        </w:rPr>
        <w:t xml:space="preserve">late </w:t>
      </w:r>
      <w:r w:rsidRPr="00723D3A">
        <w:rPr>
          <w:sz w:val="20"/>
          <w:szCs w:val="20"/>
        </w:rPr>
        <w:t>Ma</w:t>
      </w:r>
      <w:r w:rsidR="00A0601F" w:rsidRPr="00723D3A">
        <w:rPr>
          <w:sz w:val="20"/>
          <w:szCs w:val="20"/>
        </w:rPr>
        <w:t>y</w:t>
      </w:r>
      <w:r w:rsidR="004700DD" w:rsidRPr="00723D3A">
        <w:rPr>
          <w:sz w:val="20"/>
          <w:szCs w:val="20"/>
        </w:rPr>
        <w:t>/</w:t>
      </w:r>
      <w:r w:rsidR="00A0601F" w:rsidRPr="00723D3A">
        <w:rPr>
          <w:sz w:val="20"/>
          <w:szCs w:val="20"/>
        </w:rPr>
        <w:t>early June</w:t>
      </w:r>
      <w:r w:rsidR="007D4E07" w:rsidRPr="00723D3A">
        <w:rPr>
          <w:sz w:val="20"/>
          <w:szCs w:val="20"/>
        </w:rPr>
        <w:t>, 20</w:t>
      </w:r>
      <w:r w:rsidR="00714593" w:rsidRPr="00723D3A">
        <w:rPr>
          <w:sz w:val="20"/>
          <w:szCs w:val="20"/>
        </w:rPr>
        <w:t>2</w:t>
      </w:r>
      <w:r w:rsidR="00FD6D3B" w:rsidRPr="00723D3A">
        <w:rPr>
          <w:sz w:val="20"/>
          <w:szCs w:val="20"/>
        </w:rPr>
        <w:t>2</w:t>
      </w:r>
      <w:r w:rsidR="007D4E07" w:rsidRPr="00723D3A">
        <w:rPr>
          <w:sz w:val="20"/>
          <w:szCs w:val="20"/>
        </w:rPr>
        <w:t>.</w:t>
      </w:r>
      <w:r w:rsidR="00723D3A">
        <w:rPr>
          <w:sz w:val="20"/>
          <w:szCs w:val="20"/>
        </w:rPr>
        <w:t>Including details on</w:t>
      </w:r>
    </w:p>
    <w:p w14:paraId="5B457609" w14:textId="77777777" w:rsidR="001923B6" w:rsidRDefault="00CB0559" w:rsidP="00CB055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F5512">
        <w:rPr>
          <w:sz w:val="20"/>
          <w:szCs w:val="20"/>
        </w:rPr>
        <w:t>the c</w:t>
      </w:r>
      <w:r>
        <w:rPr>
          <w:sz w:val="20"/>
          <w:szCs w:val="20"/>
        </w:rPr>
        <w:t>irculation of the White Rose Newsletter from the YLCA, papers</w:t>
      </w:r>
      <w:r w:rsidR="009F5512">
        <w:rPr>
          <w:sz w:val="20"/>
          <w:szCs w:val="20"/>
        </w:rPr>
        <w:t>/updates</w:t>
      </w:r>
      <w:r>
        <w:rPr>
          <w:sz w:val="20"/>
          <w:szCs w:val="20"/>
        </w:rPr>
        <w:t xml:space="preserve"> on the New Unitary Council for North </w:t>
      </w:r>
    </w:p>
    <w:p w14:paraId="28A1213D" w14:textId="5344AD52" w:rsidR="00723D3A" w:rsidRPr="00CB0559" w:rsidRDefault="001923B6" w:rsidP="00CB055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B0559">
        <w:rPr>
          <w:sz w:val="20"/>
          <w:szCs w:val="20"/>
        </w:rPr>
        <w:t>Yorkshire,</w:t>
      </w:r>
      <w:r w:rsidR="009F5512">
        <w:rPr>
          <w:sz w:val="20"/>
          <w:szCs w:val="20"/>
        </w:rPr>
        <w:t xml:space="preserve"> email from West Tanfield Village Hall Committee re no dog sign for the Swing Park.</w:t>
      </w:r>
      <w:r w:rsidR="00CB0559">
        <w:rPr>
          <w:sz w:val="20"/>
          <w:szCs w:val="20"/>
        </w:rPr>
        <w:t xml:space="preserve"> </w:t>
      </w:r>
    </w:p>
    <w:p w14:paraId="64251C7A" w14:textId="06305293" w:rsidR="00476D77" w:rsidRDefault="00723D3A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23D3A">
        <w:rPr>
          <w:sz w:val="20"/>
          <w:szCs w:val="20"/>
        </w:rPr>
        <w:t xml:space="preserve"> </w:t>
      </w:r>
    </w:p>
    <w:p w14:paraId="2F7A8BE9" w14:textId="205F619C" w:rsidR="00CF1DD9" w:rsidRPr="00945806" w:rsidRDefault="002E3F7F" w:rsidP="00FF18A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945806">
        <w:rPr>
          <w:b/>
          <w:sz w:val="20"/>
          <w:szCs w:val="20"/>
        </w:rPr>
        <w:t xml:space="preserve">   </w:t>
      </w:r>
      <w:r w:rsidR="0051440C" w:rsidRPr="00945806">
        <w:rPr>
          <w:b/>
          <w:sz w:val="20"/>
          <w:szCs w:val="20"/>
        </w:rPr>
        <w:t xml:space="preserve">NEXT MEETINGS - </w:t>
      </w:r>
      <w:r w:rsidR="00815745" w:rsidRPr="00945806">
        <w:rPr>
          <w:sz w:val="20"/>
          <w:szCs w:val="20"/>
        </w:rPr>
        <w:t xml:space="preserve">To </w:t>
      </w:r>
      <w:r w:rsidR="00945806" w:rsidRPr="00945806">
        <w:rPr>
          <w:sz w:val="20"/>
          <w:szCs w:val="20"/>
        </w:rPr>
        <w:t xml:space="preserve">be held on </w:t>
      </w:r>
      <w:r w:rsidR="00815745" w:rsidRPr="00945806">
        <w:rPr>
          <w:sz w:val="20"/>
          <w:szCs w:val="20"/>
        </w:rPr>
        <w:t xml:space="preserve">Wednesday </w:t>
      </w:r>
      <w:r w:rsidR="00A0601F" w:rsidRPr="00945806">
        <w:rPr>
          <w:sz w:val="20"/>
          <w:szCs w:val="20"/>
        </w:rPr>
        <w:t>13 July</w:t>
      </w:r>
      <w:r w:rsidR="00815745" w:rsidRPr="00945806">
        <w:rPr>
          <w:sz w:val="20"/>
          <w:szCs w:val="20"/>
        </w:rPr>
        <w:t>, 20</w:t>
      </w:r>
      <w:r w:rsidR="00A94AF3" w:rsidRPr="00945806">
        <w:rPr>
          <w:sz w:val="20"/>
          <w:szCs w:val="20"/>
        </w:rPr>
        <w:t>2</w:t>
      </w:r>
      <w:r w:rsidR="00566379" w:rsidRPr="00945806">
        <w:rPr>
          <w:sz w:val="20"/>
          <w:szCs w:val="20"/>
        </w:rPr>
        <w:t>2</w:t>
      </w:r>
      <w:r w:rsidR="00815745" w:rsidRPr="00945806">
        <w:rPr>
          <w:sz w:val="20"/>
          <w:szCs w:val="20"/>
        </w:rPr>
        <w:t xml:space="preserve"> Planning </w:t>
      </w:r>
      <w:r w:rsidR="00945806" w:rsidRPr="00945806">
        <w:rPr>
          <w:sz w:val="20"/>
          <w:szCs w:val="20"/>
        </w:rPr>
        <w:t>Meeting, to</w:t>
      </w:r>
      <w:r w:rsidR="00815745" w:rsidRPr="00945806">
        <w:rPr>
          <w:sz w:val="20"/>
          <w:szCs w:val="20"/>
        </w:rPr>
        <w:t xml:space="preserve"> be held </w:t>
      </w:r>
      <w:r w:rsidR="00566379" w:rsidRPr="00945806">
        <w:rPr>
          <w:sz w:val="20"/>
          <w:szCs w:val="20"/>
        </w:rPr>
        <w:t>at West Tanfield, Village Hall</w:t>
      </w:r>
      <w:r w:rsidR="00815745" w:rsidRPr="00945806">
        <w:rPr>
          <w:sz w:val="20"/>
          <w:szCs w:val="20"/>
        </w:rPr>
        <w:t xml:space="preserve">.  </w:t>
      </w:r>
    </w:p>
    <w:p w14:paraId="04628083" w14:textId="77777777" w:rsidR="00CF1DD9" w:rsidRPr="00753CD0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0B301EA3" w:rsidR="00A95126" w:rsidRPr="00211888" w:rsidRDefault="00723D3A" w:rsidP="0021188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452EC0" w:rsidRPr="00211888">
        <w:rPr>
          <w:b/>
          <w:sz w:val="20"/>
          <w:szCs w:val="20"/>
        </w:rPr>
        <w:t>ITEMS TO BE CONSIDERED AT THE NEXT MEETING</w:t>
      </w:r>
    </w:p>
    <w:p w14:paraId="1239BBEF" w14:textId="77777777" w:rsidR="00211888" w:rsidRPr="00211888" w:rsidRDefault="00211888" w:rsidP="00211888">
      <w:pPr>
        <w:pStyle w:val="ListParagraph"/>
        <w:rPr>
          <w:b/>
          <w:sz w:val="20"/>
          <w:szCs w:val="20"/>
        </w:rPr>
      </w:pPr>
    </w:p>
    <w:p w14:paraId="4330A872" w14:textId="192CAB8B" w:rsidR="00211888" w:rsidRDefault="00211888" w:rsidP="0021188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Meeting closed at 19.</w:t>
      </w:r>
      <w:r w:rsidR="00723D3A">
        <w:rPr>
          <w:sz w:val="20"/>
          <w:szCs w:val="20"/>
        </w:rPr>
        <w:t>5</w:t>
      </w:r>
      <w:r>
        <w:rPr>
          <w:sz w:val="20"/>
          <w:szCs w:val="20"/>
        </w:rPr>
        <w:t>5 hrs.</w:t>
      </w:r>
    </w:p>
    <w:p w14:paraId="3CBAE3C6" w14:textId="77777777" w:rsidR="00211888" w:rsidRDefault="00211888" w:rsidP="0021188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68C0EBE8" w14:textId="77777777" w:rsidR="00211888" w:rsidRDefault="00211888" w:rsidP="0021188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4C272056" w14:textId="77777777" w:rsidR="00211888" w:rsidRDefault="00211888" w:rsidP="0021188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53B895D3" w14:textId="77777777" w:rsidR="00211888" w:rsidRDefault="00211888" w:rsidP="0021188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6B58A481" w14:textId="77777777" w:rsidR="00211888" w:rsidRDefault="00211888" w:rsidP="0021188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6A8EA800" w14:textId="77777777" w:rsidR="00211888" w:rsidRPr="00211888" w:rsidRDefault="00211888" w:rsidP="00211888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sectPr w:rsidR="00211888" w:rsidRPr="00211888" w:rsidSect="00B23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6637" w14:textId="77777777" w:rsidR="006A60B1" w:rsidRDefault="006A60B1">
      <w:r>
        <w:separator/>
      </w:r>
    </w:p>
  </w:endnote>
  <w:endnote w:type="continuationSeparator" w:id="0">
    <w:p w14:paraId="6A84C9A2" w14:textId="77777777" w:rsidR="006A60B1" w:rsidRDefault="006A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E338" w14:textId="77777777" w:rsidR="006A60B1" w:rsidRDefault="006A60B1">
      <w:r>
        <w:separator/>
      </w:r>
    </w:p>
  </w:footnote>
  <w:footnote w:type="continuationSeparator" w:id="0">
    <w:p w14:paraId="138CAB24" w14:textId="77777777" w:rsidR="006A60B1" w:rsidRDefault="006A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243A544A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38CC4546" w:rsidR="00803685" w:rsidRPr="0031227C" w:rsidRDefault="00945806">
    <w:pPr>
      <w:pStyle w:val="Header"/>
      <w:jc w:val="center"/>
      <w:rPr>
        <w:b/>
        <w:sz w:val="28"/>
      </w:rPr>
    </w:pPr>
    <w:r>
      <w:rPr>
        <w:b/>
        <w:sz w:val="28"/>
      </w:rPr>
      <w:t xml:space="preserve">MINUTES </w:t>
    </w:r>
    <w:r w:rsidR="0031227C">
      <w:rPr>
        <w:b/>
        <w:sz w:val="28"/>
      </w:rPr>
      <w:t>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338603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BA75A1C"/>
    <w:multiLevelType w:val="multilevel"/>
    <w:tmpl w:val="E0B40B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4329466">
    <w:abstractNumId w:val="10"/>
  </w:num>
  <w:num w:numId="2" w16cid:durableId="592783465">
    <w:abstractNumId w:val="16"/>
  </w:num>
  <w:num w:numId="3" w16cid:durableId="852955434">
    <w:abstractNumId w:val="12"/>
  </w:num>
  <w:num w:numId="4" w16cid:durableId="152181139">
    <w:abstractNumId w:val="7"/>
  </w:num>
  <w:num w:numId="5" w16cid:durableId="895163228">
    <w:abstractNumId w:val="8"/>
  </w:num>
  <w:num w:numId="6" w16cid:durableId="1306161509">
    <w:abstractNumId w:val="2"/>
  </w:num>
  <w:num w:numId="7" w16cid:durableId="741329">
    <w:abstractNumId w:val="4"/>
  </w:num>
  <w:num w:numId="8" w16cid:durableId="1702977958">
    <w:abstractNumId w:val="0"/>
  </w:num>
  <w:num w:numId="9" w16cid:durableId="46224952">
    <w:abstractNumId w:val="17"/>
  </w:num>
  <w:num w:numId="10" w16cid:durableId="718941324">
    <w:abstractNumId w:val="19"/>
  </w:num>
  <w:num w:numId="11" w16cid:durableId="2125876725">
    <w:abstractNumId w:val="3"/>
  </w:num>
  <w:num w:numId="12" w16cid:durableId="874073647">
    <w:abstractNumId w:val="1"/>
  </w:num>
  <w:num w:numId="13" w16cid:durableId="1640957721">
    <w:abstractNumId w:val="15"/>
  </w:num>
  <w:num w:numId="14" w16cid:durableId="1033844428">
    <w:abstractNumId w:val="6"/>
  </w:num>
  <w:num w:numId="15" w16cid:durableId="231165876">
    <w:abstractNumId w:val="14"/>
  </w:num>
  <w:num w:numId="16" w16cid:durableId="360863896">
    <w:abstractNumId w:val="9"/>
  </w:num>
  <w:num w:numId="17" w16cid:durableId="405298328">
    <w:abstractNumId w:val="5"/>
  </w:num>
  <w:num w:numId="18" w16cid:durableId="1949845838">
    <w:abstractNumId w:val="18"/>
  </w:num>
  <w:num w:numId="19" w16cid:durableId="1473906396">
    <w:abstractNumId w:val="13"/>
  </w:num>
  <w:num w:numId="20" w16cid:durableId="536624930">
    <w:abstractNumId w:val="2"/>
  </w:num>
  <w:num w:numId="21" w16cid:durableId="1213270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3CE5"/>
    <w:rsid w:val="00026DD6"/>
    <w:rsid w:val="000270BD"/>
    <w:rsid w:val="00034D05"/>
    <w:rsid w:val="000455D3"/>
    <w:rsid w:val="00071011"/>
    <w:rsid w:val="000772E0"/>
    <w:rsid w:val="000A66C9"/>
    <w:rsid w:val="000C2AD8"/>
    <w:rsid w:val="000E2889"/>
    <w:rsid w:val="00101ADD"/>
    <w:rsid w:val="00113267"/>
    <w:rsid w:val="001279F1"/>
    <w:rsid w:val="00140CD9"/>
    <w:rsid w:val="00142E40"/>
    <w:rsid w:val="00176FAC"/>
    <w:rsid w:val="00192036"/>
    <w:rsid w:val="001923B6"/>
    <w:rsid w:val="0019712A"/>
    <w:rsid w:val="001B1E59"/>
    <w:rsid w:val="001D1889"/>
    <w:rsid w:val="001D54B8"/>
    <w:rsid w:val="001E3756"/>
    <w:rsid w:val="001F5E9B"/>
    <w:rsid w:val="00201E55"/>
    <w:rsid w:val="00211888"/>
    <w:rsid w:val="00227C59"/>
    <w:rsid w:val="00234BE5"/>
    <w:rsid w:val="002469DA"/>
    <w:rsid w:val="002845CD"/>
    <w:rsid w:val="00285DA8"/>
    <w:rsid w:val="00296727"/>
    <w:rsid w:val="002A4BD7"/>
    <w:rsid w:val="002B5F48"/>
    <w:rsid w:val="002E3F7F"/>
    <w:rsid w:val="002E4DE2"/>
    <w:rsid w:val="002F71EE"/>
    <w:rsid w:val="002F749C"/>
    <w:rsid w:val="00303973"/>
    <w:rsid w:val="0031227C"/>
    <w:rsid w:val="00322869"/>
    <w:rsid w:val="00323878"/>
    <w:rsid w:val="00334E11"/>
    <w:rsid w:val="00343239"/>
    <w:rsid w:val="00345EFB"/>
    <w:rsid w:val="00355A8B"/>
    <w:rsid w:val="00356656"/>
    <w:rsid w:val="0036725D"/>
    <w:rsid w:val="00385ADE"/>
    <w:rsid w:val="003A68DC"/>
    <w:rsid w:val="003B4197"/>
    <w:rsid w:val="003C09AE"/>
    <w:rsid w:val="003D303E"/>
    <w:rsid w:val="003E5C28"/>
    <w:rsid w:val="003F3DCC"/>
    <w:rsid w:val="003F579E"/>
    <w:rsid w:val="003F5BAC"/>
    <w:rsid w:val="0040025C"/>
    <w:rsid w:val="004018E9"/>
    <w:rsid w:val="004168D6"/>
    <w:rsid w:val="004201D0"/>
    <w:rsid w:val="00420D59"/>
    <w:rsid w:val="00426D37"/>
    <w:rsid w:val="00435E21"/>
    <w:rsid w:val="00452EC0"/>
    <w:rsid w:val="00456A57"/>
    <w:rsid w:val="004700DD"/>
    <w:rsid w:val="00476D77"/>
    <w:rsid w:val="00485B96"/>
    <w:rsid w:val="004926B2"/>
    <w:rsid w:val="00497B13"/>
    <w:rsid w:val="004C7123"/>
    <w:rsid w:val="004F4446"/>
    <w:rsid w:val="004F5A54"/>
    <w:rsid w:val="00513992"/>
    <w:rsid w:val="0051440C"/>
    <w:rsid w:val="00521BCF"/>
    <w:rsid w:val="00527F60"/>
    <w:rsid w:val="0054711E"/>
    <w:rsid w:val="00554416"/>
    <w:rsid w:val="005644DC"/>
    <w:rsid w:val="00566379"/>
    <w:rsid w:val="00596B5F"/>
    <w:rsid w:val="00597E0C"/>
    <w:rsid w:val="005C0D8D"/>
    <w:rsid w:val="005D001C"/>
    <w:rsid w:val="005D4068"/>
    <w:rsid w:val="005E0453"/>
    <w:rsid w:val="005F726C"/>
    <w:rsid w:val="00622981"/>
    <w:rsid w:val="00624545"/>
    <w:rsid w:val="00640D98"/>
    <w:rsid w:val="00646362"/>
    <w:rsid w:val="00661DA0"/>
    <w:rsid w:val="00662B10"/>
    <w:rsid w:val="00671582"/>
    <w:rsid w:val="006A1A6D"/>
    <w:rsid w:val="006A60B1"/>
    <w:rsid w:val="006D5E2B"/>
    <w:rsid w:val="006E0A9E"/>
    <w:rsid w:val="006F5CC7"/>
    <w:rsid w:val="00712247"/>
    <w:rsid w:val="00714593"/>
    <w:rsid w:val="00723C9E"/>
    <w:rsid w:val="00723D01"/>
    <w:rsid w:val="00723D3A"/>
    <w:rsid w:val="00746D43"/>
    <w:rsid w:val="0075259E"/>
    <w:rsid w:val="00753CD0"/>
    <w:rsid w:val="0076510B"/>
    <w:rsid w:val="00773385"/>
    <w:rsid w:val="007812BA"/>
    <w:rsid w:val="00790BC2"/>
    <w:rsid w:val="007C2F3F"/>
    <w:rsid w:val="007C2FDC"/>
    <w:rsid w:val="007D2D3B"/>
    <w:rsid w:val="007D4E07"/>
    <w:rsid w:val="007E1515"/>
    <w:rsid w:val="00803685"/>
    <w:rsid w:val="00815745"/>
    <w:rsid w:val="00817C3E"/>
    <w:rsid w:val="00823B51"/>
    <w:rsid w:val="00830209"/>
    <w:rsid w:val="00831AD8"/>
    <w:rsid w:val="008322B5"/>
    <w:rsid w:val="00842ADC"/>
    <w:rsid w:val="00847F62"/>
    <w:rsid w:val="00857BBD"/>
    <w:rsid w:val="00883697"/>
    <w:rsid w:val="008860A9"/>
    <w:rsid w:val="00887F89"/>
    <w:rsid w:val="008A19B0"/>
    <w:rsid w:val="008A5BC5"/>
    <w:rsid w:val="008C07A8"/>
    <w:rsid w:val="008C6F23"/>
    <w:rsid w:val="008E470A"/>
    <w:rsid w:val="008F44BF"/>
    <w:rsid w:val="009003F7"/>
    <w:rsid w:val="00904827"/>
    <w:rsid w:val="00905583"/>
    <w:rsid w:val="00905D0B"/>
    <w:rsid w:val="0091470A"/>
    <w:rsid w:val="00923F03"/>
    <w:rsid w:val="00940A6B"/>
    <w:rsid w:val="00944C8A"/>
    <w:rsid w:val="00945806"/>
    <w:rsid w:val="009576EA"/>
    <w:rsid w:val="00991490"/>
    <w:rsid w:val="009C29A6"/>
    <w:rsid w:val="009D055C"/>
    <w:rsid w:val="009D55B5"/>
    <w:rsid w:val="009D6DAB"/>
    <w:rsid w:val="009E0A2F"/>
    <w:rsid w:val="009E1705"/>
    <w:rsid w:val="009E64AE"/>
    <w:rsid w:val="009F5512"/>
    <w:rsid w:val="009F7280"/>
    <w:rsid w:val="00A0601F"/>
    <w:rsid w:val="00A13F7A"/>
    <w:rsid w:val="00A220E1"/>
    <w:rsid w:val="00A23FEC"/>
    <w:rsid w:val="00A256BC"/>
    <w:rsid w:val="00A25E7E"/>
    <w:rsid w:val="00A30247"/>
    <w:rsid w:val="00A42233"/>
    <w:rsid w:val="00A44CFD"/>
    <w:rsid w:val="00A50E23"/>
    <w:rsid w:val="00A5144B"/>
    <w:rsid w:val="00A57AE6"/>
    <w:rsid w:val="00A70D0E"/>
    <w:rsid w:val="00A82CDE"/>
    <w:rsid w:val="00A94AF3"/>
    <w:rsid w:val="00A95126"/>
    <w:rsid w:val="00AA49C4"/>
    <w:rsid w:val="00AB2C4A"/>
    <w:rsid w:val="00AB73B8"/>
    <w:rsid w:val="00AD13A6"/>
    <w:rsid w:val="00AE5A8A"/>
    <w:rsid w:val="00AE7210"/>
    <w:rsid w:val="00AF24CC"/>
    <w:rsid w:val="00AF382B"/>
    <w:rsid w:val="00B00B38"/>
    <w:rsid w:val="00B14CBF"/>
    <w:rsid w:val="00B17245"/>
    <w:rsid w:val="00B2360F"/>
    <w:rsid w:val="00B24EF7"/>
    <w:rsid w:val="00B40860"/>
    <w:rsid w:val="00B43E8F"/>
    <w:rsid w:val="00B50374"/>
    <w:rsid w:val="00B60DA5"/>
    <w:rsid w:val="00B84D5F"/>
    <w:rsid w:val="00B87CAA"/>
    <w:rsid w:val="00B92688"/>
    <w:rsid w:val="00BB1930"/>
    <w:rsid w:val="00BC2287"/>
    <w:rsid w:val="00BD0823"/>
    <w:rsid w:val="00BD3033"/>
    <w:rsid w:val="00BD7C42"/>
    <w:rsid w:val="00BE0EB5"/>
    <w:rsid w:val="00C41173"/>
    <w:rsid w:val="00C457E4"/>
    <w:rsid w:val="00C65BBB"/>
    <w:rsid w:val="00C77E1C"/>
    <w:rsid w:val="00CA7163"/>
    <w:rsid w:val="00CB0559"/>
    <w:rsid w:val="00CB3EE6"/>
    <w:rsid w:val="00CC15E1"/>
    <w:rsid w:val="00CF1DD9"/>
    <w:rsid w:val="00D0273D"/>
    <w:rsid w:val="00D067E2"/>
    <w:rsid w:val="00D518AF"/>
    <w:rsid w:val="00DB0BC5"/>
    <w:rsid w:val="00DC254F"/>
    <w:rsid w:val="00DD6879"/>
    <w:rsid w:val="00DF03E7"/>
    <w:rsid w:val="00DF1D6E"/>
    <w:rsid w:val="00E22054"/>
    <w:rsid w:val="00E22627"/>
    <w:rsid w:val="00E77C42"/>
    <w:rsid w:val="00EA1A9A"/>
    <w:rsid w:val="00EB3451"/>
    <w:rsid w:val="00EB51A6"/>
    <w:rsid w:val="00EC50DE"/>
    <w:rsid w:val="00EE2588"/>
    <w:rsid w:val="00EF645C"/>
    <w:rsid w:val="00F5487A"/>
    <w:rsid w:val="00F65B99"/>
    <w:rsid w:val="00F65DFF"/>
    <w:rsid w:val="00F71F48"/>
    <w:rsid w:val="00F84526"/>
    <w:rsid w:val="00FA449E"/>
    <w:rsid w:val="00FA7A7A"/>
    <w:rsid w:val="00FB5E28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BEC0-FB0E-4596-888A-546CC17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110</TotalTime>
  <Pages>1</Pages>
  <Words>1163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7654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11</cp:revision>
  <cp:lastPrinted>2022-07-10T12:09:00Z</cp:lastPrinted>
  <dcterms:created xsi:type="dcterms:W3CDTF">2022-07-10T10:21:00Z</dcterms:created>
  <dcterms:modified xsi:type="dcterms:W3CDTF">2022-08-16T12:13:00Z</dcterms:modified>
</cp:coreProperties>
</file>