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380262BD" w:rsidR="00456A57" w:rsidRDefault="00456A57">
      <w:pPr>
        <w:tabs>
          <w:tab w:val="left" w:pos="1418"/>
        </w:tabs>
        <w:rPr>
          <w:sz w:val="20"/>
        </w:rPr>
      </w:pPr>
    </w:p>
    <w:p w14:paraId="4E92AE5F" w14:textId="77777777" w:rsidR="003E4D17" w:rsidRDefault="003E4D17">
      <w:pPr>
        <w:tabs>
          <w:tab w:val="left" w:pos="1418"/>
        </w:tabs>
        <w:rPr>
          <w:sz w:val="20"/>
        </w:rPr>
      </w:pPr>
    </w:p>
    <w:p w14:paraId="7563B359" w14:textId="51FC6170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0E764D">
        <w:rPr>
          <w:b/>
          <w:sz w:val="20"/>
        </w:rPr>
        <w:t>13 July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3B7736">
        <w:rPr>
          <w:b/>
          <w:sz w:val="20"/>
        </w:rPr>
        <w:t>2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21D40045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E764D">
        <w:rPr>
          <w:b/>
          <w:sz w:val="20"/>
        </w:rPr>
        <w:t>19</w:t>
      </w:r>
      <w:r w:rsidR="00E45D7B">
        <w:rPr>
          <w:b/>
          <w:sz w:val="20"/>
        </w:rPr>
        <w:t xml:space="preserve">:00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777777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08D348D0" w14:textId="5177F12D" w:rsidR="00D26371" w:rsidRDefault="00D26371" w:rsidP="00D26371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Councillors David Dumbleton (Chair), Peter Leonard, Peter Hull and Judi Horner.</w:t>
      </w:r>
    </w:p>
    <w:p w14:paraId="2C9D1520" w14:textId="77777777" w:rsidR="00D26371" w:rsidRDefault="00D26371" w:rsidP="00D26371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39996D9E" w14:textId="4BE398BE" w:rsidR="008B5B2A" w:rsidRDefault="00D26371" w:rsidP="00D26371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</w:t>
      </w:r>
      <w:r w:rsidRPr="006C3E84">
        <w:rPr>
          <w:bCs/>
          <w:sz w:val="20"/>
        </w:rPr>
        <w:t>District Councillor David Webster</w:t>
      </w:r>
      <w:r>
        <w:rPr>
          <w:bCs/>
          <w:sz w:val="20"/>
        </w:rPr>
        <w:t xml:space="preserve"> (from</w:t>
      </w:r>
      <w:r w:rsidR="00CA3803">
        <w:rPr>
          <w:bCs/>
          <w:sz w:val="20"/>
        </w:rPr>
        <w:t xml:space="preserve"> 19:30</w:t>
      </w:r>
      <w:r>
        <w:rPr>
          <w:bCs/>
          <w:sz w:val="20"/>
        </w:rPr>
        <w:t>)</w:t>
      </w:r>
      <w:r w:rsidR="00AA5191">
        <w:rPr>
          <w:bCs/>
          <w:sz w:val="20"/>
        </w:rPr>
        <w:t xml:space="preserve"> John Tilley, representative from Northern Powergrid</w:t>
      </w:r>
      <w:r>
        <w:rPr>
          <w:bCs/>
          <w:sz w:val="20"/>
        </w:rPr>
        <w:t xml:space="preserve"> </w:t>
      </w:r>
    </w:p>
    <w:p w14:paraId="214043FE" w14:textId="22BF7582" w:rsidR="00D26371" w:rsidRPr="006C3E84" w:rsidRDefault="008B5B2A" w:rsidP="00D26371">
      <w:pPr>
        <w:tabs>
          <w:tab w:val="left" w:pos="1418"/>
        </w:tabs>
        <w:rPr>
          <w:bCs/>
        </w:rPr>
      </w:pPr>
      <w:r>
        <w:rPr>
          <w:bCs/>
          <w:sz w:val="20"/>
        </w:rPr>
        <w:t xml:space="preserve">                           </w:t>
      </w:r>
      <w:r w:rsidR="00D26371">
        <w:rPr>
          <w:bCs/>
          <w:sz w:val="20"/>
        </w:rPr>
        <w:t>and members of the public</w:t>
      </w:r>
      <w:r w:rsidR="00AA5191">
        <w:rPr>
          <w:bCs/>
          <w:sz w:val="20"/>
        </w:rPr>
        <w:t xml:space="preserve"> John Grove, Christopher Bourne-Arton and Bob Mumby</w:t>
      </w:r>
    </w:p>
    <w:p w14:paraId="536F0307" w14:textId="6C3857D0" w:rsidR="005C043F" w:rsidRDefault="005C043F">
      <w:pPr>
        <w:tabs>
          <w:tab w:val="left" w:pos="1418"/>
        </w:tabs>
        <w:rPr>
          <w:b/>
          <w:sz w:val="20"/>
        </w:rPr>
      </w:pPr>
    </w:p>
    <w:p w14:paraId="488DB695" w14:textId="77777777" w:rsidR="003E4D17" w:rsidRDefault="003E4D17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05669BA3" w14:textId="260BBD7E" w:rsidR="00C629EB" w:rsidRPr="00C629EB" w:rsidRDefault="00C629EB" w:rsidP="00C629EB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29EB">
        <w:rPr>
          <w:sz w:val="20"/>
          <w:szCs w:val="20"/>
        </w:rPr>
        <w:t>Councillor Dumbleton welcomed all to the meeting</w:t>
      </w:r>
      <w:r w:rsidR="008B5B2A">
        <w:rPr>
          <w:sz w:val="20"/>
          <w:szCs w:val="20"/>
        </w:rPr>
        <w:t>.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73C75B7C" w14:textId="4164FCA8" w:rsidR="00AA5191" w:rsidRPr="00C629EB" w:rsidRDefault="00C629EB" w:rsidP="00C629EB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A5191" w:rsidRPr="00C629EB">
        <w:rPr>
          <w:sz w:val="20"/>
          <w:szCs w:val="20"/>
        </w:rPr>
        <w:t>There were no declarations of interest or requests for dispensation.</w:t>
      </w:r>
    </w:p>
    <w:p w14:paraId="45AE3D65" w14:textId="77777777" w:rsidR="00527F60" w:rsidRPr="00527F60" w:rsidRDefault="00527F60" w:rsidP="00527F60">
      <w:pPr>
        <w:pStyle w:val="ListParagraph"/>
        <w:rPr>
          <w:b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6EC93BDB" w14:textId="4B4D6659" w:rsidR="009878AF" w:rsidRPr="00D26371" w:rsidRDefault="00D26371" w:rsidP="00D26371">
      <w:pPr>
        <w:tabs>
          <w:tab w:val="left" w:pos="567"/>
          <w:tab w:val="left" w:pos="1418"/>
        </w:tabs>
        <w:ind w:left="567"/>
        <w:jc w:val="both"/>
        <w:rPr>
          <w:bCs/>
          <w:sz w:val="20"/>
        </w:rPr>
      </w:pPr>
      <w:r w:rsidRPr="00D26371">
        <w:rPr>
          <w:bCs/>
          <w:sz w:val="20"/>
        </w:rPr>
        <w:t>No apologies have been received.</w:t>
      </w:r>
    </w:p>
    <w:p w14:paraId="3BD2F8BD" w14:textId="77777777" w:rsidR="00D26371" w:rsidRPr="009878AF" w:rsidRDefault="00D26371" w:rsidP="00D26371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</w:p>
    <w:p w14:paraId="30EAEF15" w14:textId="1A0F03ED" w:rsidR="00D26371" w:rsidRPr="00D26371" w:rsidRDefault="00D26371" w:rsidP="00D26371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   </w:t>
      </w:r>
      <w:r w:rsidR="009878AF" w:rsidRPr="00D26371">
        <w:rPr>
          <w:b/>
          <w:sz w:val="18"/>
          <w:szCs w:val="18"/>
        </w:rPr>
        <w:t xml:space="preserve">  MINUTES OF PREVIOUS MEETINGS –</w:t>
      </w:r>
      <w:r w:rsidRPr="00C629EB">
        <w:rPr>
          <w:bCs/>
          <w:sz w:val="18"/>
          <w:szCs w:val="18"/>
        </w:rPr>
        <w:t>M</w:t>
      </w:r>
      <w:r w:rsidR="009878AF" w:rsidRPr="00C629EB">
        <w:rPr>
          <w:bCs/>
          <w:sz w:val="18"/>
          <w:szCs w:val="18"/>
        </w:rPr>
        <w:t>in</w:t>
      </w:r>
      <w:r w:rsidR="009878AF" w:rsidRPr="00D26371">
        <w:rPr>
          <w:sz w:val="18"/>
          <w:szCs w:val="18"/>
        </w:rPr>
        <w:t xml:space="preserve">utes of the meeting held on </w:t>
      </w:r>
      <w:r w:rsidR="000E764D" w:rsidRPr="00D26371">
        <w:rPr>
          <w:sz w:val="18"/>
          <w:szCs w:val="18"/>
        </w:rPr>
        <w:t>15 June</w:t>
      </w:r>
      <w:r w:rsidR="009878AF" w:rsidRPr="00D26371">
        <w:rPr>
          <w:sz w:val="18"/>
          <w:szCs w:val="18"/>
        </w:rPr>
        <w:t>, 2022</w:t>
      </w:r>
      <w:r w:rsidRPr="00D26371">
        <w:rPr>
          <w:sz w:val="20"/>
          <w:szCs w:val="20"/>
        </w:rPr>
        <w:t xml:space="preserve"> were agreed and signing by the Chairman.</w:t>
      </w:r>
    </w:p>
    <w:p w14:paraId="6B10DF10" w14:textId="014A5371" w:rsidR="007D771B" w:rsidRDefault="007D771B" w:rsidP="00CC6CA1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11824236" w14:textId="5F505BF7" w:rsidR="007D771B" w:rsidRPr="00355A8B" w:rsidRDefault="007D771B" w:rsidP="007D771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D771B">
        <w:rPr>
          <w:sz w:val="18"/>
          <w:szCs w:val="18"/>
        </w:rPr>
        <w:t xml:space="preserve">     </w:t>
      </w:r>
      <w:r w:rsidRPr="00355A8B">
        <w:rPr>
          <w:b/>
          <w:sz w:val="20"/>
          <w:szCs w:val="20"/>
        </w:rPr>
        <w:t xml:space="preserve"> ITEMS CARRIED FORWARD FROM PREVIOUS MEETINGS</w:t>
      </w:r>
    </w:p>
    <w:p w14:paraId="4D32D9B3" w14:textId="2B313E5A" w:rsidR="007D771B" w:rsidRDefault="00ED39D9" w:rsidP="007D771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771B" w:rsidRPr="007D771B">
        <w:rPr>
          <w:sz w:val="20"/>
          <w:szCs w:val="20"/>
        </w:rPr>
        <w:t>Community Infrastructure Levy (CIL)</w:t>
      </w:r>
      <w:r w:rsidR="00F00CDB">
        <w:rPr>
          <w:sz w:val="20"/>
          <w:szCs w:val="20"/>
        </w:rPr>
        <w:t xml:space="preserve"> </w:t>
      </w:r>
    </w:p>
    <w:p w14:paraId="665AEC92" w14:textId="77777777" w:rsidR="00EC56BE" w:rsidRDefault="00A43A58" w:rsidP="00A43A5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43A58">
        <w:rPr>
          <w:sz w:val="20"/>
          <w:szCs w:val="20"/>
        </w:rPr>
        <w:t xml:space="preserve">New Applications </w:t>
      </w:r>
      <w:r>
        <w:rPr>
          <w:sz w:val="20"/>
          <w:szCs w:val="20"/>
        </w:rPr>
        <w:t>–</w:t>
      </w:r>
      <w:r w:rsidRPr="00A43A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Application received from West Tanfield Cricket Club for funding of £335.00 </w:t>
      </w:r>
      <w:r w:rsidR="00F7216A">
        <w:rPr>
          <w:sz w:val="20"/>
          <w:szCs w:val="20"/>
        </w:rPr>
        <w:t xml:space="preserve">towards the cost of </w:t>
      </w:r>
    </w:p>
    <w:p w14:paraId="1B31CAEE" w14:textId="7ACBC058" w:rsidR="00A43A58" w:rsidRDefault="00EC56BE" w:rsidP="00A43A5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43A58">
        <w:rPr>
          <w:sz w:val="20"/>
          <w:szCs w:val="20"/>
        </w:rPr>
        <w:t>building a special locker to house bowls graded for size.  The Parish Council agreed to the funding.</w:t>
      </w:r>
    </w:p>
    <w:p w14:paraId="6B1D946D" w14:textId="57AAF88C" w:rsidR="00EC56BE" w:rsidRDefault="00F7216A" w:rsidP="00A43A5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43A58" w:rsidRPr="00DE5C74">
        <w:rPr>
          <w:sz w:val="20"/>
          <w:szCs w:val="20"/>
        </w:rPr>
        <w:t xml:space="preserve">Application received from </w:t>
      </w:r>
      <w:r w:rsidRPr="00DE5C74">
        <w:rPr>
          <w:sz w:val="20"/>
          <w:szCs w:val="20"/>
        </w:rPr>
        <w:t xml:space="preserve">Tanfield Sports and Recreation for funding of £3150 for installing a patch of hard </w:t>
      </w:r>
    </w:p>
    <w:p w14:paraId="375EE3B3" w14:textId="77777777" w:rsidR="00EC56BE" w:rsidRDefault="00EC56BE" w:rsidP="00EC56B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7216A" w:rsidRPr="00DE5C74">
        <w:rPr>
          <w:sz w:val="20"/>
          <w:szCs w:val="20"/>
        </w:rPr>
        <w:t>ground to support an existing cricket net on West Tanfield Playing field.</w:t>
      </w:r>
      <w:r w:rsidR="00A97858" w:rsidRPr="00DE5C74">
        <w:rPr>
          <w:sz w:val="20"/>
          <w:szCs w:val="20"/>
        </w:rPr>
        <w:t xml:space="preserve">  The Parish Council declined the request </w:t>
      </w:r>
    </w:p>
    <w:p w14:paraId="2CB8C71E" w14:textId="550DE56E" w:rsidR="00EC56BE" w:rsidRDefault="00EC56BE" w:rsidP="00EC56BE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97858" w:rsidRPr="00DE5C74">
        <w:rPr>
          <w:sz w:val="20"/>
          <w:szCs w:val="20"/>
        </w:rPr>
        <w:t xml:space="preserve">and asked for </w:t>
      </w:r>
      <w:r w:rsidR="00DE5C74">
        <w:rPr>
          <w:sz w:val="20"/>
          <w:szCs w:val="20"/>
        </w:rPr>
        <w:t>t</w:t>
      </w:r>
      <w:r w:rsidR="00DE5C74" w:rsidRPr="00DE5C74">
        <w:rPr>
          <w:color w:val="000000"/>
          <w:sz w:val="20"/>
          <w:szCs w:val="20"/>
        </w:rPr>
        <w:t>he following information</w:t>
      </w:r>
      <w:r w:rsidR="008B5B2A">
        <w:rPr>
          <w:color w:val="000000"/>
          <w:sz w:val="20"/>
          <w:szCs w:val="20"/>
        </w:rPr>
        <w:t>:</w:t>
      </w:r>
      <w:r w:rsidR="00DE5C74" w:rsidRPr="00DE5C74">
        <w:rPr>
          <w:color w:val="000000"/>
          <w:sz w:val="20"/>
          <w:szCs w:val="20"/>
        </w:rPr>
        <w:t xml:space="preserve"> </w:t>
      </w:r>
      <w:bookmarkStart w:id="0" w:name="_Hlk110865218"/>
      <w:r w:rsidR="00DE5C74" w:rsidRPr="00DE5C74">
        <w:rPr>
          <w:color w:val="000000"/>
          <w:sz w:val="20"/>
          <w:szCs w:val="20"/>
        </w:rPr>
        <w:t xml:space="preserve">and </w:t>
      </w:r>
      <w:r w:rsidR="00DE5C74">
        <w:rPr>
          <w:color w:val="000000"/>
          <w:sz w:val="20"/>
          <w:szCs w:val="20"/>
        </w:rPr>
        <w:t xml:space="preserve">would be </w:t>
      </w:r>
      <w:r w:rsidR="00DE5C74" w:rsidRPr="00DE5C74">
        <w:rPr>
          <w:color w:val="000000"/>
          <w:sz w:val="20"/>
          <w:szCs w:val="20"/>
        </w:rPr>
        <w:t>willing to re consider the request for funding</w:t>
      </w:r>
      <w:bookmarkEnd w:id="0"/>
      <w:r w:rsidR="00DE5C74" w:rsidRPr="00DE5C74">
        <w:rPr>
          <w:color w:val="000000"/>
          <w:sz w:val="20"/>
          <w:szCs w:val="20"/>
        </w:rPr>
        <w:t>.</w:t>
      </w:r>
      <w:r w:rsidR="00DE5C74">
        <w:rPr>
          <w:color w:val="000000"/>
          <w:sz w:val="20"/>
          <w:szCs w:val="20"/>
        </w:rPr>
        <w:t xml:space="preserve"> </w:t>
      </w:r>
      <w:r w:rsidR="00DE5C74" w:rsidRPr="00DE5C74">
        <w:rPr>
          <w:color w:val="000000"/>
          <w:sz w:val="20"/>
          <w:szCs w:val="20"/>
        </w:rPr>
        <w:t xml:space="preserve">Potentially a </w:t>
      </w:r>
    </w:p>
    <w:p w14:paraId="41D744BD" w14:textId="41EEFC79" w:rsidR="008B5B2A" w:rsidRDefault="00EC56BE" w:rsidP="00EC56BE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DE5C74" w:rsidRPr="00DE5C74">
        <w:rPr>
          <w:color w:val="000000"/>
          <w:sz w:val="20"/>
          <w:szCs w:val="20"/>
        </w:rPr>
        <w:t>higher match finding</w:t>
      </w:r>
      <w:r w:rsidR="00DE5C74">
        <w:rPr>
          <w:color w:val="000000"/>
          <w:sz w:val="20"/>
          <w:szCs w:val="20"/>
        </w:rPr>
        <w:t xml:space="preserve"> and </w:t>
      </w:r>
      <w:r w:rsidR="008B5B2A">
        <w:rPr>
          <w:color w:val="000000"/>
          <w:sz w:val="20"/>
          <w:szCs w:val="20"/>
        </w:rPr>
        <w:t>any details of a</w:t>
      </w:r>
      <w:r w:rsidR="00DE5C74" w:rsidRPr="00DE5C74">
        <w:rPr>
          <w:color w:val="000000"/>
          <w:sz w:val="20"/>
          <w:szCs w:val="20"/>
        </w:rPr>
        <w:t>ny recent fund raising</w:t>
      </w:r>
      <w:r w:rsidR="008B5B2A">
        <w:rPr>
          <w:color w:val="000000"/>
          <w:sz w:val="20"/>
          <w:szCs w:val="20"/>
        </w:rPr>
        <w:t>, e</w:t>
      </w:r>
      <w:r w:rsidR="00DE5C74" w:rsidRPr="00DE5C74">
        <w:rPr>
          <w:color w:val="000000"/>
          <w:sz w:val="20"/>
          <w:szCs w:val="20"/>
        </w:rPr>
        <w:t xml:space="preserve">vidence of the number of children locally likely </w:t>
      </w:r>
    </w:p>
    <w:p w14:paraId="7AC4EFF5" w14:textId="49D9C1DC" w:rsidR="00EC56BE" w:rsidRDefault="008B5B2A" w:rsidP="00EC56BE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472730">
        <w:rPr>
          <w:color w:val="000000"/>
          <w:sz w:val="20"/>
          <w:szCs w:val="20"/>
        </w:rPr>
        <w:t xml:space="preserve"> </w:t>
      </w:r>
      <w:r w:rsidR="00DE5C74" w:rsidRPr="00DE5C74">
        <w:rPr>
          <w:color w:val="000000"/>
          <w:sz w:val="20"/>
          <w:szCs w:val="20"/>
        </w:rPr>
        <w:t>to use the pitch/nets for practising</w:t>
      </w:r>
      <w:r w:rsidR="00DE5C74">
        <w:rPr>
          <w:color w:val="000000"/>
          <w:sz w:val="20"/>
          <w:szCs w:val="20"/>
        </w:rPr>
        <w:t>, a</w:t>
      </w:r>
      <w:r w:rsidR="00DE5C74" w:rsidRPr="00DE5C74">
        <w:rPr>
          <w:color w:val="000000"/>
          <w:sz w:val="20"/>
          <w:szCs w:val="20"/>
        </w:rPr>
        <w:t>re there some children who have expresses interest</w:t>
      </w:r>
      <w:r w:rsidR="00DE5C74">
        <w:rPr>
          <w:color w:val="000000"/>
          <w:sz w:val="20"/>
          <w:szCs w:val="20"/>
        </w:rPr>
        <w:t>, in the cricket</w:t>
      </w:r>
      <w:r w:rsidR="00DE5C74" w:rsidRPr="00DE5C74">
        <w:rPr>
          <w:color w:val="000000"/>
          <w:sz w:val="20"/>
          <w:szCs w:val="20"/>
        </w:rPr>
        <w:t>.</w:t>
      </w:r>
      <w:r w:rsidR="00DE5C74">
        <w:rPr>
          <w:color w:val="000000"/>
          <w:sz w:val="20"/>
          <w:szCs w:val="20"/>
        </w:rPr>
        <w:t xml:space="preserve"> </w:t>
      </w:r>
    </w:p>
    <w:p w14:paraId="2078227C" w14:textId="77777777" w:rsidR="00472730" w:rsidRDefault="00EC56BE" w:rsidP="00EC56BE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DE5C74" w:rsidRPr="00DE5C74">
        <w:rPr>
          <w:color w:val="000000"/>
          <w:sz w:val="20"/>
          <w:szCs w:val="20"/>
        </w:rPr>
        <w:t>Written quotes for the works to be carried out.</w:t>
      </w:r>
      <w:r w:rsidR="00472730" w:rsidRPr="00472730">
        <w:rPr>
          <w:color w:val="000000"/>
          <w:sz w:val="20"/>
          <w:szCs w:val="20"/>
        </w:rPr>
        <w:t xml:space="preserve"> </w:t>
      </w:r>
      <w:r w:rsidR="00472730">
        <w:rPr>
          <w:color w:val="000000"/>
          <w:sz w:val="20"/>
          <w:szCs w:val="20"/>
        </w:rPr>
        <w:t xml:space="preserve">The Parish Council would be </w:t>
      </w:r>
      <w:r w:rsidR="00472730" w:rsidRPr="00DE5C74">
        <w:rPr>
          <w:color w:val="000000"/>
          <w:sz w:val="20"/>
          <w:szCs w:val="20"/>
        </w:rPr>
        <w:t>willing to re consider the request for funding</w:t>
      </w:r>
      <w:r w:rsidR="00472730">
        <w:rPr>
          <w:color w:val="000000"/>
          <w:sz w:val="20"/>
          <w:szCs w:val="20"/>
        </w:rPr>
        <w:t xml:space="preserve">, </w:t>
      </w:r>
    </w:p>
    <w:p w14:paraId="7B6BA1C2" w14:textId="25C24AA0" w:rsidR="00DE5C74" w:rsidRDefault="00472730" w:rsidP="00EC56BE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after receiving further information as requested.</w:t>
      </w:r>
    </w:p>
    <w:p w14:paraId="2D8D1962" w14:textId="4CF88EFA" w:rsidR="00EC56BE" w:rsidRDefault="00DE5C74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CIL Funding – A</w:t>
      </w:r>
      <w:r w:rsidR="006319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discussion took place with regards to the CIL funds from Hambl</w:t>
      </w:r>
      <w:r w:rsidR="00EC56BE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ton District Council, </w:t>
      </w:r>
      <w:r w:rsidR="006319DD">
        <w:rPr>
          <w:color w:val="000000"/>
          <w:sz w:val="20"/>
          <w:szCs w:val="20"/>
        </w:rPr>
        <w:t xml:space="preserve">what is the likely </w:t>
      </w:r>
    </w:p>
    <w:p w14:paraId="1B2D7E8B" w14:textId="77777777" w:rsidR="00EC56BE" w:rsidRDefault="00EC56BE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6319DD">
        <w:rPr>
          <w:color w:val="000000"/>
          <w:sz w:val="20"/>
          <w:szCs w:val="20"/>
        </w:rPr>
        <w:t>funding that</w:t>
      </w:r>
      <w:r>
        <w:rPr>
          <w:color w:val="000000"/>
          <w:sz w:val="20"/>
          <w:szCs w:val="20"/>
        </w:rPr>
        <w:t xml:space="preserve"> t</w:t>
      </w:r>
      <w:r w:rsidR="006319DD">
        <w:rPr>
          <w:color w:val="000000"/>
          <w:sz w:val="20"/>
          <w:szCs w:val="20"/>
        </w:rPr>
        <w:t xml:space="preserve">he Parish Council will be granted this financial year 2022/23. The Parish Clerk to write to Hambleton District </w:t>
      </w:r>
    </w:p>
    <w:p w14:paraId="75FA048A" w14:textId="7EDFCB76" w:rsidR="006319DD" w:rsidRDefault="00EC56BE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6319DD">
        <w:rPr>
          <w:color w:val="000000"/>
          <w:sz w:val="20"/>
          <w:szCs w:val="20"/>
        </w:rPr>
        <w:t>Council to obtain the</w:t>
      </w:r>
      <w:r>
        <w:rPr>
          <w:color w:val="000000"/>
          <w:sz w:val="20"/>
          <w:szCs w:val="20"/>
        </w:rPr>
        <w:t xml:space="preserve"> </w:t>
      </w:r>
      <w:r w:rsidR="006319DD">
        <w:rPr>
          <w:color w:val="000000"/>
          <w:sz w:val="20"/>
          <w:szCs w:val="20"/>
        </w:rPr>
        <w:t>figures.</w:t>
      </w:r>
    </w:p>
    <w:p w14:paraId="5858BB66" w14:textId="77777777" w:rsidR="00EC56BE" w:rsidRDefault="006319DD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Further discussion took place with regards to the issuing of CIL funds and do the regulations state this funding has to go </w:t>
      </w:r>
    </w:p>
    <w:p w14:paraId="71122988" w14:textId="77777777" w:rsidR="00626401" w:rsidRDefault="00EC56BE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6319DD">
        <w:rPr>
          <w:color w:val="000000"/>
          <w:sz w:val="20"/>
          <w:szCs w:val="20"/>
        </w:rPr>
        <w:t>direct to the Parish Council or can the Local Authority issue the funds to local organisations, missing the Parish Council</w:t>
      </w:r>
    </w:p>
    <w:p w14:paraId="7B67CE27" w14:textId="374820C2" w:rsidR="006319DD" w:rsidRDefault="00626401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6319DD">
        <w:rPr>
          <w:color w:val="000000"/>
          <w:sz w:val="20"/>
          <w:szCs w:val="20"/>
        </w:rPr>
        <w:t xml:space="preserve">out. </w:t>
      </w:r>
      <w:r w:rsidR="003E4D17">
        <w:rPr>
          <w:color w:val="000000"/>
          <w:sz w:val="20"/>
          <w:szCs w:val="20"/>
        </w:rPr>
        <w:t>T</w:t>
      </w:r>
      <w:r w:rsidR="006319DD">
        <w:rPr>
          <w:color w:val="000000"/>
          <w:sz w:val="20"/>
          <w:szCs w:val="20"/>
        </w:rPr>
        <w:t>he Parish Clerk will write to Hambleton District Council, to see what the Law/protocol states.</w:t>
      </w:r>
    </w:p>
    <w:p w14:paraId="4C6CB2D5" w14:textId="77777777" w:rsidR="00EC56BE" w:rsidRDefault="006319DD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Further discussion took place with regards to the use of CIL funds for repairs/</w:t>
      </w:r>
      <w:r w:rsidR="0039660D">
        <w:rPr>
          <w:color w:val="000000"/>
          <w:sz w:val="20"/>
          <w:szCs w:val="20"/>
        </w:rPr>
        <w:t xml:space="preserve">improvements to Faith Buildings. The Parish </w:t>
      </w:r>
    </w:p>
    <w:p w14:paraId="37554B5A" w14:textId="77777777" w:rsidR="003E4D17" w:rsidRDefault="00EC56BE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39660D">
        <w:rPr>
          <w:color w:val="000000"/>
          <w:sz w:val="20"/>
          <w:szCs w:val="20"/>
        </w:rPr>
        <w:t>Council had</w:t>
      </w:r>
      <w:r>
        <w:rPr>
          <w:color w:val="000000"/>
          <w:sz w:val="20"/>
          <w:szCs w:val="20"/>
        </w:rPr>
        <w:t xml:space="preserve"> </w:t>
      </w:r>
      <w:r w:rsidR="0039660D">
        <w:rPr>
          <w:color w:val="000000"/>
          <w:sz w:val="20"/>
          <w:szCs w:val="20"/>
        </w:rPr>
        <w:t xml:space="preserve">been advised previously that this was not possible, due to the Local Government Act 1894. The Parish </w:t>
      </w:r>
    </w:p>
    <w:p w14:paraId="3B44334A" w14:textId="77777777" w:rsidR="00472730" w:rsidRDefault="003E4D17" w:rsidP="00DE5C74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39660D">
        <w:rPr>
          <w:color w:val="000000"/>
          <w:sz w:val="20"/>
          <w:szCs w:val="20"/>
        </w:rPr>
        <w:t xml:space="preserve">Council was requested to review the </w:t>
      </w:r>
      <w:r w:rsidR="00472730">
        <w:rPr>
          <w:color w:val="000000"/>
          <w:sz w:val="20"/>
          <w:szCs w:val="20"/>
        </w:rPr>
        <w:t>decision previously taken,</w:t>
      </w:r>
      <w:r w:rsidR="0039660D">
        <w:rPr>
          <w:color w:val="000000"/>
          <w:sz w:val="20"/>
          <w:szCs w:val="20"/>
        </w:rPr>
        <w:t xml:space="preserve"> due to the 1894 Local Government Act being repealed </w:t>
      </w:r>
    </w:p>
    <w:p w14:paraId="3AE0AF9B" w14:textId="3BDC107F" w:rsidR="00A43A58" w:rsidRDefault="00472730" w:rsidP="00EC56BE">
      <w:pPr>
        <w:shd w:val="clear" w:color="auto" w:fill="FFFFFF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39660D">
        <w:rPr>
          <w:color w:val="000000"/>
          <w:sz w:val="20"/>
          <w:szCs w:val="20"/>
        </w:rPr>
        <w:t>in 1933.  The Parish</w:t>
      </w:r>
      <w:r>
        <w:rPr>
          <w:color w:val="000000"/>
          <w:sz w:val="20"/>
          <w:szCs w:val="20"/>
        </w:rPr>
        <w:t xml:space="preserve"> </w:t>
      </w:r>
      <w:r w:rsidR="0039660D">
        <w:rPr>
          <w:color w:val="000000"/>
          <w:sz w:val="20"/>
          <w:szCs w:val="20"/>
        </w:rPr>
        <w:t>Clerk will seek further guidance on the matter.</w:t>
      </w:r>
    </w:p>
    <w:p w14:paraId="35DD86AB" w14:textId="77777777" w:rsidR="003E4D17" w:rsidRDefault="003E4D17" w:rsidP="00EC56BE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713D7682" w14:textId="77777777" w:rsidR="00EC56BE" w:rsidRDefault="00CA3803" w:rsidP="00CA380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="00ED39D9" w:rsidRPr="00CA3803">
        <w:rPr>
          <w:bCs/>
          <w:sz w:val="20"/>
        </w:rPr>
        <w:t>New Play Equipment at Nosterfield and Bin replacement.</w:t>
      </w:r>
      <w:r w:rsidR="00666B00" w:rsidRPr="00CA3803">
        <w:rPr>
          <w:bCs/>
          <w:sz w:val="20"/>
        </w:rPr>
        <w:t xml:space="preserve"> </w:t>
      </w:r>
      <w:r w:rsidRPr="00CA3803">
        <w:rPr>
          <w:bCs/>
          <w:sz w:val="20"/>
        </w:rPr>
        <w:t>–</w:t>
      </w:r>
      <w:r w:rsidR="00666B00" w:rsidRPr="00CA3803">
        <w:rPr>
          <w:bCs/>
          <w:sz w:val="20"/>
        </w:rPr>
        <w:t xml:space="preserve"> </w:t>
      </w:r>
      <w:r w:rsidRPr="00CA3803">
        <w:rPr>
          <w:bCs/>
          <w:sz w:val="20"/>
        </w:rPr>
        <w:t>The Parish Council has been allocated a grant from the Making</w:t>
      </w:r>
    </w:p>
    <w:p w14:paraId="7DB5250B" w14:textId="77777777" w:rsidR="00EC56BE" w:rsidRDefault="00EC56BE" w:rsidP="00CA3803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CA3803" w:rsidRPr="00EC56BE">
        <w:rPr>
          <w:bCs/>
          <w:sz w:val="20"/>
        </w:rPr>
        <w:t xml:space="preserve"> a </w:t>
      </w:r>
      <w:r w:rsidR="00CA3803" w:rsidRPr="00CA3803">
        <w:rPr>
          <w:bCs/>
          <w:sz w:val="20"/>
        </w:rPr>
        <w:t>Difference Fund</w:t>
      </w:r>
      <w:r w:rsidR="00CA3803">
        <w:rPr>
          <w:bCs/>
          <w:sz w:val="20"/>
        </w:rPr>
        <w:t xml:space="preserve"> and the CIL funds, together with these funds and some of the Parish Councils Ring fenced playground </w:t>
      </w:r>
    </w:p>
    <w:p w14:paraId="63CF4453" w14:textId="77777777" w:rsidR="00441BE7" w:rsidRDefault="00EC56BE" w:rsidP="00CA3803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CA3803">
        <w:rPr>
          <w:bCs/>
          <w:sz w:val="20"/>
        </w:rPr>
        <w:t>funds</w:t>
      </w:r>
      <w:r w:rsidR="00395293">
        <w:rPr>
          <w:bCs/>
          <w:sz w:val="20"/>
        </w:rPr>
        <w:t xml:space="preserve">. The plan is to </w:t>
      </w:r>
      <w:r w:rsidR="00CA3803">
        <w:rPr>
          <w:bCs/>
          <w:sz w:val="20"/>
        </w:rPr>
        <w:t xml:space="preserve">replace the waste bin at Nosterfield and add two pieces of play equipment. </w:t>
      </w:r>
      <w:r w:rsidR="00F00CDB">
        <w:rPr>
          <w:bCs/>
          <w:sz w:val="20"/>
        </w:rPr>
        <w:t xml:space="preserve">The new play equipment </w:t>
      </w:r>
    </w:p>
    <w:p w14:paraId="1F4BD384" w14:textId="77777777" w:rsidR="00441BE7" w:rsidRDefault="00441BE7" w:rsidP="00CA3803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F00CDB">
        <w:rPr>
          <w:bCs/>
          <w:sz w:val="20"/>
        </w:rPr>
        <w:t>would be placed in the corners of the swing park near the main road. Mr Bourne-Arton agreed that this would be possible</w:t>
      </w:r>
    </w:p>
    <w:p w14:paraId="183F4A8D" w14:textId="6D796CE9" w:rsidR="007D771B" w:rsidRPr="00CA3803" w:rsidRDefault="00441BE7" w:rsidP="00CA3803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="00F00CDB">
        <w:rPr>
          <w:bCs/>
          <w:sz w:val="20"/>
        </w:rPr>
        <w:t>on the existing land</w:t>
      </w:r>
      <w:r w:rsidR="00395293">
        <w:rPr>
          <w:bCs/>
          <w:sz w:val="20"/>
        </w:rPr>
        <w:t xml:space="preserve"> </w:t>
      </w:r>
      <w:r w:rsidR="00F00CDB">
        <w:rPr>
          <w:bCs/>
          <w:sz w:val="20"/>
        </w:rPr>
        <w:t xml:space="preserve">of the Swing Park and asked that the Parish Council write to the Tanfield Lodge Estate with the plans.         </w:t>
      </w:r>
      <w:r w:rsidR="00CA3803">
        <w:rPr>
          <w:bCs/>
          <w:sz w:val="20"/>
        </w:rPr>
        <w:t xml:space="preserve"> </w:t>
      </w:r>
    </w:p>
    <w:p w14:paraId="3964448E" w14:textId="029B3B51" w:rsidR="00C006C2" w:rsidRPr="007D771B" w:rsidRDefault="0086528F" w:rsidP="007D771B">
      <w:pPr>
        <w:tabs>
          <w:tab w:val="left" w:pos="567"/>
          <w:tab w:val="left" w:pos="1418"/>
        </w:tabs>
        <w:jc w:val="both"/>
        <w:rPr>
          <w:b/>
          <w:sz w:val="20"/>
        </w:rPr>
      </w:pPr>
      <w:r w:rsidRPr="007D771B">
        <w:rPr>
          <w:b/>
          <w:bCs/>
          <w:sz w:val="18"/>
          <w:szCs w:val="18"/>
        </w:rPr>
        <w:t xml:space="preserve">   </w:t>
      </w:r>
    </w:p>
    <w:p w14:paraId="6CEEC919" w14:textId="63E0EDB8" w:rsidR="00142E40" w:rsidRPr="007D771B" w:rsidRDefault="007D771B" w:rsidP="007D771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142E40" w:rsidRPr="007D771B">
        <w:rPr>
          <w:b/>
          <w:sz w:val="20"/>
        </w:rPr>
        <w:t>PLANNING AND DEVELOPMENT</w:t>
      </w:r>
    </w:p>
    <w:p w14:paraId="1FA5BA79" w14:textId="5AC8703D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5686B557" w14:textId="768F6522" w:rsidR="00835037" w:rsidRPr="00835037" w:rsidRDefault="00835037" w:rsidP="00835037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None received to date.</w:t>
      </w:r>
    </w:p>
    <w:p w14:paraId="79E10E76" w14:textId="3A45E849" w:rsidR="00142E40" w:rsidRDefault="00CA3803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>No</w:t>
      </w:r>
      <w:r w:rsidR="0039660D">
        <w:rPr>
          <w:sz w:val="20"/>
        </w:rPr>
        <w:t xml:space="preserve"> </w:t>
      </w:r>
      <w:r>
        <w:rPr>
          <w:sz w:val="20"/>
        </w:rPr>
        <w:t>u</w:t>
      </w:r>
      <w:r w:rsidR="00142E40">
        <w:rPr>
          <w:sz w:val="20"/>
        </w:rPr>
        <w:t xml:space="preserve">pdates and decisions on applications, appeals and enforcement investigations received since the last meeting. </w:t>
      </w:r>
    </w:p>
    <w:p w14:paraId="54E3254D" w14:textId="52019CB0" w:rsidR="00835037" w:rsidRDefault="00835037" w:rsidP="00835037">
      <w:pPr>
        <w:tabs>
          <w:tab w:val="left" w:pos="567"/>
          <w:tab w:val="left" w:pos="1418"/>
        </w:tabs>
        <w:jc w:val="both"/>
        <w:rPr>
          <w:sz w:val="20"/>
        </w:rPr>
      </w:pPr>
    </w:p>
    <w:p w14:paraId="08F623FB" w14:textId="77777777" w:rsidR="00A2646A" w:rsidRDefault="00835037" w:rsidP="008350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</w:t>
      </w:r>
      <w:r w:rsidRPr="00835037">
        <w:rPr>
          <w:b/>
          <w:bCs/>
          <w:sz w:val="20"/>
        </w:rPr>
        <w:t>WORKS BY NORTHERN POWERGRID</w:t>
      </w:r>
      <w:r>
        <w:rPr>
          <w:b/>
          <w:bCs/>
          <w:sz w:val="20"/>
        </w:rPr>
        <w:t xml:space="preserve"> </w:t>
      </w:r>
      <w:r w:rsidR="00C629EB">
        <w:rPr>
          <w:b/>
          <w:bCs/>
          <w:sz w:val="20"/>
        </w:rPr>
        <w:t>–</w:t>
      </w:r>
      <w:r w:rsidR="007D771B">
        <w:rPr>
          <w:b/>
          <w:bCs/>
          <w:sz w:val="20"/>
        </w:rPr>
        <w:t xml:space="preserve"> </w:t>
      </w:r>
      <w:r w:rsidR="00C629EB" w:rsidRPr="00C629EB">
        <w:rPr>
          <w:sz w:val="20"/>
        </w:rPr>
        <w:t>A r</w:t>
      </w:r>
      <w:r w:rsidR="007D771B" w:rsidRPr="00C629EB">
        <w:rPr>
          <w:sz w:val="20"/>
        </w:rPr>
        <w:t>epresentative</w:t>
      </w:r>
      <w:r w:rsidRPr="007D771B">
        <w:rPr>
          <w:sz w:val="20"/>
        </w:rPr>
        <w:t xml:space="preserve"> from </w:t>
      </w:r>
      <w:r w:rsidR="007D771B" w:rsidRPr="007D771B">
        <w:rPr>
          <w:sz w:val="20"/>
        </w:rPr>
        <w:t>Northern Powergrid attend</w:t>
      </w:r>
      <w:r w:rsidR="00C629EB">
        <w:rPr>
          <w:sz w:val="20"/>
        </w:rPr>
        <w:t xml:space="preserve">ed the Parish Council </w:t>
      </w:r>
    </w:p>
    <w:p w14:paraId="0E7B117B" w14:textId="2365D764" w:rsidR="00A2646A" w:rsidRDefault="00A2646A" w:rsidP="007D771B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Pr="00A2646A">
        <w:rPr>
          <w:sz w:val="20"/>
        </w:rPr>
        <w:t xml:space="preserve"> </w:t>
      </w:r>
      <w:r w:rsidR="00C629EB" w:rsidRPr="00A2646A">
        <w:rPr>
          <w:sz w:val="20"/>
        </w:rPr>
        <w:t xml:space="preserve">meeting </w:t>
      </w:r>
      <w:r w:rsidR="007D771B" w:rsidRPr="00C629EB">
        <w:rPr>
          <w:sz w:val="20"/>
        </w:rPr>
        <w:t xml:space="preserve">to make reference </w:t>
      </w:r>
      <w:r w:rsidR="007D771B" w:rsidRPr="00ED39D9">
        <w:rPr>
          <w:sz w:val="20"/>
        </w:rPr>
        <w:t xml:space="preserve">to proposed </w:t>
      </w:r>
      <w:r w:rsidR="007D771B" w:rsidRPr="007D771B">
        <w:rPr>
          <w:sz w:val="20"/>
        </w:rPr>
        <w:t xml:space="preserve">works in </w:t>
      </w:r>
      <w:r w:rsidR="007D771B">
        <w:rPr>
          <w:sz w:val="20"/>
        </w:rPr>
        <w:t>Nosterfield.</w:t>
      </w:r>
      <w:r w:rsidR="00C629EB">
        <w:rPr>
          <w:sz w:val="20"/>
        </w:rPr>
        <w:t xml:space="preserve"> There are plans in Nosterfield to </w:t>
      </w:r>
      <w:r w:rsidR="00BD72C7">
        <w:rPr>
          <w:sz w:val="20"/>
        </w:rPr>
        <w:t xml:space="preserve">remove overhead span </w:t>
      </w:r>
    </w:p>
    <w:p w14:paraId="1797831E" w14:textId="77777777" w:rsidR="00626401" w:rsidRDefault="00A2646A" w:rsidP="007D771B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BD72C7">
        <w:rPr>
          <w:sz w:val="20"/>
        </w:rPr>
        <w:t xml:space="preserve">and apparatus between certain poles/ renew/replace poles/place some new underground cable and to replace existing </w:t>
      </w:r>
    </w:p>
    <w:p w14:paraId="7D423DEA" w14:textId="77777777" w:rsidR="00395293" w:rsidRDefault="00626401" w:rsidP="007D771B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666B00">
        <w:rPr>
          <w:sz w:val="20"/>
        </w:rPr>
        <w:t>“open-wire” conductor.  Northern Powergrid will communicate with households</w:t>
      </w:r>
      <w:r w:rsidR="00395293">
        <w:rPr>
          <w:sz w:val="20"/>
        </w:rPr>
        <w:t>/businesses, in the village</w:t>
      </w:r>
      <w:r w:rsidR="00666B00">
        <w:rPr>
          <w:sz w:val="20"/>
        </w:rPr>
        <w:t xml:space="preserve">, there is no set </w:t>
      </w:r>
    </w:p>
    <w:p w14:paraId="0F6F7B30" w14:textId="77777777" w:rsidR="00395293" w:rsidRDefault="00395293" w:rsidP="007D771B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lastRenderedPageBreak/>
        <w:t xml:space="preserve">             </w:t>
      </w:r>
      <w:r w:rsidR="00666B00">
        <w:rPr>
          <w:sz w:val="20"/>
        </w:rPr>
        <w:t>date for the works to</w:t>
      </w:r>
      <w:r>
        <w:rPr>
          <w:sz w:val="20"/>
        </w:rPr>
        <w:t xml:space="preserve"> </w:t>
      </w:r>
      <w:r w:rsidR="00666B00">
        <w:rPr>
          <w:sz w:val="20"/>
        </w:rPr>
        <w:t>commence as yet and it might not be till 2023</w:t>
      </w:r>
      <w:r w:rsidR="00A2646A">
        <w:rPr>
          <w:sz w:val="20"/>
        </w:rPr>
        <w:t>.  W</w:t>
      </w:r>
      <w:r w:rsidR="00666B00">
        <w:rPr>
          <w:sz w:val="20"/>
        </w:rPr>
        <w:t xml:space="preserve">hen the work commences there will be the need </w:t>
      </w:r>
    </w:p>
    <w:p w14:paraId="71AB3FC1" w14:textId="5986288A" w:rsidR="00666B00" w:rsidRPr="007D771B" w:rsidRDefault="00395293" w:rsidP="007D771B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  </w:t>
      </w:r>
      <w:r w:rsidR="00666B00">
        <w:rPr>
          <w:sz w:val="20"/>
        </w:rPr>
        <w:t>to isolate the power to</w:t>
      </w:r>
      <w:r>
        <w:rPr>
          <w:sz w:val="20"/>
        </w:rPr>
        <w:t xml:space="preserve"> </w:t>
      </w:r>
      <w:r w:rsidR="00666B00">
        <w:rPr>
          <w:sz w:val="20"/>
        </w:rPr>
        <w:t>properties/</w:t>
      </w:r>
      <w:r w:rsidR="003E4D17">
        <w:rPr>
          <w:sz w:val="20"/>
        </w:rPr>
        <w:t>businesses in</w:t>
      </w:r>
      <w:r w:rsidR="00666B00">
        <w:rPr>
          <w:sz w:val="20"/>
        </w:rPr>
        <w:t xml:space="preserve"> the village/area.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214030ED" w14:textId="77777777" w:rsidR="003E4D17" w:rsidRDefault="007D771B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20"/>
        </w:rPr>
        <w:t>9</w:t>
      </w:r>
      <w:r w:rsidR="00F977A9" w:rsidRPr="00835037">
        <w:rPr>
          <w:b/>
          <w:sz w:val="20"/>
        </w:rPr>
        <w:t xml:space="preserve">   </w:t>
      </w:r>
      <w:r w:rsidR="00835037">
        <w:rPr>
          <w:b/>
          <w:sz w:val="20"/>
        </w:rPr>
        <w:t xml:space="preserve">    </w:t>
      </w:r>
      <w:r w:rsidR="003E4D17">
        <w:rPr>
          <w:b/>
          <w:sz w:val="20"/>
        </w:rPr>
        <w:t xml:space="preserve">  </w:t>
      </w:r>
      <w:r w:rsidR="00F977A9" w:rsidRPr="00835037">
        <w:rPr>
          <w:b/>
          <w:sz w:val="20"/>
        </w:rPr>
        <w:t xml:space="preserve"> </w:t>
      </w:r>
      <w:r w:rsidR="00A95126" w:rsidRPr="00835037">
        <w:rPr>
          <w:b/>
          <w:sz w:val="20"/>
        </w:rPr>
        <w:t>NEXT MEETING</w:t>
      </w:r>
      <w:r w:rsidR="00C629EB">
        <w:rPr>
          <w:b/>
          <w:sz w:val="20"/>
        </w:rPr>
        <w:t xml:space="preserve"> -</w:t>
      </w:r>
      <w:r w:rsidR="00F977A9">
        <w:rPr>
          <w:b/>
          <w:sz w:val="20"/>
        </w:rPr>
        <w:t xml:space="preserve"> </w:t>
      </w:r>
      <w:r w:rsidR="005F0AED" w:rsidRPr="00F977A9">
        <w:rPr>
          <w:sz w:val="20"/>
        </w:rPr>
        <w:t>T</w:t>
      </w:r>
      <w:r w:rsidR="00F977A9" w:rsidRPr="00F977A9">
        <w:rPr>
          <w:sz w:val="20"/>
        </w:rPr>
        <w:t xml:space="preserve">o be held on Wednesday </w:t>
      </w:r>
      <w:r w:rsidR="00CC6CA1">
        <w:rPr>
          <w:sz w:val="20"/>
        </w:rPr>
        <w:t>1</w:t>
      </w:r>
      <w:r w:rsidR="00835037">
        <w:rPr>
          <w:sz w:val="20"/>
        </w:rPr>
        <w:t>7 August</w:t>
      </w:r>
      <w:r w:rsidR="00CC6CA1">
        <w:rPr>
          <w:sz w:val="20"/>
        </w:rPr>
        <w:t>,</w:t>
      </w:r>
      <w:r w:rsidR="00F977A9" w:rsidRPr="00F977A9">
        <w:rPr>
          <w:sz w:val="20"/>
        </w:rPr>
        <w:t xml:space="preserve"> 20</w:t>
      </w:r>
      <w:r w:rsidR="003814E8">
        <w:rPr>
          <w:sz w:val="20"/>
        </w:rPr>
        <w:t>2</w:t>
      </w:r>
      <w:r w:rsidR="003B7736">
        <w:rPr>
          <w:sz w:val="20"/>
        </w:rPr>
        <w:t>2</w:t>
      </w:r>
      <w:r w:rsidR="00F977A9" w:rsidRPr="00F977A9">
        <w:rPr>
          <w:sz w:val="20"/>
        </w:rPr>
        <w:t xml:space="preserve"> Ordinary Parish Council Meeting</w:t>
      </w:r>
      <w:r w:rsidR="00E45D7B">
        <w:rPr>
          <w:sz w:val="20"/>
        </w:rPr>
        <w:t xml:space="preserve">, </w:t>
      </w:r>
      <w:r w:rsidR="003B7736">
        <w:rPr>
          <w:sz w:val="20"/>
        </w:rPr>
        <w:t>the</w:t>
      </w:r>
      <w:r w:rsidR="003814E8">
        <w:rPr>
          <w:sz w:val="20"/>
        </w:rPr>
        <w:t xml:space="preserve"> meeting will </w:t>
      </w:r>
    </w:p>
    <w:p w14:paraId="4790B545" w14:textId="02B773CB" w:rsidR="00FE5593" w:rsidRPr="00F977A9" w:rsidRDefault="003E4D17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395293" w:rsidRPr="00F977A9">
        <w:rPr>
          <w:sz w:val="20"/>
        </w:rPr>
        <w:t xml:space="preserve">commence </w:t>
      </w:r>
      <w:r w:rsidR="00395293">
        <w:rPr>
          <w:sz w:val="20"/>
        </w:rPr>
        <w:t>at</w:t>
      </w:r>
      <w:r w:rsidR="00F977A9" w:rsidRPr="00F977A9">
        <w:rPr>
          <w:sz w:val="20"/>
        </w:rPr>
        <w:t xml:space="preserve"> 7 pm</w:t>
      </w:r>
      <w:r w:rsidR="00E45D7B">
        <w:rPr>
          <w:sz w:val="20"/>
        </w:rPr>
        <w:t xml:space="preserve"> and be</w:t>
      </w:r>
      <w:r w:rsidR="00C629EB">
        <w:rPr>
          <w:sz w:val="20"/>
        </w:rPr>
        <w:t xml:space="preserve"> </w:t>
      </w:r>
      <w:r w:rsidR="00E45D7B">
        <w:rPr>
          <w:sz w:val="20"/>
        </w:rPr>
        <w:t>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B8F9A44" w:rsidR="00965537" w:rsidRPr="00835037" w:rsidRDefault="007D771B" w:rsidP="00835037">
      <w:p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>10</w:t>
      </w:r>
      <w:r w:rsidR="00C006C2" w:rsidRPr="00835037">
        <w:rPr>
          <w:b/>
          <w:sz w:val="20"/>
        </w:rPr>
        <w:t xml:space="preserve">    </w:t>
      </w:r>
      <w:r w:rsidR="00835037">
        <w:rPr>
          <w:b/>
          <w:sz w:val="20"/>
        </w:rPr>
        <w:t xml:space="preserve">    </w:t>
      </w:r>
      <w:r w:rsidR="00452EC0" w:rsidRPr="00835037">
        <w:rPr>
          <w:b/>
          <w:sz w:val="20"/>
        </w:rPr>
        <w:t>ITEMS TO BE CONSIDERED AT THE NEXT MEETING</w:t>
      </w:r>
    </w:p>
    <w:p w14:paraId="724B9486" w14:textId="74355516" w:rsidR="00EA2CD5" w:rsidRPr="00835037" w:rsidRDefault="00835037" w:rsidP="00B75B54">
      <w:pPr>
        <w:tabs>
          <w:tab w:val="left" w:pos="567"/>
          <w:tab w:val="left" w:pos="1418"/>
        </w:tabs>
        <w:ind w:left="567"/>
        <w:rPr>
          <w:sz w:val="20"/>
        </w:rPr>
      </w:pPr>
      <w:r w:rsidRPr="00835037">
        <w:rPr>
          <w:sz w:val="20"/>
        </w:rPr>
        <w:t>Neighbourhood Plan</w:t>
      </w:r>
    </w:p>
    <w:p w14:paraId="588DBEA8" w14:textId="27277896" w:rsidR="004F4446" w:rsidRDefault="00835037" w:rsidP="00A23FEC">
      <w:pPr>
        <w:ind w:left="567"/>
        <w:rPr>
          <w:bCs/>
          <w:sz w:val="20"/>
        </w:rPr>
      </w:pPr>
      <w:r w:rsidRPr="00835037">
        <w:rPr>
          <w:bCs/>
          <w:sz w:val="20"/>
        </w:rPr>
        <w:t xml:space="preserve">Facebook for Parish Council </w:t>
      </w:r>
    </w:p>
    <w:p w14:paraId="3049CA2A" w14:textId="2B2FD6C1" w:rsidR="00835037" w:rsidRPr="00835037" w:rsidRDefault="001B10EB" w:rsidP="00A23FEC">
      <w:pPr>
        <w:ind w:left="567"/>
        <w:rPr>
          <w:bCs/>
          <w:sz w:val="20"/>
        </w:rPr>
      </w:pPr>
      <w:r>
        <w:rPr>
          <w:bCs/>
          <w:sz w:val="20"/>
        </w:rPr>
        <w:t>Animal Traps</w:t>
      </w:r>
    </w:p>
    <w:p w14:paraId="1F9E236C" w14:textId="77777777" w:rsidR="0039660D" w:rsidRDefault="0039660D" w:rsidP="00AA5191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528C0076" w14:textId="632F10A3" w:rsidR="00AA5191" w:rsidRDefault="00AA5191" w:rsidP="00AA5191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19.40 hrs.</w:t>
      </w:r>
    </w:p>
    <w:p w14:paraId="5FFA913F" w14:textId="77777777" w:rsidR="00AA5191" w:rsidRDefault="00AA5191" w:rsidP="00AA5191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2AA31626" w14:textId="77777777" w:rsidR="00AA5191" w:rsidRDefault="00AA5191" w:rsidP="00AA5191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4D9577BC" w14:textId="77777777" w:rsidR="00AA5191" w:rsidRDefault="00AA5191" w:rsidP="00AA5191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7A1F4F85" w14:textId="77777777" w:rsidR="00AA5191" w:rsidRDefault="00AA5191" w:rsidP="00AA5191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1E3A948F" w14:textId="77777777" w:rsidR="00AA5191" w:rsidRDefault="00AA5191" w:rsidP="00AA5191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4861F383" w14:textId="77777777" w:rsidR="00AA5191" w:rsidRPr="00211888" w:rsidRDefault="00AA5191" w:rsidP="00AA5191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014F1958" w14:textId="77777777" w:rsidR="00AA5191" w:rsidRPr="00A23FEC" w:rsidRDefault="00AA5191" w:rsidP="00A23FEC">
      <w:pPr>
        <w:ind w:left="567"/>
        <w:rPr>
          <w:b/>
          <w:sz w:val="20"/>
        </w:rPr>
      </w:pPr>
    </w:p>
    <w:sectPr w:rsidR="00AA5191" w:rsidRPr="00A23FEC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DDB" w14:textId="77777777" w:rsidR="00D773F1" w:rsidRDefault="00D773F1">
      <w:r>
        <w:separator/>
      </w:r>
    </w:p>
  </w:endnote>
  <w:endnote w:type="continuationSeparator" w:id="0">
    <w:p w14:paraId="0520EC6B" w14:textId="77777777" w:rsidR="00D773F1" w:rsidRDefault="00D7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D978" w14:textId="77777777" w:rsidR="00D773F1" w:rsidRDefault="00D773F1">
      <w:r>
        <w:separator/>
      </w:r>
    </w:p>
  </w:footnote>
  <w:footnote w:type="continuationSeparator" w:id="0">
    <w:p w14:paraId="75A51AFB" w14:textId="77777777" w:rsidR="00D773F1" w:rsidRDefault="00D7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591CAB44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67EA9FF1" w:rsidR="00803685" w:rsidRPr="0031227C" w:rsidRDefault="00D26371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3002246">
    <w:abstractNumId w:val="8"/>
  </w:num>
  <w:num w:numId="2" w16cid:durableId="2139755977">
    <w:abstractNumId w:val="11"/>
  </w:num>
  <w:num w:numId="3" w16cid:durableId="1041248451">
    <w:abstractNumId w:val="9"/>
  </w:num>
  <w:num w:numId="4" w16cid:durableId="1139416432">
    <w:abstractNumId w:val="6"/>
  </w:num>
  <w:num w:numId="5" w16cid:durableId="1180435927">
    <w:abstractNumId w:val="7"/>
  </w:num>
  <w:num w:numId="6" w16cid:durableId="1664090628">
    <w:abstractNumId w:val="2"/>
  </w:num>
  <w:num w:numId="7" w16cid:durableId="2021002974">
    <w:abstractNumId w:val="4"/>
  </w:num>
  <w:num w:numId="8" w16cid:durableId="2007829329">
    <w:abstractNumId w:val="0"/>
  </w:num>
  <w:num w:numId="9" w16cid:durableId="2009095613">
    <w:abstractNumId w:val="13"/>
  </w:num>
  <w:num w:numId="10" w16cid:durableId="2110421678">
    <w:abstractNumId w:val="14"/>
  </w:num>
  <w:num w:numId="11" w16cid:durableId="2018117139">
    <w:abstractNumId w:val="3"/>
  </w:num>
  <w:num w:numId="12" w16cid:durableId="2052415873">
    <w:abstractNumId w:val="1"/>
  </w:num>
  <w:num w:numId="13" w16cid:durableId="18511133">
    <w:abstractNumId w:val="10"/>
  </w:num>
  <w:num w:numId="14" w16cid:durableId="278487263">
    <w:abstractNumId w:val="5"/>
  </w:num>
  <w:num w:numId="15" w16cid:durableId="370961137">
    <w:abstractNumId w:val="12"/>
  </w:num>
  <w:num w:numId="16" w16cid:durableId="2131512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97D4E"/>
    <w:rsid w:val="000A66C9"/>
    <w:rsid w:val="000C2AD8"/>
    <w:rsid w:val="000E764D"/>
    <w:rsid w:val="00101ADD"/>
    <w:rsid w:val="0012682D"/>
    <w:rsid w:val="001301C7"/>
    <w:rsid w:val="00130516"/>
    <w:rsid w:val="00134C0D"/>
    <w:rsid w:val="00140CD9"/>
    <w:rsid w:val="00142E40"/>
    <w:rsid w:val="00183C90"/>
    <w:rsid w:val="00192036"/>
    <w:rsid w:val="001B10EB"/>
    <w:rsid w:val="001B1E59"/>
    <w:rsid w:val="001E1A52"/>
    <w:rsid w:val="001E3756"/>
    <w:rsid w:val="001F7A54"/>
    <w:rsid w:val="00231137"/>
    <w:rsid w:val="00233A82"/>
    <w:rsid w:val="00234BE5"/>
    <w:rsid w:val="002469DA"/>
    <w:rsid w:val="0026612D"/>
    <w:rsid w:val="0027242F"/>
    <w:rsid w:val="00296727"/>
    <w:rsid w:val="002A12CD"/>
    <w:rsid w:val="002E4DE2"/>
    <w:rsid w:val="0031227C"/>
    <w:rsid w:val="003147C4"/>
    <w:rsid w:val="00322869"/>
    <w:rsid w:val="00323878"/>
    <w:rsid w:val="00334E11"/>
    <w:rsid w:val="0036725D"/>
    <w:rsid w:val="003814E8"/>
    <w:rsid w:val="00392740"/>
    <w:rsid w:val="00395293"/>
    <w:rsid w:val="0039660D"/>
    <w:rsid w:val="003A68DC"/>
    <w:rsid w:val="003B4197"/>
    <w:rsid w:val="003B7736"/>
    <w:rsid w:val="003D6011"/>
    <w:rsid w:val="003E4D17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1BE7"/>
    <w:rsid w:val="00444E86"/>
    <w:rsid w:val="00452EC0"/>
    <w:rsid w:val="00456A57"/>
    <w:rsid w:val="00472730"/>
    <w:rsid w:val="004F4446"/>
    <w:rsid w:val="00527F60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26401"/>
    <w:rsid w:val="006319DD"/>
    <w:rsid w:val="00646362"/>
    <w:rsid w:val="00650C52"/>
    <w:rsid w:val="00661DA0"/>
    <w:rsid w:val="00666B00"/>
    <w:rsid w:val="00671582"/>
    <w:rsid w:val="00682FB1"/>
    <w:rsid w:val="00694745"/>
    <w:rsid w:val="006A33AC"/>
    <w:rsid w:val="006A7FF1"/>
    <w:rsid w:val="006C74C9"/>
    <w:rsid w:val="006D33E7"/>
    <w:rsid w:val="006D4588"/>
    <w:rsid w:val="006D5E2B"/>
    <w:rsid w:val="00706479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D771B"/>
    <w:rsid w:val="007E1515"/>
    <w:rsid w:val="00803685"/>
    <w:rsid w:val="0081284C"/>
    <w:rsid w:val="00817C3E"/>
    <w:rsid w:val="00830209"/>
    <w:rsid w:val="008322B5"/>
    <w:rsid w:val="0083396B"/>
    <w:rsid w:val="00835037"/>
    <w:rsid w:val="008418C4"/>
    <w:rsid w:val="00842ADC"/>
    <w:rsid w:val="00857BBD"/>
    <w:rsid w:val="0086528F"/>
    <w:rsid w:val="00886144"/>
    <w:rsid w:val="00887F89"/>
    <w:rsid w:val="008A11B2"/>
    <w:rsid w:val="008B5B2A"/>
    <w:rsid w:val="008C6F23"/>
    <w:rsid w:val="008F44BF"/>
    <w:rsid w:val="00905D0B"/>
    <w:rsid w:val="00923F03"/>
    <w:rsid w:val="00936F52"/>
    <w:rsid w:val="00940A6B"/>
    <w:rsid w:val="009576EA"/>
    <w:rsid w:val="00965537"/>
    <w:rsid w:val="009878AF"/>
    <w:rsid w:val="009B3698"/>
    <w:rsid w:val="009D55B5"/>
    <w:rsid w:val="009D6DAB"/>
    <w:rsid w:val="009E0A2F"/>
    <w:rsid w:val="009E64AE"/>
    <w:rsid w:val="00A13F7A"/>
    <w:rsid w:val="00A23FEC"/>
    <w:rsid w:val="00A256BC"/>
    <w:rsid w:val="00A2646A"/>
    <w:rsid w:val="00A2648B"/>
    <w:rsid w:val="00A26B30"/>
    <w:rsid w:val="00A43A58"/>
    <w:rsid w:val="00A57AE6"/>
    <w:rsid w:val="00A70D0E"/>
    <w:rsid w:val="00A82CDE"/>
    <w:rsid w:val="00A95126"/>
    <w:rsid w:val="00A97858"/>
    <w:rsid w:val="00AA49C4"/>
    <w:rsid w:val="00AA5191"/>
    <w:rsid w:val="00AB140D"/>
    <w:rsid w:val="00AB2C4A"/>
    <w:rsid w:val="00AD13A6"/>
    <w:rsid w:val="00AE5A8A"/>
    <w:rsid w:val="00AF549B"/>
    <w:rsid w:val="00B064CB"/>
    <w:rsid w:val="00B2360F"/>
    <w:rsid w:val="00B50374"/>
    <w:rsid w:val="00B60DA5"/>
    <w:rsid w:val="00B70FA5"/>
    <w:rsid w:val="00B75B54"/>
    <w:rsid w:val="00B92688"/>
    <w:rsid w:val="00BA3857"/>
    <w:rsid w:val="00BB1930"/>
    <w:rsid w:val="00BC1052"/>
    <w:rsid w:val="00BC2287"/>
    <w:rsid w:val="00BD72C7"/>
    <w:rsid w:val="00C006C2"/>
    <w:rsid w:val="00C41173"/>
    <w:rsid w:val="00C457E4"/>
    <w:rsid w:val="00C53796"/>
    <w:rsid w:val="00C629EB"/>
    <w:rsid w:val="00C77E1C"/>
    <w:rsid w:val="00CA3803"/>
    <w:rsid w:val="00CA546D"/>
    <w:rsid w:val="00CA7163"/>
    <w:rsid w:val="00CB1570"/>
    <w:rsid w:val="00CB3EE6"/>
    <w:rsid w:val="00CB5044"/>
    <w:rsid w:val="00CC6CA1"/>
    <w:rsid w:val="00CD279F"/>
    <w:rsid w:val="00D0273D"/>
    <w:rsid w:val="00D26371"/>
    <w:rsid w:val="00D34991"/>
    <w:rsid w:val="00D44322"/>
    <w:rsid w:val="00D518AF"/>
    <w:rsid w:val="00D52B04"/>
    <w:rsid w:val="00D603E1"/>
    <w:rsid w:val="00D76881"/>
    <w:rsid w:val="00D773F1"/>
    <w:rsid w:val="00DA6062"/>
    <w:rsid w:val="00DB0BC5"/>
    <w:rsid w:val="00DD6879"/>
    <w:rsid w:val="00DE5C74"/>
    <w:rsid w:val="00E22627"/>
    <w:rsid w:val="00E34B79"/>
    <w:rsid w:val="00E455FC"/>
    <w:rsid w:val="00E45D7B"/>
    <w:rsid w:val="00E74FBD"/>
    <w:rsid w:val="00EA2CD5"/>
    <w:rsid w:val="00EA4F78"/>
    <w:rsid w:val="00EB51A6"/>
    <w:rsid w:val="00EB7931"/>
    <w:rsid w:val="00EC56BE"/>
    <w:rsid w:val="00ED3639"/>
    <w:rsid w:val="00ED39D9"/>
    <w:rsid w:val="00EE2588"/>
    <w:rsid w:val="00EE7350"/>
    <w:rsid w:val="00EF1EB6"/>
    <w:rsid w:val="00EF645C"/>
    <w:rsid w:val="00F00CDB"/>
    <w:rsid w:val="00F43688"/>
    <w:rsid w:val="00F71F48"/>
    <w:rsid w:val="00F7216A"/>
    <w:rsid w:val="00F84354"/>
    <w:rsid w:val="00F977A9"/>
    <w:rsid w:val="00FA7A7A"/>
    <w:rsid w:val="00FB5E28"/>
    <w:rsid w:val="00FE2652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4354</TotalTime>
  <Pages>1</Pages>
  <Words>791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5459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10</cp:revision>
  <cp:lastPrinted>2022-08-16T12:13:00Z</cp:lastPrinted>
  <dcterms:created xsi:type="dcterms:W3CDTF">2022-08-05T13:59:00Z</dcterms:created>
  <dcterms:modified xsi:type="dcterms:W3CDTF">2022-08-16T12:13:00Z</dcterms:modified>
</cp:coreProperties>
</file>