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D37EFE" w14:paraId="02F2893B" w14:textId="77777777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14:paraId="15D680BA" w14:textId="77777777" w:rsidR="00D37EFE" w:rsidRDefault="00D37EFE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14:paraId="61152327" w14:textId="77777777" w:rsidR="00D37EFE" w:rsidRPr="00DC1FA0" w:rsidRDefault="00DC1FA0" w:rsidP="00DC1FA0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DC1FA0">
              <w:rPr>
                <w:rFonts w:ascii="Times New Roman" w:hAnsi="Times New Roman"/>
              </w:rPr>
              <w:t>Tanfield Parish Council</w:t>
            </w:r>
          </w:p>
        </w:tc>
      </w:tr>
    </w:tbl>
    <w:p w14:paraId="2D874BCA" w14:textId="39A8BE21" w:rsidR="00D37EFE" w:rsidRPr="007B69C9" w:rsidRDefault="00FB124B">
      <w:pPr>
        <w:pStyle w:val="DocumentLabel"/>
        <w:rPr>
          <w:rFonts w:ascii="Times New Roman" w:hAnsi="Times New Roman"/>
          <w:sz w:val="56"/>
          <w:szCs w:val="56"/>
        </w:rPr>
      </w:pPr>
      <w:r w:rsidRPr="007B69C9">
        <w:rPr>
          <w:rFonts w:ascii="Times New Roman" w:hAnsi="Times New Roman"/>
          <w:sz w:val="56"/>
          <w:szCs w:val="56"/>
        </w:rPr>
        <w:t xml:space="preserve">Report to </w:t>
      </w:r>
      <w:r w:rsidR="007B69C9" w:rsidRPr="007B69C9">
        <w:rPr>
          <w:rFonts w:ascii="Times New Roman" w:hAnsi="Times New Roman"/>
          <w:sz w:val="56"/>
          <w:szCs w:val="56"/>
        </w:rPr>
        <w:t xml:space="preserve">Hambleton District </w:t>
      </w:r>
      <w:r w:rsidRPr="007B69C9">
        <w:rPr>
          <w:rFonts w:ascii="Times New Roman" w:hAnsi="Times New Roman"/>
          <w:sz w:val="56"/>
          <w:szCs w:val="56"/>
        </w:rPr>
        <w:t>Council</w:t>
      </w:r>
    </w:p>
    <w:p w14:paraId="3A73566F" w14:textId="77777777" w:rsidR="00D37EFE" w:rsidRPr="00342768" w:rsidRDefault="00CD4B43">
      <w:pPr>
        <w:pStyle w:val="MessageHeader"/>
        <w:rPr>
          <w:rFonts w:ascii="Times New Roman" w:hAnsi="Times New Roman"/>
          <w:sz w:val="22"/>
        </w:rPr>
      </w:pPr>
      <w:r w:rsidRPr="00342768">
        <w:rPr>
          <w:rStyle w:val="MessageHeaderLabel"/>
          <w:rFonts w:ascii="Times New Roman" w:hAnsi="Times New Roman"/>
          <w:sz w:val="20"/>
        </w:rPr>
        <w:t>From:</w:t>
      </w:r>
      <w:r w:rsidRPr="00342768">
        <w:rPr>
          <w:rFonts w:ascii="Times New Roman" w:hAnsi="Times New Roman"/>
          <w:sz w:val="22"/>
        </w:rPr>
        <w:tab/>
      </w:r>
      <w:r w:rsidR="00456290">
        <w:rPr>
          <w:rFonts w:ascii="Times New Roman" w:hAnsi="Times New Roman"/>
          <w:sz w:val="22"/>
        </w:rPr>
        <w:t>Alison Carter</w:t>
      </w:r>
    </w:p>
    <w:p w14:paraId="75C7A6D4" w14:textId="471B547C" w:rsidR="00D37EFE" w:rsidRPr="00342768" w:rsidRDefault="00CD4B43">
      <w:pPr>
        <w:pStyle w:val="MessageHeader"/>
        <w:rPr>
          <w:rFonts w:ascii="Times New Roman" w:hAnsi="Times New Roman"/>
          <w:sz w:val="22"/>
        </w:rPr>
      </w:pPr>
      <w:r w:rsidRPr="00342768">
        <w:rPr>
          <w:rStyle w:val="MessageHeaderLabel"/>
          <w:rFonts w:ascii="Times New Roman" w:hAnsi="Times New Roman"/>
          <w:sz w:val="20"/>
        </w:rPr>
        <w:t>Date:</w:t>
      </w:r>
      <w:r w:rsidRPr="00342768">
        <w:rPr>
          <w:rFonts w:ascii="Times New Roman" w:hAnsi="Times New Roman"/>
          <w:sz w:val="22"/>
        </w:rPr>
        <w:tab/>
      </w:r>
      <w:r w:rsidR="007B69C9">
        <w:rPr>
          <w:rFonts w:ascii="Times New Roman" w:hAnsi="Times New Roman"/>
          <w:sz w:val="22"/>
        </w:rPr>
        <w:t>30 March 202</w:t>
      </w:r>
      <w:r w:rsidR="00D378DB">
        <w:rPr>
          <w:rFonts w:ascii="Times New Roman" w:hAnsi="Times New Roman"/>
          <w:sz w:val="22"/>
        </w:rPr>
        <w:t>2</w:t>
      </w:r>
    </w:p>
    <w:p w14:paraId="0758104D" w14:textId="23AE39E8" w:rsidR="00D37EFE" w:rsidRPr="00342768" w:rsidRDefault="00CD4B43">
      <w:pPr>
        <w:pStyle w:val="MessageHeaderLast"/>
        <w:rPr>
          <w:rFonts w:ascii="Times New Roman" w:hAnsi="Times New Roman"/>
          <w:sz w:val="22"/>
        </w:rPr>
      </w:pPr>
      <w:r w:rsidRPr="00342768">
        <w:rPr>
          <w:rStyle w:val="MessageHeaderLabel"/>
          <w:rFonts w:ascii="Times New Roman" w:hAnsi="Times New Roman"/>
          <w:sz w:val="20"/>
        </w:rPr>
        <w:t>Re:</w:t>
      </w:r>
      <w:r w:rsidRPr="00342768">
        <w:rPr>
          <w:rFonts w:ascii="Times New Roman" w:hAnsi="Times New Roman"/>
          <w:sz w:val="22"/>
        </w:rPr>
        <w:tab/>
      </w:r>
      <w:r w:rsidR="007B69C9">
        <w:rPr>
          <w:rFonts w:ascii="Times New Roman" w:hAnsi="Times New Roman"/>
          <w:sz w:val="22"/>
        </w:rPr>
        <w:t>CIL Funds Expenditure</w:t>
      </w:r>
    </w:p>
    <w:p w14:paraId="69785415" w14:textId="77777777" w:rsidR="00312A6A" w:rsidRDefault="00312A6A" w:rsidP="003D618F">
      <w:pPr>
        <w:pStyle w:val="BodyText"/>
        <w:spacing w:after="0" w:line="240" w:lineRule="auto"/>
        <w:ind w:left="833"/>
        <w:rPr>
          <w:rFonts w:ascii="Times New Roman" w:hAnsi="Times New Roman"/>
          <w:b/>
          <w:sz w:val="22"/>
        </w:rPr>
      </w:pPr>
    </w:p>
    <w:p w14:paraId="5876020F" w14:textId="2FC9BD85" w:rsidR="003D618F" w:rsidRPr="003D618F" w:rsidRDefault="003D618F" w:rsidP="003D618F">
      <w:pPr>
        <w:pStyle w:val="BodyText"/>
        <w:spacing w:after="0" w:line="240" w:lineRule="auto"/>
        <w:ind w:left="833"/>
        <w:rPr>
          <w:rFonts w:ascii="Times New Roman" w:hAnsi="Times New Roman"/>
          <w:b/>
          <w:sz w:val="22"/>
        </w:rPr>
      </w:pPr>
      <w:r w:rsidRPr="003D618F">
        <w:rPr>
          <w:rFonts w:ascii="Times New Roman" w:hAnsi="Times New Roman"/>
          <w:b/>
          <w:sz w:val="22"/>
        </w:rPr>
        <w:t>Background</w:t>
      </w:r>
    </w:p>
    <w:p w14:paraId="4239DA1B" w14:textId="4788D512" w:rsidR="003D618F" w:rsidRPr="003D618F" w:rsidRDefault="003D618F" w:rsidP="003D618F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 w:rsidRPr="003D618F">
        <w:rPr>
          <w:rFonts w:ascii="Times New Roman" w:hAnsi="Times New Roman"/>
          <w:sz w:val="22"/>
        </w:rPr>
        <w:t>The Parish Council</w:t>
      </w:r>
      <w:r w:rsidR="007B69C9">
        <w:rPr>
          <w:rFonts w:ascii="Times New Roman" w:hAnsi="Times New Roman"/>
          <w:sz w:val="22"/>
        </w:rPr>
        <w:t xml:space="preserve"> received CIL funds over the last few years.</w:t>
      </w:r>
      <w:r w:rsidRPr="003D618F">
        <w:rPr>
          <w:rFonts w:ascii="Times New Roman" w:hAnsi="Times New Roman"/>
          <w:sz w:val="22"/>
        </w:rPr>
        <w:t xml:space="preserve"> </w:t>
      </w:r>
    </w:p>
    <w:p w14:paraId="407123C9" w14:textId="61B1C090" w:rsidR="003D618F" w:rsidRPr="003D618F" w:rsidRDefault="003D618F" w:rsidP="003D618F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 w:rsidRPr="003D618F">
        <w:rPr>
          <w:rFonts w:ascii="Times New Roman" w:hAnsi="Times New Roman"/>
          <w:sz w:val="22"/>
        </w:rPr>
        <w:t xml:space="preserve">The end of </w:t>
      </w:r>
      <w:r w:rsidR="007B69C9">
        <w:rPr>
          <w:rFonts w:ascii="Times New Roman" w:hAnsi="Times New Roman"/>
          <w:sz w:val="22"/>
        </w:rPr>
        <w:t>March 202</w:t>
      </w:r>
      <w:r w:rsidR="00D378DB">
        <w:rPr>
          <w:rFonts w:ascii="Times New Roman" w:hAnsi="Times New Roman"/>
          <w:sz w:val="22"/>
        </w:rPr>
        <w:t>2</w:t>
      </w:r>
      <w:r w:rsidR="007B69C9">
        <w:rPr>
          <w:rFonts w:ascii="Times New Roman" w:hAnsi="Times New Roman"/>
          <w:sz w:val="22"/>
        </w:rPr>
        <w:t xml:space="preserve"> </w:t>
      </w:r>
      <w:r w:rsidRPr="003D618F">
        <w:rPr>
          <w:rFonts w:ascii="Times New Roman" w:hAnsi="Times New Roman"/>
          <w:sz w:val="22"/>
        </w:rPr>
        <w:t>marks the</w:t>
      </w:r>
      <w:r w:rsidR="007B69C9">
        <w:rPr>
          <w:rFonts w:ascii="Times New Roman" w:hAnsi="Times New Roman"/>
          <w:sz w:val="22"/>
        </w:rPr>
        <w:t xml:space="preserve"> end of the Financial Year and includes </w:t>
      </w:r>
      <w:r w:rsidR="00D378DB">
        <w:rPr>
          <w:rFonts w:ascii="Times New Roman" w:hAnsi="Times New Roman"/>
          <w:sz w:val="22"/>
        </w:rPr>
        <w:t xml:space="preserve">all </w:t>
      </w:r>
      <w:r w:rsidR="007B69C9">
        <w:rPr>
          <w:rFonts w:ascii="Times New Roman" w:hAnsi="Times New Roman"/>
          <w:sz w:val="22"/>
        </w:rPr>
        <w:t>CIL expenditure and committed funds to date.</w:t>
      </w:r>
      <w:r w:rsidRPr="003D618F">
        <w:rPr>
          <w:rFonts w:ascii="Times New Roman" w:hAnsi="Times New Roman"/>
          <w:sz w:val="22"/>
        </w:rPr>
        <w:t xml:space="preserve"> </w:t>
      </w:r>
    </w:p>
    <w:p w14:paraId="187EAE80" w14:textId="361090B4" w:rsidR="003D618F" w:rsidRDefault="003D618F" w:rsidP="003D618F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 w:rsidRPr="003D618F">
        <w:rPr>
          <w:rFonts w:ascii="Times New Roman" w:hAnsi="Times New Roman"/>
          <w:sz w:val="22"/>
        </w:rPr>
        <w:t xml:space="preserve">The Parish Council is required </w:t>
      </w:r>
      <w:r w:rsidR="007B69C9">
        <w:rPr>
          <w:rFonts w:ascii="Times New Roman" w:hAnsi="Times New Roman"/>
          <w:sz w:val="22"/>
        </w:rPr>
        <w:t xml:space="preserve">as part of the terms and conditions of the CIL funds to outline the expenditure </w:t>
      </w:r>
      <w:r w:rsidR="00D378DB">
        <w:rPr>
          <w:rFonts w:ascii="Times New Roman" w:hAnsi="Times New Roman"/>
          <w:sz w:val="22"/>
        </w:rPr>
        <w:t>to the District Council.</w:t>
      </w:r>
      <w:r w:rsidRPr="003D618F">
        <w:rPr>
          <w:rFonts w:ascii="Times New Roman" w:hAnsi="Times New Roman"/>
          <w:sz w:val="22"/>
        </w:rPr>
        <w:t xml:space="preserve"> </w:t>
      </w:r>
    </w:p>
    <w:p w14:paraId="4EF922B1" w14:textId="77777777" w:rsidR="003D618F" w:rsidRDefault="003D618F" w:rsidP="003D618F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</w:p>
    <w:p w14:paraId="2789C2CA" w14:textId="6B69988D" w:rsidR="004E519D" w:rsidRPr="00CF28F2" w:rsidRDefault="00CF28F2" w:rsidP="009959B9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CIL Funds received:</w:t>
      </w:r>
    </w:p>
    <w:tbl>
      <w:tblPr>
        <w:tblW w:w="5120" w:type="dxa"/>
        <w:tblInd w:w="1332" w:type="dxa"/>
        <w:tblLook w:val="04A0" w:firstRow="1" w:lastRow="0" w:firstColumn="1" w:lastColumn="0" w:noHBand="0" w:noVBand="1"/>
      </w:tblPr>
      <w:tblGrid>
        <w:gridCol w:w="2200"/>
        <w:gridCol w:w="2920"/>
      </w:tblGrid>
      <w:tr w:rsidR="00CF28F2" w:rsidRPr="00CF28F2" w14:paraId="2442BE2C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F96B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Oct-18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11E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7832.2</w:t>
            </w:r>
          </w:p>
        </w:tc>
      </w:tr>
      <w:tr w:rsidR="00CF28F2" w:rsidRPr="00CF28F2" w14:paraId="3FA21BD0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6265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Oct-19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050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23496.6</w:t>
            </w:r>
          </w:p>
        </w:tc>
      </w:tr>
      <w:tr w:rsidR="00CF28F2" w:rsidRPr="00CF28F2" w14:paraId="3F03181A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0BB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Apr-20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B6D" w14:textId="77777777" w:rsidR="00CF28F2" w:rsidRPr="00CF28F2" w:rsidRDefault="00CF28F2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5216.06</w:t>
            </w:r>
          </w:p>
        </w:tc>
      </w:tr>
      <w:tr w:rsidR="00E71F8A" w:rsidRPr="00CF28F2" w14:paraId="6FBC6733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641D" w14:textId="23B3596C" w:rsidR="00E71F8A" w:rsidRPr="00CF28F2" w:rsidRDefault="00E71F8A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>
              <w:rPr>
                <w:rFonts w:ascii="Times New Roman" w:hAnsi="Times New Roman"/>
                <w:color w:val="000000"/>
                <w:spacing w:val="0"/>
                <w:lang w:eastAsia="en-GB"/>
              </w:rPr>
              <w:t>Nov 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483AD" w14:textId="080CBBAC" w:rsidR="00E71F8A" w:rsidRPr="00CF28F2" w:rsidRDefault="00E71F8A" w:rsidP="009959B9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>
              <w:rPr>
                <w:rFonts w:ascii="Times New Roman" w:hAnsi="Times New Roman"/>
                <w:color w:val="000000"/>
                <w:spacing w:val="0"/>
                <w:lang w:eastAsia="en-GB"/>
              </w:rPr>
              <w:t>1483.85</w:t>
            </w:r>
          </w:p>
        </w:tc>
      </w:tr>
      <w:tr w:rsidR="00CF28F2" w:rsidRPr="00CF28F2" w14:paraId="44486E18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7FAC" w14:textId="6B887BD7" w:rsidR="00CF28F2" w:rsidRPr="00CF28F2" w:rsidRDefault="00CF28F2" w:rsidP="00E71F8A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>
              <w:rPr>
                <w:rFonts w:ascii="Times New Roman" w:hAnsi="Times New Roman"/>
                <w:color w:val="000000"/>
                <w:spacing w:val="0"/>
                <w:lang w:eastAsia="en-GB"/>
              </w:rPr>
              <w:t>Total CIL Funds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EB6" w14:textId="5BBAD0F0" w:rsidR="00CF28F2" w:rsidRPr="00CF28F2" w:rsidRDefault="00D378DB" w:rsidP="00E71F8A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>
              <w:rPr>
                <w:rFonts w:ascii="Times New Roman" w:hAnsi="Times New Roman"/>
                <w:color w:val="000000"/>
                <w:spacing w:val="0"/>
                <w:lang w:eastAsia="en-GB"/>
              </w:rPr>
              <w:t>38028.71</w:t>
            </w:r>
          </w:p>
        </w:tc>
      </w:tr>
    </w:tbl>
    <w:p w14:paraId="6B028FA1" w14:textId="77777777" w:rsidR="004E519D" w:rsidRPr="00CF28F2" w:rsidRDefault="004E519D" w:rsidP="004E519D">
      <w:pPr>
        <w:pStyle w:val="BodyText"/>
        <w:spacing w:after="0" w:line="240" w:lineRule="auto"/>
        <w:ind w:left="1553"/>
        <w:rPr>
          <w:rFonts w:ascii="Times New Roman" w:hAnsi="Times New Roman"/>
        </w:rPr>
      </w:pPr>
    </w:p>
    <w:p w14:paraId="44C76780" w14:textId="77777777" w:rsidR="003A2F2B" w:rsidRDefault="003A2F2B" w:rsidP="00B80CA3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</w:p>
    <w:p w14:paraId="341D29FC" w14:textId="00D02077" w:rsidR="007B69C9" w:rsidRDefault="007B69C9" w:rsidP="003D618F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Organisations completing CIL application forms</w:t>
      </w:r>
      <w:r w:rsidR="00CF28F2">
        <w:rPr>
          <w:rFonts w:ascii="Times New Roman" w:hAnsi="Times New Roman"/>
          <w:i/>
          <w:iCs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>and outlining Projects;</w:t>
      </w:r>
    </w:p>
    <w:p w14:paraId="069E1CAB" w14:textId="77777777" w:rsidR="007B69C9" w:rsidRDefault="007B69C9" w:rsidP="003D618F">
      <w:pPr>
        <w:pStyle w:val="BodyText"/>
        <w:spacing w:after="0" w:line="240" w:lineRule="auto"/>
        <w:rPr>
          <w:rFonts w:ascii="Times New Roman" w:hAnsi="Times New Roman"/>
          <w:i/>
          <w:iCs/>
          <w:sz w:val="22"/>
        </w:rPr>
      </w:pPr>
    </w:p>
    <w:tbl>
      <w:tblPr>
        <w:tblW w:w="5460" w:type="dxa"/>
        <w:tblInd w:w="1332" w:type="dxa"/>
        <w:tblLook w:val="04A0" w:firstRow="1" w:lastRow="0" w:firstColumn="1" w:lastColumn="0" w:noHBand="0" w:noVBand="1"/>
      </w:tblPr>
      <w:tblGrid>
        <w:gridCol w:w="2200"/>
        <w:gridCol w:w="3260"/>
      </w:tblGrid>
      <w:tr w:rsidR="00CF28F2" w:rsidRPr="00CF28F2" w14:paraId="13764B94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F94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Tanfield Village Hall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6DA6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Painting Village Hall</w:t>
            </w:r>
          </w:p>
        </w:tc>
      </w:tr>
      <w:tr w:rsidR="00CF28F2" w:rsidRPr="00CF28F2" w14:paraId="1ED51ED9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312D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Tanfield Parish Council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EF8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Installation of Benches</w:t>
            </w:r>
          </w:p>
        </w:tc>
      </w:tr>
      <w:tr w:rsidR="00CF28F2" w:rsidRPr="00CF28F2" w14:paraId="04A4200B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3DC4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Tanfield Bowling Club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4A2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Construction of firm Path Way</w:t>
            </w:r>
          </w:p>
        </w:tc>
      </w:tr>
      <w:tr w:rsidR="00CF28F2" w:rsidRPr="00CF28F2" w14:paraId="5C3245E8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BE2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St Nicholas Church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ADB7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color w:val="000000"/>
                <w:spacing w:val="0"/>
                <w:lang w:eastAsia="en-GB"/>
              </w:rPr>
              <w:t>Improvements/installation of toilets</w:t>
            </w:r>
          </w:p>
        </w:tc>
      </w:tr>
      <w:tr w:rsidR="00CF28F2" w:rsidRPr="00CF28F2" w14:paraId="73481468" w14:textId="77777777" w:rsidTr="00CF28F2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BC03" w14:textId="77777777" w:rsidR="00CF28F2" w:rsidRPr="00CF28F2" w:rsidRDefault="00CF28F2" w:rsidP="00CF28F2">
            <w:pPr>
              <w:ind w:left="0"/>
              <w:rPr>
                <w:rFonts w:ascii="Times New Roman" w:hAnsi="Times New Roman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spacing w:val="0"/>
                <w:lang w:eastAsia="en-GB"/>
              </w:rPr>
              <w:t>Tanfield Parish Council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3B1" w14:textId="685BFEBD" w:rsidR="00CF28F2" w:rsidRPr="00CF28F2" w:rsidRDefault="00CF28F2" w:rsidP="00CF28F2">
            <w:pPr>
              <w:ind w:left="0"/>
              <w:rPr>
                <w:rFonts w:ascii="Times New Roman" w:hAnsi="Times New Roman"/>
                <w:spacing w:val="0"/>
                <w:lang w:eastAsia="en-GB"/>
              </w:rPr>
            </w:pPr>
            <w:r w:rsidRPr="00CF28F2">
              <w:rPr>
                <w:rFonts w:ascii="Times New Roman" w:hAnsi="Times New Roman"/>
                <w:spacing w:val="0"/>
                <w:lang w:eastAsia="en-GB"/>
              </w:rPr>
              <w:t>Swing Park Improvements</w:t>
            </w:r>
          </w:p>
        </w:tc>
      </w:tr>
    </w:tbl>
    <w:p w14:paraId="6175FAE2" w14:textId="118D47D4" w:rsidR="00312A6A" w:rsidRDefault="007C1C55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Tanfield Parish Council         Grass cutting in the Parish</w:t>
      </w:r>
    </w:p>
    <w:p w14:paraId="740938EC" w14:textId="603194D0" w:rsidR="00D378DB" w:rsidRDefault="00D378DB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Tanfield Parish Council        Community Website</w:t>
      </w:r>
    </w:p>
    <w:p w14:paraId="6926E978" w14:textId="670090DE" w:rsidR="00996E0E" w:rsidRDefault="00996E0E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St Nicholas School                Class Room Projects</w:t>
      </w:r>
    </w:p>
    <w:p w14:paraId="45493DDA" w14:textId="77777777" w:rsidR="007C1C55" w:rsidRPr="00CF28F2" w:rsidRDefault="007C1C55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</w:p>
    <w:p w14:paraId="1482FACE" w14:textId="7F4B374A" w:rsidR="00312A6A" w:rsidRDefault="00CF28F2" w:rsidP="003D618F">
      <w:pPr>
        <w:pStyle w:val="BodyText"/>
        <w:spacing w:after="0" w:line="240" w:lineRule="auto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Funding allocated to projects:</w:t>
      </w:r>
    </w:p>
    <w:p w14:paraId="0395091A" w14:textId="078ACE31" w:rsidR="00CF28F2" w:rsidRDefault="00CF28F2" w:rsidP="003D618F">
      <w:pPr>
        <w:pStyle w:val="BodyText"/>
        <w:spacing w:after="0" w:line="240" w:lineRule="auto"/>
        <w:rPr>
          <w:rFonts w:ascii="Times New Roman" w:hAnsi="Times New Roman"/>
          <w:i/>
          <w:sz w:val="22"/>
        </w:rPr>
      </w:pPr>
    </w:p>
    <w:tbl>
      <w:tblPr>
        <w:tblW w:w="7380" w:type="dxa"/>
        <w:tblInd w:w="1332" w:type="dxa"/>
        <w:tblLook w:val="04A0" w:firstRow="1" w:lastRow="0" w:firstColumn="1" w:lastColumn="0" w:noHBand="0" w:noVBand="1"/>
      </w:tblPr>
      <w:tblGrid>
        <w:gridCol w:w="2680"/>
        <w:gridCol w:w="2920"/>
        <w:gridCol w:w="1780"/>
      </w:tblGrid>
      <w:tr w:rsidR="006B3CC7" w:rsidRPr="006B3CC7" w14:paraId="6B97D477" w14:textId="77777777" w:rsidTr="006B3CC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7E4" w14:textId="77777777" w:rsidR="006B3CC7" w:rsidRPr="006B3CC7" w:rsidRDefault="006B3CC7" w:rsidP="006B3CC7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Tanfield Village Hall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43E" w14:textId="77777777" w:rsidR="006B3CC7" w:rsidRPr="006B3CC7" w:rsidRDefault="006B3CC7" w:rsidP="006B3CC7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Painting Village Hall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BCE7" w14:textId="77777777" w:rsidR="006B3CC7" w:rsidRPr="006B3CC7" w:rsidRDefault="006B3CC7" w:rsidP="006B3CC7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£1,839</w:t>
            </w:r>
          </w:p>
        </w:tc>
      </w:tr>
      <w:tr w:rsidR="006B3CC7" w:rsidRPr="006B3CC7" w14:paraId="44A03342" w14:textId="77777777" w:rsidTr="006B3CC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BE4F" w14:textId="77777777" w:rsidR="006B3CC7" w:rsidRPr="006B3CC7" w:rsidRDefault="006B3CC7" w:rsidP="006B3CC7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Tanfield Parish Council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7E3" w14:textId="77777777" w:rsidR="006B3CC7" w:rsidRPr="006B3CC7" w:rsidRDefault="006B3CC7" w:rsidP="006B3CC7">
            <w:pPr>
              <w:ind w:left="0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Installation of Benches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5B7A" w14:textId="6E37A0BC" w:rsidR="006B3CC7" w:rsidRPr="006B3CC7" w:rsidRDefault="009959B9" w:rsidP="006B3CC7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>
              <w:rPr>
                <w:rFonts w:ascii="Times New Roman" w:hAnsi="Times New Roman"/>
                <w:color w:val="000000"/>
                <w:spacing w:val="0"/>
                <w:lang w:eastAsia="en-GB"/>
              </w:rPr>
              <w:t xml:space="preserve">  </w:t>
            </w:r>
            <w:r w:rsidR="006B3CC7"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£1,463.01</w:t>
            </w:r>
          </w:p>
        </w:tc>
      </w:tr>
      <w:tr w:rsidR="006B3CC7" w:rsidRPr="006B3CC7" w14:paraId="661B7E80" w14:textId="77777777" w:rsidTr="006B3CC7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3FF2" w14:textId="77777777" w:rsidR="006B3CC7" w:rsidRPr="006B3CC7" w:rsidRDefault="006B3CC7" w:rsidP="006B3CC7">
            <w:pPr>
              <w:ind w:left="0"/>
              <w:rPr>
                <w:rFonts w:ascii="Times New Roman" w:hAnsi="Times New Roman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spacing w:val="0"/>
                <w:lang w:eastAsia="en-GB"/>
              </w:rPr>
              <w:t>Tanfield Parish Council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002" w14:textId="56140B01" w:rsidR="006B3CC7" w:rsidRPr="006B3CC7" w:rsidRDefault="006B3CC7" w:rsidP="006B3CC7">
            <w:pPr>
              <w:ind w:left="0"/>
              <w:rPr>
                <w:rFonts w:ascii="Times New Roman" w:hAnsi="Times New Roman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spacing w:val="0"/>
                <w:lang w:eastAsia="en-GB"/>
              </w:rPr>
              <w:t>Swing Park Improvements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F15" w14:textId="70D5183F" w:rsidR="006B3CC7" w:rsidRPr="006B3CC7" w:rsidRDefault="006B3CC7" w:rsidP="006B3CC7">
            <w:pPr>
              <w:ind w:left="0"/>
              <w:jc w:val="right"/>
              <w:rPr>
                <w:rFonts w:ascii="Times New Roman" w:hAnsi="Times New Roman"/>
                <w:color w:val="000000"/>
                <w:spacing w:val="0"/>
                <w:lang w:eastAsia="en-GB"/>
              </w:rPr>
            </w:pPr>
            <w:r w:rsidRPr="006B3CC7">
              <w:rPr>
                <w:rFonts w:ascii="Times New Roman" w:hAnsi="Times New Roman"/>
                <w:color w:val="000000"/>
                <w:spacing w:val="0"/>
                <w:lang w:eastAsia="en-GB"/>
              </w:rPr>
              <w:t>£1100</w:t>
            </w:r>
          </w:p>
        </w:tc>
      </w:tr>
    </w:tbl>
    <w:p w14:paraId="5868F2D7" w14:textId="2B8DE7B5" w:rsidR="007C1C55" w:rsidRPr="009959B9" w:rsidRDefault="007C1C55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2"/>
        </w:rPr>
        <w:t xml:space="preserve">            </w:t>
      </w:r>
      <w:r w:rsidRPr="009959B9">
        <w:rPr>
          <w:rFonts w:ascii="Times New Roman" w:hAnsi="Times New Roman"/>
          <w:iCs/>
        </w:rPr>
        <w:t xml:space="preserve">Tanfield Parish Council           </w:t>
      </w:r>
      <w:r w:rsidR="00996E0E" w:rsidRPr="009959B9">
        <w:rPr>
          <w:rFonts w:ascii="Times New Roman" w:hAnsi="Times New Roman"/>
          <w:iCs/>
        </w:rPr>
        <w:t xml:space="preserve">        </w:t>
      </w:r>
      <w:r w:rsidRPr="009959B9">
        <w:rPr>
          <w:rFonts w:ascii="Times New Roman" w:hAnsi="Times New Roman"/>
          <w:iCs/>
        </w:rPr>
        <w:t xml:space="preserve">Grass cutting in the Parish                        </w:t>
      </w:r>
      <w:r w:rsidR="00996E0E" w:rsidRPr="009959B9">
        <w:rPr>
          <w:rFonts w:ascii="Times New Roman" w:hAnsi="Times New Roman"/>
          <w:iCs/>
        </w:rPr>
        <w:t xml:space="preserve">         </w:t>
      </w:r>
      <w:r w:rsidRPr="009959B9">
        <w:rPr>
          <w:rFonts w:ascii="Times New Roman" w:hAnsi="Times New Roman"/>
          <w:iCs/>
        </w:rPr>
        <w:t xml:space="preserve"> </w:t>
      </w:r>
      <w:r w:rsidR="00996E0E" w:rsidRPr="009959B9">
        <w:rPr>
          <w:rFonts w:ascii="Times New Roman" w:hAnsi="Times New Roman"/>
          <w:iCs/>
        </w:rPr>
        <w:t xml:space="preserve">          </w:t>
      </w:r>
      <w:r w:rsidRPr="009959B9">
        <w:rPr>
          <w:rFonts w:ascii="Times New Roman" w:hAnsi="Times New Roman"/>
          <w:iCs/>
        </w:rPr>
        <w:t xml:space="preserve"> £2500</w:t>
      </w:r>
    </w:p>
    <w:p w14:paraId="7AD9566C" w14:textId="3D609AAD" w:rsidR="007C1C55" w:rsidRPr="009959B9" w:rsidRDefault="007C1C55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 w:rsidRPr="009959B9">
        <w:rPr>
          <w:rFonts w:ascii="Times New Roman" w:hAnsi="Times New Roman"/>
          <w:iCs/>
        </w:rPr>
        <w:t xml:space="preserve">          </w:t>
      </w:r>
      <w:r w:rsidR="00996E0E" w:rsidRPr="009959B9">
        <w:rPr>
          <w:rFonts w:ascii="Times New Roman" w:hAnsi="Times New Roman"/>
          <w:iCs/>
        </w:rPr>
        <w:t xml:space="preserve">   </w:t>
      </w:r>
      <w:r w:rsidRPr="009959B9">
        <w:rPr>
          <w:rFonts w:ascii="Times New Roman" w:hAnsi="Times New Roman"/>
          <w:iCs/>
        </w:rPr>
        <w:t xml:space="preserve"> West Tanfield Bowling Club  </w:t>
      </w:r>
      <w:r w:rsidR="00996E0E" w:rsidRPr="009959B9">
        <w:rPr>
          <w:rFonts w:ascii="Times New Roman" w:hAnsi="Times New Roman"/>
          <w:iCs/>
        </w:rPr>
        <w:t xml:space="preserve">        </w:t>
      </w:r>
      <w:r w:rsidRPr="009959B9">
        <w:rPr>
          <w:rFonts w:ascii="Times New Roman" w:hAnsi="Times New Roman"/>
          <w:iCs/>
        </w:rPr>
        <w:t xml:space="preserve">Installation of path                                     </w:t>
      </w:r>
      <w:r w:rsidR="00996E0E" w:rsidRPr="009959B9">
        <w:rPr>
          <w:rFonts w:ascii="Times New Roman" w:hAnsi="Times New Roman"/>
          <w:iCs/>
        </w:rPr>
        <w:t xml:space="preserve">                  </w:t>
      </w:r>
      <w:r w:rsidRPr="009959B9">
        <w:rPr>
          <w:rFonts w:ascii="Times New Roman" w:hAnsi="Times New Roman"/>
          <w:iCs/>
        </w:rPr>
        <w:t xml:space="preserve">  £1500</w:t>
      </w:r>
    </w:p>
    <w:p w14:paraId="3E1AC32D" w14:textId="71DC4890" w:rsidR="00996E0E" w:rsidRPr="009959B9" w:rsidRDefault="00996E0E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 w:rsidRPr="009959B9">
        <w:rPr>
          <w:rFonts w:ascii="Times New Roman" w:hAnsi="Times New Roman"/>
          <w:iCs/>
        </w:rPr>
        <w:t xml:space="preserve">             St Nicholas School                            Class Room Project                                                       £3000</w:t>
      </w:r>
    </w:p>
    <w:p w14:paraId="46B04F56" w14:textId="1A929D0E" w:rsidR="00312A6A" w:rsidRPr="009959B9" w:rsidRDefault="005424D2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 w:rsidRPr="009959B9">
        <w:rPr>
          <w:rFonts w:ascii="Times New Roman" w:hAnsi="Times New Roman"/>
          <w:iCs/>
        </w:rPr>
        <w:t xml:space="preserve">           </w:t>
      </w:r>
      <w:r w:rsidR="009959B9">
        <w:rPr>
          <w:rFonts w:ascii="Times New Roman" w:hAnsi="Times New Roman"/>
          <w:iCs/>
        </w:rPr>
        <w:t xml:space="preserve"> </w:t>
      </w:r>
      <w:r w:rsidRPr="009959B9">
        <w:rPr>
          <w:rFonts w:ascii="Times New Roman" w:hAnsi="Times New Roman"/>
          <w:iCs/>
        </w:rPr>
        <w:t xml:space="preserve"> Tanfield Parish Council             </w:t>
      </w:r>
      <w:r w:rsidR="009959B9">
        <w:rPr>
          <w:rFonts w:ascii="Times New Roman" w:hAnsi="Times New Roman"/>
          <w:iCs/>
        </w:rPr>
        <w:t xml:space="preserve">       </w:t>
      </w:r>
      <w:r w:rsidRPr="009959B9">
        <w:rPr>
          <w:rFonts w:ascii="Times New Roman" w:hAnsi="Times New Roman"/>
          <w:iCs/>
        </w:rPr>
        <w:t xml:space="preserve">West Tanfield Swing Park                                   </w:t>
      </w:r>
      <w:r w:rsidR="009959B9">
        <w:rPr>
          <w:rFonts w:ascii="Times New Roman" w:hAnsi="Times New Roman"/>
          <w:iCs/>
        </w:rPr>
        <w:t xml:space="preserve">        </w:t>
      </w:r>
      <w:r w:rsidRPr="009959B9">
        <w:rPr>
          <w:rFonts w:ascii="Times New Roman" w:hAnsi="Times New Roman"/>
          <w:iCs/>
        </w:rPr>
        <w:t xml:space="preserve"> £8700</w:t>
      </w:r>
    </w:p>
    <w:p w14:paraId="3E80CBDE" w14:textId="6E3E8DDC" w:rsidR="005424D2" w:rsidRPr="009959B9" w:rsidRDefault="005424D2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 w:rsidRPr="009959B9">
        <w:rPr>
          <w:rFonts w:ascii="Times New Roman" w:hAnsi="Times New Roman"/>
          <w:iCs/>
        </w:rPr>
        <w:t xml:space="preserve">           </w:t>
      </w:r>
      <w:r w:rsidR="009959B9">
        <w:rPr>
          <w:rFonts w:ascii="Times New Roman" w:hAnsi="Times New Roman"/>
          <w:iCs/>
        </w:rPr>
        <w:t xml:space="preserve">  </w:t>
      </w:r>
      <w:r w:rsidRPr="009959B9">
        <w:rPr>
          <w:rFonts w:ascii="Times New Roman" w:hAnsi="Times New Roman"/>
          <w:iCs/>
        </w:rPr>
        <w:t xml:space="preserve">Tanfield Parish Council             </w:t>
      </w:r>
      <w:r w:rsidR="009959B9">
        <w:rPr>
          <w:rFonts w:ascii="Times New Roman" w:hAnsi="Times New Roman"/>
          <w:iCs/>
        </w:rPr>
        <w:t xml:space="preserve">       </w:t>
      </w:r>
      <w:r w:rsidRPr="009959B9">
        <w:rPr>
          <w:rFonts w:ascii="Times New Roman" w:hAnsi="Times New Roman"/>
          <w:iCs/>
        </w:rPr>
        <w:t xml:space="preserve"> Defiribulator Pads                                             </w:t>
      </w:r>
      <w:r w:rsidR="009959B9">
        <w:rPr>
          <w:rFonts w:ascii="Times New Roman" w:hAnsi="Times New Roman"/>
          <w:iCs/>
        </w:rPr>
        <w:t xml:space="preserve">       </w:t>
      </w:r>
      <w:r w:rsidRPr="009959B9">
        <w:rPr>
          <w:rFonts w:ascii="Times New Roman" w:hAnsi="Times New Roman"/>
          <w:iCs/>
        </w:rPr>
        <w:t xml:space="preserve">  £293.87</w:t>
      </w:r>
    </w:p>
    <w:p w14:paraId="38DFB8E6" w14:textId="774DB79C" w:rsidR="005424D2" w:rsidRPr="009959B9" w:rsidRDefault="005424D2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  <w:r w:rsidRPr="009959B9">
        <w:rPr>
          <w:rFonts w:ascii="Times New Roman" w:hAnsi="Times New Roman"/>
          <w:iCs/>
        </w:rPr>
        <w:t xml:space="preserve">          </w:t>
      </w:r>
      <w:r w:rsidR="009959B9">
        <w:rPr>
          <w:rFonts w:ascii="Times New Roman" w:hAnsi="Times New Roman"/>
          <w:iCs/>
        </w:rPr>
        <w:t xml:space="preserve">  </w:t>
      </w:r>
      <w:r w:rsidRPr="009959B9">
        <w:rPr>
          <w:rFonts w:ascii="Times New Roman" w:hAnsi="Times New Roman"/>
          <w:iCs/>
        </w:rPr>
        <w:t xml:space="preserve"> Tanfield Parish Council             </w:t>
      </w:r>
      <w:r w:rsidR="009959B9">
        <w:rPr>
          <w:rFonts w:ascii="Times New Roman" w:hAnsi="Times New Roman"/>
          <w:iCs/>
        </w:rPr>
        <w:t xml:space="preserve">       </w:t>
      </w:r>
      <w:r w:rsidRPr="009959B9">
        <w:rPr>
          <w:rFonts w:ascii="Times New Roman" w:hAnsi="Times New Roman"/>
          <w:iCs/>
        </w:rPr>
        <w:t xml:space="preserve">Upgrade Website                                                 </w:t>
      </w:r>
      <w:r w:rsidR="009959B9">
        <w:rPr>
          <w:rFonts w:ascii="Times New Roman" w:hAnsi="Times New Roman"/>
          <w:iCs/>
        </w:rPr>
        <w:t xml:space="preserve">        </w:t>
      </w:r>
      <w:r w:rsidRPr="009959B9">
        <w:rPr>
          <w:rFonts w:ascii="Times New Roman" w:hAnsi="Times New Roman"/>
          <w:iCs/>
        </w:rPr>
        <w:t xml:space="preserve"> £1485</w:t>
      </w:r>
    </w:p>
    <w:p w14:paraId="3F3EEDAE" w14:textId="77777777" w:rsidR="005424D2" w:rsidRPr="009959B9" w:rsidRDefault="005424D2" w:rsidP="003D618F">
      <w:pPr>
        <w:pStyle w:val="BodyText"/>
        <w:spacing w:after="0" w:line="240" w:lineRule="auto"/>
        <w:rPr>
          <w:rFonts w:ascii="Times New Roman" w:hAnsi="Times New Roman"/>
          <w:iCs/>
        </w:rPr>
      </w:pPr>
    </w:p>
    <w:p w14:paraId="6547F4C6" w14:textId="74B16630" w:rsidR="003565FA" w:rsidRDefault="003565FA" w:rsidP="00CF28F2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</w:p>
    <w:p w14:paraId="54AA41A9" w14:textId="38E2CB19" w:rsidR="003565FA" w:rsidRDefault="003565FA" w:rsidP="00E71F8A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Funds received     £ 3</w:t>
      </w:r>
      <w:r w:rsidR="00996E0E">
        <w:rPr>
          <w:rFonts w:ascii="Times New Roman" w:hAnsi="Times New Roman"/>
          <w:iCs/>
          <w:sz w:val="22"/>
        </w:rPr>
        <w:t>8028.71</w:t>
      </w:r>
    </w:p>
    <w:p w14:paraId="70A39A75" w14:textId="726062FC" w:rsidR="003565FA" w:rsidRDefault="003565FA" w:rsidP="00E71F8A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Funds spent           £</w:t>
      </w:r>
      <w:r w:rsidR="00996E0E">
        <w:rPr>
          <w:rFonts w:ascii="Times New Roman" w:hAnsi="Times New Roman"/>
          <w:iCs/>
          <w:sz w:val="22"/>
        </w:rPr>
        <w:t xml:space="preserve"> 21880.88</w:t>
      </w:r>
    </w:p>
    <w:p w14:paraId="19E512FA" w14:textId="0FE655E1" w:rsidR="003565FA" w:rsidRDefault="003565FA" w:rsidP="00E71F8A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Funds unspent       £</w:t>
      </w:r>
      <w:r w:rsidR="00996E0E">
        <w:rPr>
          <w:rFonts w:ascii="Times New Roman" w:hAnsi="Times New Roman"/>
          <w:iCs/>
          <w:sz w:val="22"/>
        </w:rPr>
        <w:t>16147.83</w:t>
      </w:r>
    </w:p>
    <w:p w14:paraId="7A8CF5C5" w14:textId="77777777" w:rsidR="003565FA" w:rsidRDefault="003565FA" w:rsidP="00CF28F2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</w:p>
    <w:p w14:paraId="0F060318" w14:textId="77777777" w:rsidR="003565FA" w:rsidRDefault="003565FA" w:rsidP="00CF28F2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</w:p>
    <w:p w14:paraId="3CB44295" w14:textId="160E4B3F" w:rsidR="003A2F2B" w:rsidRPr="00CF28F2" w:rsidRDefault="003A2F2B" w:rsidP="00CF28F2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  <w:r w:rsidRPr="00CF28F2">
        <w:rPr>
          <w:rFonts w:ascii="Times New Roman" w:hAnsi="Times New Roman"/>
          <w:iCs/>
          <w:sz w:val="22"/>
        </w:rPr>
        <w:t>Please let me know if you have any questions or comments or need further information</w:t>
      </w:r>
      <w:r w:rsidR="009959B9">
        <w:rPr>
          <w:rFonts w:ascii="Times New Roman" w:hAnsi="Times New Roman"/>
          <w:iCs/>
          <w:sz w:val="22"/>
        </w:rPr>
        <w:t>.</w:t>
      </w:r>
      <w:r w:rsidR="0015673F" w:rsidRPr="00CF28F2">
        <w:rPr>
          <w:rFonts w:ascii="Times New Roman" w:hAnsi="Times New Roman"/>
          <w:iCs/>
          <w:sz w:val="22"/>
        </w:rPr>
        <w:t xml:space="preserve"> </w:t>
      </w:r>
    </w:p>
    <w:p w14:paraId="6A6B2AD0" w14:textId="77777777" w:rsidR="00D3532D" w:rsidRPr="00CF28F2" w:rsidRDefault="00D3532D" w:rsidP="00497B87">
      <w:pPr>
        <w:pStyle w:val="BodyText"/>
        <w:spacing w:after="0" w:line="240" w:lineRule="auto"/>
        <w:ind w:left="833"/>
        <w:rPr>
          <w:rFonts w:ascii="Times New Roman" w:hAnsi="Times New Roman"/>
          <w:iCs/>
          <w:sz w:val="22"/>
        </w:rPr>
      </w:pPr>
    </w:p>
    <w:p w14:paraId="2C5661DA" w14:textId="77777777" w:rsidR="00C411A0" w:rsidRPr="00D3532D" w:rsidRDefault="00C411A0" w:rsidP="00497B87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</w:p>
    <w:p w14:paraId="08F4BE71" w14:textId="77777777" w:rsidR="00912B40" w:rsidRDefault="0015673F" w:rsidP="00497B87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Regards</w:t>
      </w:r>
    </w:p>
    <w:p w14:paraId="303AAB26" w14:textId="1B3318A3" w:rsidR="0015673F" w:rsidRDefault="0015673F" w:rsidP="00497B87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Alison</w:t>
      </w:r>
      <w:r w:rsidR="00CF28F2">
        <w:rPr>
          <w:rFonts w:ascii="Times New Roman" w:hAnsi="Times New Roman"/>
          <w:sz w:val="22"/>
        </w:rPr>
        <w:t xml:space="preserve"> Carter</w:t>
      </w:r>
    </w:p>
    <w:p w14:paraId="1244F684" w14:textId="028339C0" w:rsidR="00CF28F2" w:rsidRDefault="00CF28F2" w:rsidP="00497B87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Clerk to Tanfield Parish Council</w:t>
      </w:r>
    </w:p>
    <w:p w14:paraId="55C4B030" w14:textId="77777777" w:rsidR="00497B87" w:rsidRPr="00497B87" w:rsidRDefault="00497B87" w:rsidP="00497B87">
      <w:pPr>
        <w:pStyle w:val="BodyText"/>
        <w:spacing w:after="0" w:line="240" w:lineRule="auto"/>
        <w:ind w:left="833"/>
        <w:rPr>
          <w:rFonts w:ascii="Times New Roman" w:hAnsi="Times New Roman"/>
          <w:sz w:val="22"/>
        </w:rPr>
      </w:pPr>
    </w:p>
    <w:p w14:paraId="75A8040A" w14:textId="77777777" w:rsidR="00497B87" w:rsidRPr="00497B87" w:rsidRDefault="00497B87" w:rsidP="003D618F">
      <w:pPr>
        <w:pStyle w:val="BodyText"/>
        <w:spacing w:after="0" w:line="240" w:lineRule="auto"/>
        <w:rPr>
          <w:rFonts w:ascii="Times New Roman" w:hAnsi="Times New Roman"/>
          <w:i/>
          <w:sz w:val="22"/>
        </w:rPr>
      </w:pPr>
    </w:p>
    <w:sectPr w:rsidR="00497B87" w:rsidRPr="00497B87" w:rsidSect="00D37EFE">
      <w:footerReference w:type="even" r:id="rId8"/>
      <w:footerReference w:type="default" r:id="rId9"/>
      <w:footerReference w:type="first" r:id="rId10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1C95" w14:textId="77777777" w:rsidR="00270FD4" w:rsidRDefault="00270FD4">
      <w:r>
        <w:separator/>
      </w:r>
    </w:p>
  </w:endnote>
  <w:endnote w:type="continuationSeparator" w:id="0">
    <w:p w14:paraId="2D437A35" w14:textId="77777777" w:rsidR="00270FD4" w:rsidRDefault="002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752F" w14:textId="77777777" w:rsidR="00D37EFE" w:rsidRDefault="00D37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4B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B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86265" w14:textId="77777777" w:rsidR="00D37EFE" w:rsidRDefault="00D37EFE">
    <w:pPr>
      <w:pStyle w:val="Footer"/>
    </w:pPr>
  </w:p>
  <w:p w14:paraId="246379C3" w14:textId="77777777" w:rsidR="00D37EFE" w:rsidRDefault="00D37E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4FA3" w14:textId="77777777" w:rsidR="00D37EFE" w:rsidRPr="00342768" w:rsidRDefault="00CD4B43">
    <w:pPr>
      <w:pStyle w:val="Footer"/>
      <w:rPr>
        <w:rFonts w:ascii="Times New Roman" w:hAnsi="Times New Roman"/>
        <w:sz w:val="16"/>
        <w:szCs w:val="16"/>
      </w:rPr>
    </w:pPr>
    <w:r w:rsidRPr="00342768">
      <w:rPr>
        <w:rFonts w:ascii="Times New Roman" w:hAnsi="Times New Roman"/>
        <w:sz w:val="16"/>
        <w:szCs w:val="16"/>
      </w:rPr>
      <w:sym w:font="Wingdings" w:char="F06C"/>
    </w:r>
    <w:r w:rsidRPr="00342768">
      <w:rPr>
        <w:rFonts w:ascii="Times New Roman" w:hAnsi="Times New Roman"/>
        <w:sz w:val="16"/>
        <w:szCs w:val="16"/>
      </w:rPr>
      <w:t xml:space="preserve"> Page </w:t>
    </w:r>
    <w:r w:rsidR="00D37EFE" w:rsidRPr="00342768">
      <w:rPr>
        <w:rStyle w:val="PageNumber"/>
        <w:rFonts w:ascii="Times New Roman" w:hAnsi="Times New Roman"/>
        <w:sz w:val="16"/>
        <w:szCs w:val="16"/>
      </w:rPr>
      <w:fldChar w:fldCharType="begin"/>
    </w:r>
    <w:r w:rsidRPr="00342768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D37EFE" w:rsidRPr="00342768">
      <w:rPr>
        <w:rStyle w:val="PageNumber"/>
        <w:rFonts w:ascii="Times New Roman" w:hAnsi="Times New Roman"/>
        <w:sz w:val="16"/>
        <w:szCs w:val="16"/>
      </w:rPr>
      <w:fldChar w:fldCharType="separate"/>
    </w:r>
    <w:r w:rsidR="003559CD">
      <w:rPr>
        <w:rStyle w:val="PageNumber"/>
        <w:rFonts w:ascii="Times New Roman" w:hAnsi="Times New Roman"/>
        <w:noProof/>
        <w:sz w:val="16"/>
        <w:szCs w:val="16"/>
      </w:rPr>
      <w:t>2</w:t>
    </w:r>
    <w:r w:rsidR="00D37EFE" w:rsidRPr="00342768">
      <w:rPr>
        <w:rStyle w:val="PageNumber"/>
        <w:rFonts w:ascii="Times New Roman" w:hAnsi="Times New Roman"/>
        <w:sz w:val="16"/>
        <w:szCs w:val="16"/>
      </w:rPr>
      <w:fldChar w:fldCharType="end"/>
    </w:r>
  </w:p>
  <w:p w14:paraId="59591E65" w14:textId="77777777" w:rsidR="00D37EFE" w:rsidRDefault="00D37E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4D6" w14:textId="77777777" w:rsidR="00D37EFE" w:rsidRDefault="00D37EFE">
    <w:r>
      <w:rPr>
        <w:rStyle w:val="PageNumber"/>
      </w:rPr>
      <w:fldChar w:fldCharType="begin"/>
    </w:r>
    <w:r w:rsidR="00CD4B4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B4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623F" w14:textId="77777777" w:rsidR="00270FD4" w:rsidRDefault="00270FD4">
      <w:r>
        <w:separator/>
      </w:r>
    </w:p>
  </w:footnote>
  <w:footnote w:type="continuationSeparator" w:id="0">
    <w:p w14:paraId="6DEF368E" w14:textId="77777777" w:rsidR="00270FD4" w:rsidRDefault="0027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06CAB"/>
    <w:multiLevelType w:val="hybridMultilevel"/>
    <w:tmpl w:val="5100FD28"/>
    <w:lvl w:ilvl="0" w:tplc="08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6A271C29"/>
    <w:multiLevelType w:val="hybridMultilevel"/>
    <w:tmpl w:val="2676C7EA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 w15:restartNumberingAfterBreak="0">
    <w:nsid w:val="722840F3"/>
    <w:multiLevelType w:val="hybridMultilevel"/>
    <w:tmpl w:val="D34201CA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7F51159F"/>
    <w:multiLevelType w:val="hybridMultilevel"/>
    <w:tmpl w:val="DC3EECA2"/>
    <w:lvl w:ilvl="0" w:tplc="08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 w16cid:durableId="1122653943">
    <w:abstractNumId w:val="14"/>
  </w:num>
  <w:num w:numId="2" w16cid:durableId="990865130">
    <w:abstractNumId w:val="11"/>
  </w:num>
  <w:num w:numId="3" w16cid:durableId="261111213">
    <w:abstractNumId w:val="9"/>
  </w:num>
  <w:num w:numId="4" w16cid:durableId="1572958755">
    <w:abstractNumId w:val="7"/>
  </w:num>
  <w:num w:numId="5" w16cid:durableId="52781220">
    <w:abstractNumId w:val="6"/>
  </w:num>
  <w:num w:numId="6" w16cid:durableId="177816900">
    <w:abstractNumId w:val="5"/>
  </w:num>
  <w:num w:numId="7" w16cid:durableId="829365458">
    <w:abstractNumId w:val="4"/>
  </w:num>
  <w:num w:numId="8" w16cid:durableId="1625041655">
    <w:abstractNumId w:val="8"/>
  </w:num>
  <w:num w:numId="9" w16cid:durableId="219829253">
    <w:abstractNumId w:val="3"/>
  </w:num>
  <w:num w:numId="10" w16cid:durableId="215121172">
    <w:abstractNumId w:val="2"/>
  </w:num>
  <w:num w:numId="11" w16cid:durableId="130101983">
    <w:abstractNumId w:val="1"/>
  </w:num>
  <w:num w:numId="12" w16cid:durableId="455949389">
    <w:abstractNumId w:val="0"/>
  </w:num>
  <w:num w:numId="13" w16cid:durableId="589122506">
    <w:abstractNumId w:val="15"/>
  </w:num>
  <w:num w:numId="14" w16cid:durableId="1795054997">
    <w:abstractNumId w:val="12"/>
  </w:num>
  <w:num w:numId="15" w16cid:durableId="627593832">
    <w:abstractNumId w:val="10"/>
  </w:num>
  <w:num w:numId="16" w16cid:durableId="725488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7A"/>
    <w:rsid w:val="000315E6"/>
    <w:rsid w:val="00122962"/>
    <w:rsid w:val="001475C7"/>
    <w:rsid w:val="0015673F"/>
    <w:rsid w:val="001C1F7A"/>
    <w:rsid w:val="001D5C45"/>
    <w:rsid w:val="001F40A0"/>
    <w:rsid w:val="00270FD4"/>
    <w:rsid w:val="002A445E"/>
    <w:rsid w:val="002B23E2"/>
    <w:rsid w:val="002C49EE"/>
    <w:rsid w:val="00312A6A"/>
    <w:rsid w:val="00322C83"/>
    <w:rsid w:val="00342768"/>
    <w:rsid w:val="003559CD"/>
    <w:rsid w:val="003565FA"/>
    <w:rsid w:val="003A2F2B"/>
    <w:rsid w:val="003B4357"/>
    <w:rsid w:val="003D618F"/>
    <w:rsid w:val="003F3D7A"/>
    <w:rsid w:val="00456290"/>
    <w:rsid w:val="00474544"/>
    <w:rsid w:val="00483A13"/>
    <w:rsid w:val="00484DB6"/>
    <w:rsid w:val="00497B87"/>
    <w:rsid w:val="004A3F49"/>
    <w:rsid w:val="004A52D6"/>
    <w:rsid w:val="004E519D"/>
    <w:rsid w:val="00532BAB"/>
    <w:rsid w:val="005424D2"/>
    <w:rsid w:val="00585945"/>
    <w:rsid w:val="005A10E7"/>
    <w:rsid w:val="00613EDA"/>
    <w:rsid w:val="0062525D"/>
    <w:rsid w:val="006B3CC7"/>
    <w:rsid w:val="006D3B72"/>
    <w:rsid w:val="007B69C9"/>
    <w:rsid w:val="007C1C55"/>
    <w:rsid w:val="008271BD"/>
    <w:rsid w:val="00841A4F"/>
    <w:rsid w:val="00852328"/>
    <w:rsid w:val="008653A6"/>
    <w:rsid w:val="008F29F0"/>
    <w:rsid w:val="00912B40"/>
    <w:rsid w:val="00980CD5"/>
    <w:rsid w:val="00984E62"/>
    <w:rsid w:val="009959B9"/>
    <w:rsid w:val="00996E0E"/>
    <w:rsid w:val="009E793D"/>
    <w:rsid w:val="00AA707A"/>
    <w:rsid w:val="00AE4260"/>
    <w:rsid w:val="00B66302"/>
    <w:rsid w:val="00B8052D"/>
    <w:rsid w:val="00B80CA3"/>
    <w:rsid w:val="00B848A7"/>
    <w:rsid w:val="00C270D6"/>
    <w:rsid w:val="00C411A0"/>
    <w:rsid w:val="00C842B3"/>
    <w:rsid w:val="00CD0A03"/>
    <w:rsid w:val="00CD1FC6"/>
    <w:rsid w:val="00CD4B43"/>
    <w:rsid w:val="00CF28F2"/>
    <w:rsid w:val="00D22C52"/>
    <w:rsid w:val="00D3532D"/>
    <w:rsid w:val="00D378DB"/>
    <w:rsid w:val="00D37EFE"/>
    <w:rsid w:val="00DB3378"/>
    <w:rsid w:val="00DC1FA0"/>
    <w:rsid w:val="00E02FCE"/>
    <w:rsid w:val="00E71F8A"/>
    <w:rsid w:val="00E870F8"/>
    <w:rsid w:val="00EB5439"/>
    <w:rsid w:val="00F62BE4"/>
    <w:rsid w:val="00F97F2F"/>
    <w:rsid w:val="00FB124B"/>
    <w:rsid w:val="00FC3956"/>
    <w:rsid w:val="00FD639D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B486A"/>
  <w15:docId w15:val="{E483F1DB-6691-4A54-9A49-0DD6A7F1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FE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D37EF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D37EF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D37EF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D37EF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D37EF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37EFE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D37EFE"/>
    <w:pPr>
      <w:keepNext/>
      <w:spacing w:line="220" w:lineRule="atLeast"/>
    </w:pPr>
  </w:style>
  <w:style w:type="paragraph" w:customStyle="1" w:styleId="CompanyName">
    <w:name w:val="Company Name"/>
    <w:basedOn w:val="Normal"/>
    <w:rsid w:val="00D37EF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D37EF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D37EFE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D37EFE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D37EFE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D37EFE"/>
    <w:pPr>
      <w:spacing w:after="600"/>
    </w:pPr>
  </w:style>
  <w:style w:type="paragraph" w:customStyle="1" w:styleId="HeadingBase">
    <w:name w:val="Heading Base"/>
    <w:basedOn w:val="BodyText"/>
    <w:next w:val="BodyText"/>
    <w:rsid w:val="00D37EFE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D37EFE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D37EFE"/>
    <w:pPr>
      <w:spacing w:before="220"/>
    </w:pPr>
  </w:style>
  <w:style w:type="character" w:customStyle="1" w:styleId="MessageHeaderLabel">
    <w:name w:val="Message Header Label"/>
    <w:rsid w:val="00D37EF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37EFE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D37EFE"/>
    <w:pPr>
      <w:ind w:left="1555"/>
    </w:pPr>
  </w:style>
  <w:style w:type="character" w:styleId="PageNumber">
    <w:name w:val="page number"/>
    <w:semiHidden/>
    <w:rsid w:val="00D37EFE"/>
    <w:rPr>
      <w:sz w:val="18"/>
    </w:rPr>
  </w:style>
  <w:style w:type="paragraph" w:customStyle="1" w:styleId="ReturnAddress">
    <w:name w:val="Return Address"/>
    <w:basedOn w:val="Normal"/>
    <w:rsid w:val="00D37EFE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D37EF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D37EF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37EF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A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D37EFE"/>
    <w:pPr>
      <w:ind w:left="1195" w:hanging="360"/>
    </w:pPr>
  </w:style>
  <w:style w:type="paragraph" w:styleId="List2">
    <w:name w:val="List 2"/>
    <w:basedOn w:val="Normal"/>
    <w:semiHidden/>
    <w:rsid w:val="00D37EFE"/>
    <w:pPr>
      <w:ind w:left="1555" w:hanging="360"/>
    </w:pPr>
  </w:style>
  <w:style w:type="paragraph" w:styleId="List3">
    <w:name w:val="List 3"/>
    <w:basedOn w:val="Normal"/>
    <w:semiHidden/>
    <w:rsid w:val="00D37EFE"/>
    <w:pPr>
      <w:ind w:left="1915" w:hanging="360"/>
    </w:pPr>
  </w:style>
  <w:style w:type="paragraph" w:styleId="List4">
    <w:name w:val="List 4"/>
    <w:basedOn w:val="Normal"/>
    <w:semiHidden/>
    <w:rsid w:val="00D37EFE"/>
    <w:pPr>
      <w:ind w:left="2275" w:hanging="360"/>
    </w:pPr>
  </w:style>
  <w:style w:type="paragraph" w:styleId="List5">
    <w:name w:val="List 5"/>
    <w:basedOn w:val="Normal"/>
    <w:semiHidden/>
    <w:rsid w:val="00D37EFE"/>
    <w:pPr>
      <w:ind w:left="2635" w:hanging="360"/>
    </w:pPr>
  </w:style>
  <w:style w:type="paragraph" w:styleId="ListBullet">
    <w:name w:val="List Bullet"/>
    <w:basedOn w:val="Normal"/>
    <w:autoRedefine/>
    <w:semiHidden/>
    <w:rsid w:val="00D37EFE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D37EFE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D37EFE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D37EFE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D37EFE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D37EFE"/>
    <w:pPr>
      <w:spacing w:after="120"/>
      <w:ind w:left="1195"/>
    </w:pPr>
  </w:style>
  <w:style w:type="paragraph" w:styleId="ListContinue2">
    <w:name w:val="List Continue 2"/>
    <w:basedOn w:val="Normal"/>
    <w:semiHidden/>
    <w:rsid w:val="00D37EFE"/>
    <w:pPr>
      <w:spacing w:after="120"/>
      <w:ind w:left="1555"/>
    </w:pPr>
  </w:style>
  <w:style w:type="paragraph" w:styleId="ListContinue3">
    <w:name w:val="List Continue 3"/>
    <w:basedOn w:val="Normal"/>
    <w:semiHidden/>
    <w:rsid w:val="00D37EFE"/>
    <w:pPr>
      <w:spacing w:after="120"/>
      <w:ind w:left="1915"/>
    </w:pPr>
  </w:style>
  <w:style w:type="paragraph" w:styleId="ListContinue4">
    <w:name w:val="List Continue 4"/>
    <w:basedOn w:val="Normal"/>
    <w:semiHidden/>
    <w:rsid w:val="00D37EFE"/>
    <w:pPr>
      <w:spacing w:after="120"/>
      <w:ind w:left="2275"/>
    </w:pPr>
  </w:style>
  <w:style w:type="paragraph" w:styleId="ListContinue5">
    <w:name w:val="List Continue 5"/>
    <w:basedOn w:val="Normal"/>
    <w:semiHidden/>
    <w:rsid w:val="00D37EFE"/>
    <w:pPr>
      <w:spacing w:after="120"/>
      <w:ind w:left="2635"/>
    </w:pPr>
  </w:style>
  <w:style w:type="paragraph" w:styleId="ListNumber">
    <w:name w:val="List Number"/>
    <w:basedOn w:val="Normal"/>
    <w:semiHidden/>
    <w:rsid w:val="00D37EFE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D37EFE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D37EFE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D37EFE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D37EFE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uiPriority w:val="99"/>
    <w:semiHidden/>
    <w:rsid w:val="00DC1FA0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D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Report%20to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997F-61CB-4AF4-99D1-15C4D0C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to Council</Template>
  <TotalTime>76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Taylor</dc:creator>
  <cp:lastModifiedBy> </cp:lastModifiedBy>
  <cp:revision>5</cp:revision>
  <cp:lastPrinted>2022-08-14T17:50:00Z</cp:lastPrinted>
  <dcterms:created xsi:type="dcterms:W3CDTF">2022-08-14T16:35:00Z</dcterms:created>
  <dcterms:modified xsi:type="dcterms:W3CDTF">2022-08-14T17:51:00Z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TC010761741033</vt:lpwstr>
  </property>
</Properties>
</file>