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0E19E08B" w14:textId="7F4E16F8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753CD0">
        <w:rPr>
          <w:b/>
          <w:sz w:val="20"/>
          <w:szCs w:val="20"/>
        </w:rPr>
        <w:t xml:space="preserve">Wednesday </w:t>
      </w:r>
      <w:r w:rsidR="00991490">
        <w:rPr>
          <w:b/>
          <w:sz w:val="20"/>
          <w:szCs w:val="20"/>
        </w:rPr>
        <w:t>2</w:t>
      </w:r>
      <w:r w:rsidR="00FD6D3B">
        <w:rPr>
          <w:b/>
          <w:sz w:val="20"/>
          <w:szCs w:val="20"/>
        </w:rPr>
        <w:t>0</w:t>
      </w:r>
      <w:r w:rsidR="004700DD" w:rsidRPr="00753CD0">
        <w:rPr>
          <w:b/>
          <w:sz w:val="20"/>
          <w:szCs w:val="20"/>
        </w:rPr>
        <w:t xml:space="preserve"> April. 20</w:t>
      </w:r>
      <w:r w:rsidR="002F71EE">
        <w:rPr>
          <w:b/>
          <w:sz w:val="20"/>
          <w:szCs w:val="20"/>
        </w:rPr>
        <w:t>2</w:t>
      </w:r>
      <w:r w:rsidR="00FD6D3B">
        <w:rPr>
          <w:b/>
          <w:sz w:val="20"/>
          <w:szCs w:val="20"/>
        </w:rPr>
        <w:t>2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404E4845" w14:textId="1F8697F5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566379">
        <w:rPr>
          <w:b/>
          <w:sz w:val="20"/>
          <w:szCs w:val="20"/>
        </w:rPr>
        <w:t>West Tanfield Village Hall</w:t>
      </w:r>
    </w:p>
    <w:p w14:paraId="08D854B7" w14:textId="48A2BF31" w:rsidR="00A35B54" w:rsidRDefault="00A35B54" w:rsidP="00A35B54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Councillors Peter Hull (Vice-Chair), Peter Leonard and Judi Horner.</w:t>
      </w:r>
    </w:p>
    <w:p w14:paraId="6E3692F2" w14:textId="77777777" w:rsidR="00A35B54" w:rsidRDefault="00A35B54" w:rsidP="00A35B54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3EB03D08" w14:textId="678DBA2F" w:rsidR="00A35B54" w:rsidRPr="006C3E84" w:rsidRDefault="00A35B54" w:rsidP="00A35B54">
      <w:pPr>
        <w:tabs>
          <w:tab w:val="left" w:pos="1418"/>
        </w:tabs>
        <w:rPr>
          <w:bCs/>
        </w:rPr>
      </w:pPr>
      <w:r>
        <w:rPr>
          <w:b/>
          <w:sz w:val="20"/>
        </w:rPr>
        <w:t xml:space="preserve">PRESENT:         </w:t>
      </w:r>
      <w:r w:rsidR="008F6BF5" w:rsidRPr="006C3E84">
        <w:rPr>
          <w:bCs/>
          <w:sz w:val="20"/>
        </w:rPr>
        <w:t>District Councillor David Webster</w:t>
      </w:r>
      <w:r w:rsidR="006C3E84">
        <w:rPr>
          <w:bCs/>
          <w:sz w:val="20"/>
        </w:rPr>
        <w:t xml:space="preserve"> and members of the Public Brenda Raw and Judith Parkinson</w:t>
      </w:r>
    </w:p>
    <w:p w14:paraId="7C026A71" w14:textId="77777777" w:rsidR="004926B2" w:rsidRDefault="004926B2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1E6CE1B2" w14:textId="6BA20559" w:rsidR="00A35B54" w:rsidRPr="00A35B54" w:rsidRDefault="00A35B54" w:rsidP="00A35B54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35B54">
        <w:rPr>
          <w:sz w:val="20"/>
          <w:szCs w:val="20"/>
        </w:rPr>
        <w:t xml:space="preserve">Councillor </w:t>
      </w:r>
      <w:r>
        <w:rPr>
          <w:sz w:val="20"/>
          <w:szCs w:val="20"/>
        </w:rPr>
        <w:t>Hull, Vice Chair,</w:t>
      </w:r>
      <w:r w:rsidRPr="00A35B54">
        <w:rPr>
          <w:sz w:val="20"/>
          <w:szCs w:val="20"/>
        </w:rPr>
        <w:t xml:space="preserve"> welcomed all to the meeting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4CE40CC3" w14:textId="2F273AE2" w:rsidR="001E3756" w:rsidRDefault="00A35B54" w:rsidP="001E3756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B4C5F">
        <w:rPr>
          <w:sz w:val="20"/>
          <w:szCs w:val="20"/>
        </w:rPr>
        <w:t>There were no declarations of interest or requests for dispensation.</w:t>
      </w:r>
    </w:p>
    <w:p w14:paraId="0F0AAEF8" w14:textId="77777777" w:rsidR="00A35B54" w:rsidRPr="00753CD0" w:rsidRDefault="00A35B54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D595E44" w14:textId="4BDC6189" w:rsidR="00A220E1" w:rsidRDefault="008F6BF5" w:rsidP="008F6BF5">
      <w:pPr>
        <w:ind w:left="567"/>
        <w:rPr>
          <w:bCs/>
          <w:sz w:val="20"/>
          <w:szCs w:val="20"/>
        </w:rPr>
      </w:pPr>
      <w:r w:rsidRPr="008F6BF5">
        <w:rPr>
          <w:bCs/>
          <w:sz w:val="20"/>
          <w:szCs w:val="20"/>
        </w:rPr>
        <w:t>Apologies received from David Dumbleton</w:t>
      </w:r>
    </w:p>
    <w:p w14:paraId="6096A2BA" w14:textId="77777777" w:rsidR="008F6BF5" w:rsidRPr="008F6BF5" w:rsidRDefault="008F6BF5" w:rsidP="008F6BF5">
      <w:pPr>
        <w:ind w:left="567"/>
        <w:rPr>
          <w:bCs/>
          <w:sz w:val="20"/>
          <w:szCs w:val="20"/>
        </w:rPr>
      </w:pPr>
    </w:p>
    <w:p w14:paraId="7DED3B4C" w14:textId="0DEDB13C" w:rsidR="00A35B54" w:rsidRPr="008D07C8" w:rsidRDefault="00A220E1" w:rsidP="00A35B5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</w:pPr>
      <w:r w:rsidRPr="00753CD0">
        <w:rPr>
          <w:b/>
          <w:sz w:val="20"/>
          <w:szCs w:val="20"/>
        </w:rPr>
        <w:t xml:space="preserve">     MINUTES OF PREVIOUS MEETING – </w:t>
      </w:r>
      <w:r w:rsidR="00A35B54" w:rsidRPr="007B43FD">
        <w:rPr>
          <w:bCs/>
          <w:sz w:val="18"/>
          <w:szCs w:val="18"/>
        </w:rPr>
        <w:t>Th</w:t>
      </w:r>
      <w:r w:rsidR="00A35B54" w:rsidRPr="008D07C8">
        <w:rPr>
          <w:sz w:val="18"/>
          <w:szCs w:val="18"/>
        </w:rPr>
        <w:t>e minutes of the meeting held on 3</w:t>
      </w:r>
      <w:r w:rsidR="00A35B54">
        <w:rPr>
          <w:sz w:val="18"/>
          <w:szCs w:val="18"/>
        </w:rPr>
        <w:t>0 March,</w:t>
      </w:r>
      <w:r w:rsidR="00A35B54" w:rsidRPr="008D07C8">
        <w:rPr>
          <w:sz w:val="18"/>
          <w:szCs w:val="18"/>
        </w:rPr>
        <w:t xml:space="preserve"> 2022, </w:t>
      </w:r>
      <w:r w:rsidR="00A35B54" w:rsidRPr="008D07C8">
        <w:rPr>
          <w:sz w:val="20"/>
          <w:szCs w:val="20"/>
        </w:rPr>
        <w:t>were agreed</w:t>
      </w:r>
    </w:p>
    <w:p w14:paraId="1108D6DC" w14:textId="683D7945" w:rsidR="00A35B54" w:rsidRDefault="00A35B54" w:rsidP="00A35B54">
      <w:pPr>
        <w:tabs>
          <w:tab w:val="left" w:pos="567"/>
          <w:tab w:val="left" w:pos="1418"/>
        </w:tabs>
        <w:jc w:val="both"/>
      </w:pPr>
      <w:r>
        <w:rPr>
          <w:b/>
          <w:sz w:val="18"/>
          <w:szCs w:val="18"/>
        </w:rPr>
        <w:t xml:space="preserve">        </w:t>
      </w:r>
      <w:r w:rsidRPr="008D07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8D07C8">
        <w:rPr>
          <w:sz w:val="20"/>
          <w:szCs w:val="20"/>
        </w:rPr>
        <w:t xml:space="preserve">and signed by the </w:t>
      </w:r>
      <w:r w:rsidR="008F6BF5">
        <w:rPr>
          <w:sz w:val="20"/>
          <w:szCs w:val="20"/>
        </w:rPr>
        <w:t xml:space="preserve">Vice </w:t>
      </w:r>
      <w:r w:rsidRPr="008D07C8">
        <w:rPr>
          <w:sz w:val="20"/>
          <w:szCs w:val="20"/>
        </w:rPr>
        <w:t>Chair</w:t>
      </w:r>
      <w:r w:rsidR="008F6BF5">
        <w:rPr>
          <w:sz w:val="20"/>
          <w:szCs w:val="20"/>
        </w:rPr>
        <w:t>.</w:t>
      </w:r>
    </w:p>
    <w:p w14:paraId="3EC62356" w14:textId="6DDDAFB2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 </w:t>
      </w:r>
    </w:p>
    <w:p w14:paraId="6908B1AC" w14:textId="2D663C6A" w:rsidR="004700DD" w:rsidRPr="00355A8B" w:rsidRDefault="00A30247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 xml:space="preserve">    </w:t>
      </w:r>
      <w:r w:rsidR="004700DD" w:rsidRPr="00355A8B">
        <w:rPr>
          <w:b/>
          <w:sz w:val="20"/>
          <w:szCs w:val="20"/>
        </w:rPr>
        <w:t>ITEMS CARRIED FORWARD FROM PREVIOUS MEETINGS</w:t>
      </w:r>
    </w:p>
    <w:p w14:paraId="6F2EA586" w14:textId="71FDD501" w:rsidR="00291562" w:rsidRDefault="002845CD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Community </w:t>
      </w:r>
      <w:r w:rsidR="00753CD0" w:rsidRPr="001D1889">
        <w:rPr>
          <w:sz w:val="20"/>
          <w:szCs w:val="20"/>
        </w:rPr>
        <w:t>Infrastructure</w:t>
      </w:r>
      <w:r w:rsidRPr="001D1889">
        <w:rPr>
          <w:sz w:val="20"/>
          <w:szCs w:val="20"/>
        </w:rPr>
        <w:t xml:space="preserve"> Levy (CIL)</w:t>
      </w:r>
      <w:r w:rsidR="00291562">
        <w:rPr>
          <w:sz w:val="20"/>
          <w:szCs w:val="20"/>
        </w:rPr>
        <w:t xml:space="preserve"> – Application received from Tanfield Parish Council for funding of new </w:t>
      </w:r>
    </w:p>
    <w:p w14:paraId="2C7C79BA" w14:textId="72BF742F" w:rsidR="0054741C" w:rsidRDefault="00291562" w:rsidP="0029156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474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91562">
        <w:rPr>
          <w:sz w:val="20"/>
          <w:szCs w:val="20"/>
        </w:rPr>
        <w:t xml:space="preserve">play equipment </w:t>
      </w:r>
      <w:r w:rsidR="0054741C">
        <w:rPr>
          <w:sz w:val="20"/>
          <w:szCs w:val="20"/>
        </w:rPr>
        <w:t xml:space="preserve">and replacement of rubbish bin </w:t>
      </w:r>
      <w:r>
        <w:rPr>
          <w:sz w:val="20"/>
          <w:szCs w:val="20"/>
        </w:rPr>
        <w:t>at Nosterfie</w:t>
      </w:r>
      <w:r w:rsidR="0054741C">
        <w:rPr>
          <w:sz w:val="20"/>
          <w:szCs w:val="20"/>
        </w:rPr>
        <w:t>l</w:t>
      </w:r>
      <w:r>
        <w:rPr>
          <w:sz w:val="20"/>
          <w:szCs w:val="20"/>
        </w:rPr>
        <w:t>d Swing Park – Funding granted the sun of £</w:t>
      </w:r>
      <w:r w:rsidR="00744E31">
        <w:rPr>
          <w:sz w:val="20"/>
          <w:szCs w:val="20"/>
        </w:rPr>
        <w:t>4803</w:t>
      </w:r>
      <w:r>
        <w:rPr>
          <w:sz w:val="20"/>
          <w:szCs w:val="20"/>
        </w:rPr>
        <w:t>.00</w:t>
      </w:r>
      <w:r w:rsidR="0054741C">
        <w:rPr>
          <w:sz w:val="20"/>
          <w:szCs w:val="20"/>
        </w:rPr>
        <w:t>.</w:t>
      </w:r>
    </w:p>
    <w:p w14:paraId="363A25EB" w14:textId="77777777" w:rsidR="0054741C" w:rsidRDefault="0054741C" w:rsidP="0029156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Application</w:t>
      </w:r>
      <w:r w:rsidR="00291562">
        <w:rPr>
          <w:sz w:val="20"/>
          <w:szCs w:val="20"/>
        </w:rPr>
        <w:t xml:space="preserve"> </w:t>
      </w:r>
      <w:r>
        <w:rPr>
          <w:sz w:val="20"/>
          <w:szCs w:val="20"/>
        </w:rPr>
        <w:t>received via West Tanfield Village Hall Committee for the funding of a petanque piste, in the Village</w:t>
      </w:r>
    </w:p>
    <w:p w14:paraId="675DE2E0" w14:textId="5C20FEE4" w:rsidR="004700DD" w:rsidRPr="00291562" w:rsidRDefault="0054741C" w:rsidP="0029156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Hall grounds.  Funding granted the sum of £3610.40 subject to adequate insurance being in place.</w:t>
      </w:r>
    </w:p>
    <w:p w14:paraId="17D5AA02" w14:textId="70193718" w:rsidR="004700DD" w:rsidRPr="001D1889" w:rsidRDefault="004700DD" w:rsidP="001D1889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  </w:t>
      </w:r>
      <w:r w:rsidR="00753CD0" w:rsidRPr="001D1889">
        <w:rPr>
          <w:sz w:val="20"/>
          <w:szCs w:val="20"/>
        </w:rPr>
        <w:t xml:space="preserve">    </w:t>
      </w:r>
    </w:p>
    <w:p w14:paraId="0DD8B096" w14:textId="5ADFE813" w:rsidR="007D4E07" w:rsidRDefault="007D4E07" w:rsidP="007D4E0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    FINANCIALS</w:t>
      </w:r>
    </w:p>
    <w:p w14:paraId="5AD711F8" w14:textId="77777777" w:rsidR="0056406C" w:rsidRPr="0056406C" w:rsidRDefault="0056406C" w:rsidP="0056406C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4CFB18CC" w14:textId="1C4F8663" w:rsidR="007D4E07" w:rsidRDefault="00706059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18"/>
          <w:szCs w:val="18"/>
        </w:rPr>
        <w:t xml:space="preserve">The Parish Council approved the bank balance at </w:t>
      </w:r>
      <w:r w:rsidR="004700DD" w:rsidRPr="00753CD0">
        <w:rPr>
          <w:sz w:val="20"/>
          <w:szCs w:val="20"/>
        </w:rPr>
        <w:t>31 March, 20</w:t>
      </w:r>
      <w:r w:rsidR="00714593">
        <w:rPr>
          <w:sz w:val="20"/>
          <w:szCs w:val="20"/>
        </w:rPr>
        <w:t>2</w:t>
      </w:r>
      <w:r w:rsidR="00566379">
        <w:rPr>
          <w:sz w:val="20"/>
          <w:szCs w:val="20"/>
        </w:rPr>
        <w:t>2</w:t>
      </w:r>
      <w:r w:rsidR="007D4E07" w:rsidRPr="00753CD0">
        <w:rPr>
          <w:sz w:val="20"/>
          <w:szCs w:val="20"/>
        </w:rPr>
        <w:t>.</w:t>
      </w:r>
    </w:p>
    <w:tbl>
      <w:tblPr>
        <w:tblW w:w="7340" w:type="dxa"/>
        <w:tblInd w:w="612" w:type="dxa"/>
        <w:tblLook w:val="04A0" w:firstRow="1" w:lastRow="0" w:firstColumn="1" w:lastColumn="0" w:noHBand="0" w:noVBand="1"/>
      </w:tblPr>
      <w:tblGrid>
        <w:gridCol w:w="3220"/>
        <w:gridCol w:w="2980"/>
        <w:gridCol w:w="1140"/>
      </w:tblGrid>
      <w:tr w:rsidR="00706059" w14:paraId="29E159BC" w14:textId="77777777" w:rsidTr="00706059">
        <w:trPr>
          <w:trHeight w:val="25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6CDC8" w14:textId="77777777" w:rsidR="00706059" w:rsidRDefault="00706059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31/03/2022</w:t>
            </w:r>
          </w:p>
        </w:tc>
      </w:tr>
      <w:tr w:rsidR="00706059" w14:paraId="7CAF32B1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4050" w14:textId="77777777" w:rsidR="00706059" w:rsidRDefault="0070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0DB0" w14:textId="77777777" w:rsidR="00706059" w:rsidRDefault="00706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D7F" w14:textId="77777777" w:rsidR="00706059" w:rsidRDefault="00706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£12,814.16</w:t>
            </w:r>
          </w:p>
        </w:tc>
      </w:tr>
      <w:tr w:rsidR="00706059" w14:paraId="16F1873E" w14:textId="77777777" w:rsidTr="00706059">
        <w:trPr>
          <w:trHeight w:val="25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9D2B" w14:textId="77777777" w:rsidR="00706059" w:rsidRDefault="00706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7F9" w14:textId="77777777" w:rsidR="00706059" w:rsidRDefault="007060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£14,666.24</w:t>
            </w:r>
          </w:p>
        </w:tc>
      </w:tr>
      <w:tr w:rsidR="00706059" w14:paraId="43B581F0" w14:textId="77777777" w:rsidTr="00706059">
        <w:trPr>
          <w:trHeight w:val="25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BB2" w14:textId="77777777" w:rsidR="00706059" w:rsidRDefault="007060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204" w14:textId="77777777" w:rsidR="00706059" w:rsidRDefault="00706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£27,480.40</w:t>
            </w:r>
          </w:p>
        </w:tc>
      </w:tr>
      <w:tr w:rsidR="00706059" w14:paraId="23D6F0FC" w14:textId="77777777" w:rsidTr="00706059">
        <w:trPr>
          <w:trHeight w:val="25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FE7" w14:textId="77777777" w:rsidR="00706059" w:rsidRDefault="00706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059" w14:paraId="5EBCEECE" w14:textId="77777777" w:rsidTr="00706059">
        <w:trPr>
          <w:trHeight w:val="25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7B2A4" w14:textId="77777777" w:rsidR="00706059" w:rsidRDefault="007060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706059" w14:paraId="2F78800F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BA4" w14:textId="77777777" w:rsidR="00706059" w:rsidRDefault="00706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BE25" w14:textId="77777777" w:rsidR="00706059" w:rsidRDefault="00706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ACA" w14:textId="77777777" w:rsidR="00706059" w:rsidRDefault="00706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059" w14:paraId="133D404C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FC6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DFA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 - February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01DC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£159.44</w:t>
            </w:r>
          </w:p>
        </w:tc>
      </w:tr>
      <w:tr w:rsidR="00706059" w14:paraId="03FCCD3F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240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566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- February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CDB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£60.80</w:t>
            </w:r>
          </w:p>
        </w:tc>
      </w:tr>
      <w:tr w:rsidR="00706059" w14:paraId="4AAEC1E7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BA4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D6E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 PAYE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069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£40.00</w:t>
            </w:r>
          </w:p>
        </w:tc>
      </w:tr>
      <w:tr w:rsidR="00706059" w14:paraId="5E47EE8A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8E1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DTMS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109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 Nov/Dec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32F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£224.40</w:t>
            </w:r>
          </w:p>
        </w:tc>
      </w:tr>
      <w:tr w:rsidR="00706059" w14:paraId="51E76617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461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DTMS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476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 Jan/Feb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7B0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£244.80</w:t>
            </w:r>
          </w:p>
        </w:tc>
      </w:tr>
      <w:tr w:rsidR="00706059" w14:paraId="2F81D1D7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150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Wicksteed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58D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 Park Inspection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3BE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£216.00</w:t>
            </w:r>
          </w:p>
        </w:tc>
      </w:tr>
      <w:tr w:rsidR="00706059" w14:paraId="46322D34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B93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168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-March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5CD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£258.21</w:t>
            </w:r>
          </w:p>
        </w:tc>
      </w:tr>
      <w:tr w:rsidR="00706059" w14:paraId="18675FB8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4AB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041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- March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6ED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£62.80</w:t>
            </w:r>
          </w:p>
        </w:tc>
      </w:tr>
      <w:tr w:rsidR="00706059" w14:paraId="6B614740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5CB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F51" w14:textId="77777777" w:rsidR="00706059" w:rsidRDefault="0070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PAYE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6B6" w14:textId="77777777" w:rsidR="00706059" w:rsidRDefault="007060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£64.60</w:t>
            </w:r>
          </w:p>
        </w:tc>
      </w:tr>
      <w:tr w:rsidR="00706059" w14:paraId="3EA717CD" w14:textId="77777777" w:rsidTr="0070605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758DD" w14:textId="77777777" w:rsidR="00706059" w:rsidRDefault="007060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8DE70" w14:textId="77777777" w:rsidR="00706059" w:rsidRDefault="007060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A6BD2" w14:textId="77777777" w:rsidR="00706059" w:rsidRDefault="00706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£1,331.05</w:t>
            </w:r>
          </w:p>
        </w:tc>
      </w:tr>
    </w:tbl>
    <w:p w14:paraId="31E342FB" w14:textId="77777777" w:rsidR="00706059" w:rsidRPr="00706059" w:rsidRDefault="00706059" w:rsidP="00706059">
      <w:pPr>
        <w:tabs>
          <w:tab w:val="left" w:pos="567"/>
          <w:tab w:val="left" w:pos="1418"/>
        </w:tabs>
        <w:ind w:left="1179"/>
        <w:jc w:val="both"/>
        <w:rPr>
          <w:sz w:val="20"/>
          <w:szCs w:val="20"/>
        </w:rPr>
      </w:pPr>
    </w:p>
    <w:p w14:paraId="57F32DB0" w14:textId="37C02C72" w:rsidR="007D4E07" w:rsidRPr="00753CD0" w:rsidRDefault="00706059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</w:t>
      </w:r>
      <w:r w:rsidR="007D4E07" w:rsidRPr="00753CD0">
        <w:rPr>
          <w:sz w:val="20"/>
          <w:szCs w:val="20"/>
        </w:rPr>
        <w:t xml:space="preserve">ayments made </w:t>
      </w:r>
      <w:r>
        <w:rPr>
          <w:sz w:val="20"/>
          <w:szCs w:val="20"/>
        </w:rPr>
        <w:t>or</w:t>
      </w:r>
      <w:r w:rsidR="007D4E07" w:rsidRPr="00753CD0">
        <w:rPr>
          <w:sz w:val="20"/>
          <w:szCs w:val="20"/>
        </w:rPr>
        <w:t xml:space="preserve"> monies received at this meeting.</w:t>
      </w:r>
    </w:p>
    <w:p w14:paraId="272CA223" w14:textId="6C3A9F2C" w:rsidR="007D4E07" w:rsidRDefault="007D4E07" w:rsidP="007D4E07">
      <w:pPr>
        <w:pStyle w:val="ListParagraph"/>
        <w:numPr>
          <w:ilvl w:val="1"/>
          <w:numId w:val="6"/>
        </w:numPr>
        <w:tabs>
          <w:tab w:val="left" w:pos="567"/>
        </w:tabs>
        <w:jc w:val="both"/>
        <w:rPr>
          <w:bCs/>
          <w:sz w:val="20"/>
          <w:szCs w:val="20"/>
        </w:rPr>
      </w:pPr>
      <w:r w:rsidRPr="00753CD0">
        <w:rPr>
          <w:bCs/>
          <w:sz w:val="20"/>
          <w:szCs w:val="20"/>
        </w:rPr>
        <w:t>To</w:t>
      </w:r>
      <w:r w:rsidR="004700DD" w:rsidRPr="00753CD0">
        <w:rPr>
          <w:bCs/>
          <w:sz w:val="20"/>
          <w:szCs w:val="20"/>
        </w:rPr>
        <w:t xml:space="preserve"> </w:t>
      </w:r>
      <w:r w:rsidR="002845CD" w:rsidRPr="00753CD0">
        <w:rPr>
          <w:bCs/>
          <w:sz w:val="20"/>
          <w:szCs w:val="20"/>
        </w:rPr>
        <w:t>confirm the</w:t>
      </w:r>
      <w:r w:rsidR="004700DD" w:rsidRPr="00753CD0">
        <w:rPr>
          <w:bCs/>
          <w:sz w:val="20"/>
          <w:szCs w:val="20"/>
        </w:rPr>
        <w:t xml:space="preserve"> </w:t>
      </w:r>
      <w:r w:rsidRPr="00753CD0">
        <w:rPr>
          <w:bCs/>
          <w:sz w:val="20"/>
          <w:szCs w:val="20"/>
        </w:rPr>
        <w:t xml:space="preserve">renewing </w:t>
      </w:r>
      <w:r w:rsidR="002845CD" w:rsidRPr="00753CD0">
        <w:rPr>
          <w:bCs/>
          <w:sz w:val="20"/>
          <w:szCs w:val="20"/>
        </w:rPr>
        <w:t>of</w:t>
      </w:r>
      <w:r w:rsidRPr="00753CD0">
        <w:rPr>
          <w:bCs/>
          <w:sz w:val="20"/>
          <w:szCs w:val="20"/>
        </w:rPr>
        <w:t xml:space="preserve"> membership subscription fees to YLCA for 20</w:t>
      </w:r>
      <w:r w:rsidR="00714593">
        <w:rPr>
          <w:bCs/>
          <w:sz w:val="20"/>
          <w:szCs w:val="20"/>
        </w:rPr>
        <w:t>2</w:t>
      </w:r>
      <w:r w:rsidR="00566379">
        <w:rPr>
          <w:bCs/>
          <w:sz w:val="20"/>
          <w:szCs w:val="20"/>
        </w:rPr>
        <w:t>2</w:t>
      </w:r>
      <w:r w:rsidRPr="00753CD0">
        <w:rPr>
          <w:bCs/>
          <w:sz w:val="20"/>
          <w:szCs w:val="20"/>
        </w:rPr>
        <w:t>/</w:t>
      </w:r>
      <w:r w:rsidR="004F5A54">
        <w:rPr>
          <w:bCs/>
          <w:sz w:val="20"/>
          <w:szCs w:val="20"/>
        </w:rPr>
        <w:t>2</w:t>
      </w:r>
      <w:r w:rsidR="00566379">
        <w:rPr>
          <w:bCs/>
          <w:sz w:val="20"/>
          <w:szCs w:val="20"/>
        </w:rPr>
        <w:t>3</w:t>
      </w:r>
      <w:r w:rsidRPr="00753CD0">
        <w:rPr>
          <w:bCs/>
          <w:sz w:val="20"/>
          <w:szCs w:val="20"/>
        </w:rPr>
        <w:t>.</w:t>
      </w:r>
    </w:p>
    <w:p w14:paraId="1FF94529" w14:textId="7D060F89" w:rsidR="008F6BF5" w:rsidRPr="008F6BF5" w:rsidRDefault="008F6BF5" w:rsidP="008F6BF5">
      <w:pPr>
        <w:tabs>
          <w:tab w:val="left" w:pos="567"/>
        </w:tabs>
        <w:ind w:left="11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Parish Council agreed to pay the cost of £</w:t>
      </w:r>
      <w:r w:rsidR="006C3E84">
        <w:rPr>
          <w:bCs/>
          <w:sz w:val="20"/>
          <w:szCs w:val="20"/>
        </w:rPr>
        <w:t>305</w:t>
      </w:r>
      <w:r>
        <w:rPr>
          <w:bCs/>
          <w:sz w:val="20"/>
          <w:szCs w:val="20"/>
        </w:rPr>
        <w:t xml:space="preserve">.00 to renew the membership of the YLCA.       </w:t>
      </w:r>
    </w:p>
    <w:p w14:paraId="58A4367D" w14:textId="4A975FD4" w:rsidR="00355A8B" w:rsidRDefault="002845CD" w:rsidP="00355A8B">
      <w:pPr>
        <w:pStyle w:val="ListParagraph"/>
        <w:numPr>
          <w:ilvl w:val="1"/>
          <w:numId w:val="6"/>
        </w:numPr>
        <w:tabs>
          <w:tab w:val="left" w:pos="567"/>
        </w:tabs>
        <w:rPr>
          <w:bCs/>
          <w:sz w:val="20"/>
          <w:szCs w:val="20"/>
        </w:rPr>
      </w:pPr>
      <w:r w:rsidRPr="00355A8B">
        <w:rPr>
          <w:bCs/>
          <w:sz w:val="20"/>
          <w:szCs w:val="20"/>
        </w:rPr>
        <w:t>T</w:t>
      </w:r>
      <w:r w:rsidR="007D4E07" w:rsidRPr="00355A8B">
        <w:rPr>
          <w:bCs/>
          <w:sz w:val="20"/>
          <w:szCs w:val="20"/>
        </w:rPr>
        <w:t>o con</w:t>
      </w:r>
      <w:r w:rsidRPr="00355A8B">
        <w:rPr>
          <w:bCs/>
          <w:sz w:val="20"/>
          <w:szCs w:val="20"/>
        </w:rPr>
        <w:t xml:space="preserve">firm the renewing of the </w:t>
      </w:r>
      <w:r w:rsidR="007D4E07" w:rsidRPr="00355A8B">
        <w:rPr>
          <w:bCs/>
          <w:sz w:val="20"/>
          <w:szCs w:val="20"/>
        </w:rPr>
        <w:t xml:space="preserve">subscription for the Society </w:t>
      </w:r>
      <w:r w:rsidR="00753CD0" w:rsidRPr="00355A8B">
        <w:rPr>
          <w:bCs/>
          <w:sz w:val="20"/>
          <w:szCs w:val="20"/>
        </w:rPr>
        <w:t>of Local</w:t>
      </w:r>
      <w:r w:rsidR="007D4E07" w:rsidRPr="00355A8B">
        <w:rPr>
          <w:bCs/>
          <w:sz w:val="20"/>
          <w:szCs w:val="20"/>
        </w:rPr>
        <w:t xml:space="preserve"> Council Clerks, for 20</w:t>
      </w:r>
      <w:r w:rsidR="00714593" w:rsidRPr="00355A8B">
        <w:rPr>
          <w:bCs/>
          <w:sz w:val="20"/>
          <w:szCs w:val="20"/>
        </w:rPr>
        <w:t>2</w:t>
      </w:r>
      <w:r w:rsidR="00566379">
        <w:rPr>
          <w:bCs/>
          <w:sz w:val="20"/>
          <w:szCs w:val="20"/>
        </w:rPr>
        <w:t>2/</w:t>
      </w:r>
      <w:r w:rsidR="004700DD" w:rsidRPr="00355A8B">
        <w:rPr>
          <w:bCs/>
          <w:sz w:val="20"/>
          <w:szCs w:val="20"/>
        </w:rPr>
        <w:t>2</w:t>
      </w:r>
      <w:r w:rsidR="00566379">
        <w:rPr>
          <w:bCs/>
          <w:sz w:val="20"/>
          <w:szCs w:val="20"/>
        </w:rPr>
        <w:t>3</w:t>
      </w:r>
      <w:r w:rsidR="007D4E07" w:rsidRPr="00355A8B">
        <w:rPr>
          <w:bCs/>
          <w:sz w:val="20"/>
          <w:szCs w:val="20"/>
        </w:rPr>
        <w:t>.</w:t>
      </w:r>
    </w:p>
    <w:p w14:paraId="508F6F6C" w14:textId="76CFF920" w:rsidR="008F6BF5" w:rsidRPr="008F6BF5" w:rsidRDefault="008F6BF5" w:rsidP="008F6BF5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Pr="008F6BF5">
        <w:rPr>
          <w:bCs/>
          <w:sz w:val="20"/>
          <w:szCs w:val="20"/>
        </w:rPr>
        <w:t>The Parish Council agreed to pay the cost of the subscription of £</w:t>
      </w:r>
      <w:r w:rsidR="006C3E84">
        <w:rPr>
          <w:bCs/>
          <w:sz w:val="20"/>
          <w:szCs w:val="20"/>
        </w:rPr>
        <w:t>70</w:t>
      </w:r>
      <w:r w:rsidRPr="008F6BF5">
        <w:rPr>
          <w:bCs/>
          <w:sz w:val="20"/>
          <w:szCs w:val="20"/>
        </w:rPr>
        <w:t>.00.</w:t>
      </w:r>
    </w:p>
    <w:p w14:paraId="0C841CA7" w14:textId="0832433F" w:rsidR="002845CD" w:rsidRPr="00B24EF7" w:rsidRDefault="00624545" w:rsidP="00B24EF7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753CD0">
        <w:rPr>
          <w:sz w:val="20"/>
          <w:szCs w:val="20"/>
        </w:rPr>
        <w:t xml:space="preserve"> </w:t>
      </w:r>
      <w:r w:rsidR="00753CD0" w:rsidRPr="00B24EF7">
        <w:rPr>
          <w:b/>
          <w:bCs/>
          <w:sz w:val="20"/>
          <w:szCs w:val="20"/>
        </w:rPr>
        <w:t xml:space="preserve">    </w:t>
      </w:r>
    </w:p>
    <w:p w14:paraId="660830E3" w14:textId="2ACB04F8" w:rsidR="001279F1" w:rsidRDefault="0075259E" w:rsidP="0075259E">
      <w:pPr>
        <w:pStyle w:val="ListParagraph"/>
        <w:numPr>
          <w:ilvl w:val="0"/>
          <w:numId w:val="6"/>
        </w:numPr>
        <w:tabs>
          <w:tab w:val="left" w:pos="567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5259E">
        <w:rPr>
          <w:b/>
          <w:bCs/>
          <w:sz w:val="20"/>
          <w:szCs w:val="20"/>
        </w:rPr>
        <w:t>END OF YEAR ACCOUNTS 20</w:t>
      </w:r>
      <w:r>
        <w:rPr>
          <w:b/>
          <w:bCs/>
          <w:sz w:val="20"/>
          <w:szCs w:val="20"/>
        </w:rPr>
        <w:t>2</w:t>
      </w:r>
      <w:r w:rsidR="00566379">
        <w:rPr>
          <w:b/>
          <w:bCs/>
          <w:sz w:val="20"/>
          <w:szCs w:val="20"/>
        </w:rPr>
        <w:t>1</w:t>
      </w:r>
      <w:r w:rsidRPr="0075259E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  <w:r w:rsidR="00566379">
        <w:rPr>
          <w:b/>
          <w:bCs/>
          <w:sz w:val="20"/>
          <w:szCs w:val="20"/>
        </w:rPr>
        <w:t>2</w:t>
      </w:r>
      <w:r w:rsidRPr="0075259E">
        <w:rPr>
          <w:b/>
          <w:bCs/>
          <w:sz w:val="20"/>
          <w:szCs w:val="20"/>
        </w:rPr>
        <w:t xml:space="preserve"> – </w:t>
      </w:r>
      <w:r w:rsidRPr="0075259E">
        <w:rPr>
          <w:bCs/>
          <w:sz w:val="20"/>
          <w:szCs w:val="20"/>
        </w:rPr>
        <w:t xml:space="preserve">the Parish Council </w:t>
      </w:r>
      <w:r w:rsidR="00566379" w:rsidRPr="0075259E">
        <w:rPr>
          <w:bCs/>
          <w:sz w:val="20"/>
          <w:szCs w:val="20"/>
        </w:rPr>
        <w:t>cann</w:t>
      </w:r>
      <w:r w:rsidR="00566379">
        <w:rPr>
          <w:bCs/>
          <w:sz w:val="20"/>
          <w:szCs w:val="20"/>
        </w:rPr>
        <w:t xml:space="preserve">ot </w:t>
      </w:r>
      <w:r w:rsidRPr="0075259E">
        <w:rPr>
          <w:bCs/>
          <w:sz w:val="20"/>
          <w:szCs w:val="20"/>
        </w:rPr>
        <w:t xml:space="preserve">register itself as except from the external </w:t>
      </w:r>
    </w:p>
    <w:p w14:paraId="6125EB82" w14:textId="17A4C9B3" w:rsidR="0075259E" w:rsidRDefault="001279F1" w:rsidP="0075259E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75259E" w:rsidRPr="001279F1">
        <w:rPr>
          <w:bCs/>
          <w:sz w:val="20"/>
          <w:szCs w:val="20"/>
        </w:rPr>
        <w:t>audit</w:t>
      </w:r>
      <w:r w:rsidR="0075259E">
        <w:rPr>
          <w:bCs/>
          <w:sz w:val="20"/>
          <w:szCs w:val="20"/>
        </w:rPr>
        <w:t xml:space="preserve"> </w:t>
      </w:r>
      <w:r w:rsidR="00566379">
        <w:rPr>
          <w:bCs/>
          <w:sz w:val="20"/>
          <w:szCs w:val="20"/>
        </w:rPr>
        <w:t>r</w:t>
      </w:r>
      <w:r w:rsidR="0075259E">
        <w:rPr>
          <w:bCs/>
          <w:sz w:val="20"/>
          <w:szCs w:val="20"/>
        </w:rPr>
        <w:t xml:space="preserve">eview as gross budgeted income or expenditure is </w:t>
      </w:r>
      <w:r w:rsidR="00566379">
        <w:rPr>
          <w:bCs/>
          <w:sz w:val="20"/>
          <w:szCs w:val="20"/>
        </w:rPr>
        <w:t>more</w:t>
      </w:r>
      <w:r w:rsidR="0075259E">
        <w:rPr>
          <w:bCs/>
          <w:sz w:val="20"/>
          <w:szCs w:val="20"/>
        </w:rPr>
        <w:t xml:space="preserve"> that £25,000 per annum.  </w:t>
      </w:r>
    </w:p>
    <w:p w14:paraId="5610CC81" w14:textId="77777777" w:rsidR="0075259E" w:rsidRPr="0075259E" w:rsidRDefault="0075259E" w:rsidP="0075259E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25A1479E" w14:textId="2D37EEB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lastRenderedPageBreak/>
        <w:t>PLANNING AND DEVELOPMENT</w:t>
      </w:r>
    </w:p>
    <w:p w14:paraId="3584057A" w14:textId="5DB19FCA" w:rsidR="00DF03E7" w:rsidRDefault="006C3E84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To consider any a</w:t>
      </w:r>
      <w:r w:rsidR="00142E40" w:rsidRPr="00753CD0">
        <w:rPr>
          <w:sz w:val="20"/>
          <w:szCs w:val="20"/>
        </w:rPr>
        <w:t>pplications and agree responses to the consultations being carried out by the planning authority:</w:t>
      </w:r>
    </w:p>
    <w:p w14:paraId="5442D573" w14:textId="1B9B7C9E" w:rsidR="00DF03E7" w:rsidRPr="00753CD0" w:rsidRDefault="006C3E84" w:rsidP="006C3E84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None received</w:t>
      </w:r>
      <w:r w:rsidR="00DF03E7" w:rsidRPr="00753CD0">
        <w:rPr>
          <w:sz w:val="20"/>
          <w:szCs w:val="20"/>
        </w:rPr>
        <w:t xml:space="preserve">  </w:t>
      </w:r>
      <w:r w:rsidR="00753CD0" w:rsidRPr="00753CD0">
        <w:rPr>
          <w:sz w:val="20"/>
          <w:szCs w:val="20"/>
        </w:rPr>
        <w:t xml:space="preserve"> </w:t>
      </w:r>
      <w:r w:rsidR="00B24EF7">
        <w:rPr>
          <w:sz w:val="20"/>
          <w:szCs w:val="20"/>
        </w:rPr>
        <w:t xml:space="preserve">   </w:t>
      </w:r>
    </w:p>
    <w:p w14:paraId="7F7B1083" w14:textId="38F0B4D2" w:rsidR="00A50E23" w:rsidRPr="00993117" w:rsidRDefault="00993117" w:rsidP="0099311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993117">
        <w:rPr>
          <w:sz w:val="20"/>
          <w:szCs w:val="20"/>
        </w:rPr>
        <w:t>U</w:t>
      </w:r>
      <w:r w:rsidR="00A50E23" w:rsidRPr="00993117">
        <w:rPr>
          <w:sz w:val="20"/>
          <w:szCs w:val="20"/>
        </w:rPr>
        <w:t>pdates and decisions on applications, appeals and enforcement investigations received since the last</w:t>
      </w:r>
      <w:r w:rsidR="004F5A54" w:rsidRPr="00993117">
        <w:rPr>
          <w:sz w:val="20"/>
          <w:szCs w:val="20"/>
        </w:rPr>
        <w:t xml:space="preserve"> </w:t>
      </w:r>
      <w:r w:rsidR="00A50E23" w:rsidRPr="00993117">
        <w:rPr>
          <w:sz w:val="20"/>
          <w:szCs w:val="20"/>
        </w:rPr>
        <w:t>meeting.</w:t>
      </w:r>
    </w:p>
    <w:p w14:paraId="4B944093" w14:textId="77777777" w:rsidR="00993117" w:rsidRDefault="00993117" w:rsidP="00993117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Planning Application – 22/00292/CAT works to trees in a conservation area- Memorial Tennis Club, </w:t>
      </w:r>
    </w:p>
    <w:p w14:paraId="35FCA91E" w14:textId="7BAEBB42" w:rsidR="00993117" w:rsidRDefault="00993117" w:rsidP="00993117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West Tanfield - Granted</w:t>
      </w:r>
    </w:p>
    <w:p w14:paraId="6B497231" w14:textId="510308D2" w:rsidR="00993117" w:rsidRDefault="00993117" w:rsidP="00993117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Planning Application – 22/00035/REM application for approval of reserved matters for approved application</w:t>
      </w:r>
    </w:p>
    <w:p w14:paraId="7C764B0F" w14:textId="3B0BD53D" w:rsidR="00993117" w:rsidRPr="00993117" w:rsidRDefault="00993117" w:rsidP="00993117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20/02791/OUT for the construction of</w:t>
      </w:r>
      <w:r w:rsidR="00D818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5No dwellings, land on Thornfield Road, </w:t>
      </w:r>
      <w:r w:rsidR="0018623C">
        <w:rPr>
          <w:sz w:val="20"/>
          <w:szCs w:val="20"/>
        </w:rPr>
        <w:t>Nosterfield - Refused</w:t>
      </w:r>
    </w:p>
    <w:p w14:paraId="0E8A2A59" w14:textId="77777777" w:rsidR="00991490" w:rsidRPr="004F5A54" w:rsidRDefault="00991490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74E3C33D" w14:textId="77777777" w:rsidR="00B90EA2" w:rsidRPr="0056406C" w:rsidRDefault="00991490" w:rsidP="00E03E1D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1279F1">
        <w:rPr>
          <w:b/>
          <w:sz w:val="20"/>
          <w:szCs w:val="20"/>
        </w:rPr>
        <w:t xml:space="preserve">    </w:t>
      </w:r>
      <w:r w:rsidR="001279F1" w:rsidRPr="001279F1">
        <w:rPr>
          <w:b/>
          <w:sz w:val="20"/>
          <w:szCs w:val="20"/>
        </w:rPr>
        <w:t xml:space="preserve">PUBLIC TOILETS IN WEST TANFIELD </w:t>
      </w:r>
      <w:r w:rsidR="001279F1">
        <w:rPr>
          <w:b/>
          <w:sz w:val="20"/>
          <w:szCs w:val="20"/>
        </w:rPr>
        <w:t xml:space="preserve">– </w:t>
      </w:r>
      <w:r w:rsidR="007B43FD" w:rsidRPr="0056406C">
        <w:rPr>
          <w:bCs/>
          <w:sz w:val="20"/>
          <w:szCs w:val="20"/>
        </w:rPr>
        <w:t xml:space="preserve">The Parish Council noted the public toilets in West Tanfield </w:t>
      </w:r>
      <w:r w:rsidR="001279F1" w:rsidRPr="0056406C">
        <w:rPr>
          <w:bCs/>
          <w:sz w:val="20"/>
          <w:szCs w:val="20"/>
        </w:rPr>
        <w:t xml:space="preserve">Village Hall </w:t>
      </w:r>
    </w:p>
    <w:p w14:paraId="253544AF" w14:textId="77777777" w:rsidR="0056406C" w:rsidRDefault="00B90EA2" w:rsidP="0056406C">
      <w:pPr>
        <w:tabs>
          <w:tab w:val="left" w:pos="567"/>
          <w:tab w:val="left" w:pos="1418"/>
        </w:tabs>
        <w:jc w:val="both"/>
        <w:rPr>
          <w:color w:val="201F1E"/>
          <w:sz w:val="20"/>
          <w:szCs w:val="20"/>
          <w:shd w:val="clear" w:color="auto" w:fill="FFFFFF"/>
        </w:rPr>
      </w:pPr>
      <w:r w:rsidRPr="0056406C">
        <w:rPr>
          <w:bCs/>
          <w:sz w:val="20"/>
          <w:szCs w:val="20"/>
        </w:rPr>
        <w:t xml:space="preserve">           </w:t>
      </w:r>
      <w:r w:rsidR="007B43FD" w:rsidRPr="0056406C">
        <w:rPr>
          <w:bCs/>
          <w:sz w:val="20"/>
          <w:szCs w:val="20"/>
        </w:rPr>
        <w:t xml:space="preserve">had been closed for some time now.  </w:t>
      </w:r>
      <w:r w:rsidR="0056406C" w:rsidRPr="0056406C">
        <w:rPr>
          <w:color w:val="201F1E"/>
          <w:sz w:val="20"/>
          <w:szCs w:val="20"/>
          <w:shd w:val="clear" w:color="auto" w:fill="FFFFFF"/>
        </w:rPr>
        <w:t xml:space="preserve">The Parish Council recognises that toilets would be an asset but, given the costs </w:t>
      </w:r>
    </w:p>
    <w:p w14:paraId="2CA96D1C" w14:textId="4CA7C290" w:rsidR="00991490" w:rsidRPr="0056406C" w:rsidRDefault="0056406C" w:rsidP="0056406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color w:val="201F1E"/>
          <w:sz w:val="20"/>
          <w:szCs w:val="20"/>
          <w:shd w:val="clear" w:color="auto" w:fill="FFFFFF"/>
        </w:rPr>
        <w:t xml:space="preserve">           </w:t>
      </w:r>
      <w:r w:rsidRPr="0056406C">
        <w:rPr>
          <w:color w:val="201F1E"/>
          <w:sz w:val="20"/>
          <w:szCs w:val="20"/>
          <w:shd w:val="clear" w:color="auto" w:fill="FFFFFF"/>
        </w:rPr>
        <w:t>likely to be involved, are not a current priority. "</w:t>
      </w:r>
    </w:p>
    <w:p w14:paraId="55AD8B47" w14:textId="77777777" w:rsidR="00521BCF" w:rsidRPr="00521BCF" w:rsidRDefault="00521BCF" w:rsidP="00521BCF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675ED5FB" w14:textId="77777777" w:rsidR="00B90EA2" w:rsidRDefault="00521BCF" w:rsidP="00E03E1D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521BCF">
        <w:rPr>
          <w:b/>
          <w:sz w:val="20"/>
          <w:szCs w:val="20"/>
        </w:rPr>
        <w:t>PUBLIC FOOTPATH</w:t>
      </w:r>
      <w:r>
        <w:rPr>
          <w:bCs/>
          <w:sz w:val="20"/>
          <w:szCs w:val="20"/>
        </w:rPr>
        <w:t xml:space="preserve"> – </w:t>
      </w:r>
      <w:r w:rsidR="00B54371">
        <w:rPr>
          <w:bCs/>
          <w:sz w:val="20"/>
          <w:szCs w:val="20"/>
        </w:rPr>
        <w:t xml:space="preserve">The Parish Council have received a request to consider the extending of a footpath from the </w:t>
      </w:r>
    </w:p>
    <w:p w14:paraId="218AA691" w14:textId="4F2C1D55" w:rsidR="00B90EA2" w:rsidRDefault="00B90EA2" w:rsidP="00B5437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B54371" w:rsidRPr="00B90EA2">
        <w:rPr>
          <w:bCs/>
          <w:sz w:val="20"/>
          <w:szCs w:val="20"/>
        </w:rPr>
        <w:t xml:space="preserve">village </w:t>
      </w:r>
      <w:r w:rsidRPr="00B90EA2">
        <w:rPr>
          <w:bCs/>
          <w:sz w:val="20"/>
          <w:szCs w:val="20"/>
        </w:rPr>
        <w:t xml:space="preserve">of </w:t>
      </w:r>
      <w:r>
        <w:rPr>
          <w:bCs/>
          <w:sz w:val="20"/>
          <w:szCs w:val="20"/>
        </w:rPr>
        <w:t>West</w:t>
      </w:r>
      <w:r w:rsidR="00521BCF" w:rsidRPr="00B54371">
        <w:rPr>
          <w:bCs/>
          <w:sz w:val="20"/>
          <w:szCs w:val="20"/>
        </w:rPr>
        <w:t xml:space="preserve"> Tanfield to Nosterfield Nature Reserve </w:t>
      </w:r>
      <w:r w:rsidR="00B54371">
        <w:rPr>
          <w:bCs/>
          <w:sz w:val="20"/>
          <w:szCs w:val="20"/>
        </w:rPr>
        <w:t xml:space="preserve">on Moor Lane.  The Parish Council agreed to make enquiries </w:t>
      </w:r>
    </w:p>
    <w:p w14:paraId="68E3F2C2" w14:textId="0D2DDBB1" w:rsidR="00521BCF" w:rsidRPr="00B54371" w:rsidRDefault="00B90EA2" w:rsidP="00B5437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B54371">
        <w:rPr>
          <w:bCs/>
          <w:sz w:val="20"/>
          <w:szCs w:val="20"/>
        </w:rPr>
        <w:t>with North Yorkshire County Council to see if this was possible.</w:t>
      </w:r>
    </w:p>
    <w:p w14:paraId="4ED85ABF" w14:textId="77777777" w:rsidR="00991490" w:rsidRPr="00991490" w:rsidRDefault="00991490" w:rsidP="0099149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64D51D59" w14:textId="2DB24DC6" w:rsidR="00B90EA2" w:rsidRDefault="00B54371" w:rsidP="00B54371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E0A9E" w:rsidRPr="00B54371">
        <w:rPr>
          <w:b/>
          <w:sz w:val="20"/>
          <w:szCs w:val="20"/>
        </w:rPr>
        <w:t xml:space="preserve">  </w:t>
      </w:r>
      <w:r w:rsidR="007D4E07" w:rsidRPr="00B54371">
        <w:rPr>
          <w:b/>
          <w:sz w:val="20"/>
          <w:szCs w:val="20"/>
        </w:rPr>
        <w:t xml:space="preserve">CORRESPONDENCE – </w:t>
      </w:r>
      <w:r w:rsidRPr="00B54371">
        <w:rPr>
          <w:bCs/>
          <w:sz w:val="20"/>
          <w:szCs w:val="20"/>
        </w:rPr>
        <w:t>The c</w:t>
      </w:r>
      <w:r w:rsidR="007D4E07" w:rsidRPr="00B54371">
        <w:rPr>
          <w:sz w:val="20"/>
          <w:szCs w:val="20"/>
        </w:rPr>
        <w:t>lerk report</w:t>
      </w:r>
      <w:r w:rsidRPr="00B54371">
        <w:rPr>
          <w:sz w:val="20"/>
          <w:szCs w:val="20"/>
        </w:rPr>
        <w:t>ed</w:t>
      </w:r>
      <w:r w:rsidR="007D4E07" w:rsidRPr="00B54371">
        <w:rPr>
          <w:sz w:val="20"/>
          <w:szCs w:val="20"/>
        </w:rPr>
        <w:t xml:space="preserve"> on items received, </w:t>
      </w:r>
      <w:r w:rsidRPr="00B54371">
        <w:rPr>
          <w:sz w:val="20"/>
          <w:szCs w:val="20"/>
        </w:rPr>
        <w:t xml:space="preserve">in March/April, 2022, </w:t>
      </w:r>
      <w:r w:rsidR="007D4E07" w:rsidRPr="00B54371">
        <w:rPr>
          <w:sz w:val="20"/>
          <w:szCs w:val="20"/>
        </w:rPr>
        <w:t xml:space="preserve">as previously circulated </w:t>
      </w:r>
      <w:r w:rsidR="00B90EA2" w:rsidRPr="00B54371">
        <w:rPr>
          <w:sz w:val="20"/>
          <w:szCs w:val="20"/>
        </w:rPr>
        <w:t>to</w:t>
      </w:r>
      <w:r w:rsidR="007D4E07" w:rsidRPr="00B54371">
        <w:rPr>
          <w:sz w:val="20"/>
          <w:szCs w:val="20"/>
        </w:rPr>
        <w:t xml:space="preserve"> the </w:t>
      </w:r>
    </w:p>
    <w:p w14:paraId="1F00A234" w14:textId="77777777" w:rsidR="00B90EA2" w:rsidRDefault="00B90EA2" w:rsidP="00B5437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B90EA2">
        <w:rPr>
          <w:b/>
          <w:sz w:val="20"/>
          <w:szCs w:val="20"/>
        </w:rPr>
        <w:t xml:space="preserve">    </w:t>
      </w:r>
      <w:r w:rsidR="007D4E07" w:rsidRPr="00B90EA2">
        <w:rPr>
          <w:sz w:val="20"/>
          <w:szCs w:val="20"/>
        </w:rPr>
        <w:t xml:space="preserve">Chair and </w:t>
      </w:r>
      <w:r w:rsidR="007D4E07" w:rsidRPr="00B24EF7">
        <w:rPr>
          <w:sz w:val="20"/>
          <w:szCs w:val="20"/>
        </w:rPr>
        <w:t>Councillors</w:t>
      </w:r>
      <w:r w:rsidR="006E0A9E" w:rsidRPr="00B24EF7">
        <w:rPr>
          <w:sz w:val="20"/>
          <w:szCs w:val="20"/>
        </w:rPr>
        <w:t>.</w:t>
      </w:r>
      <w:r w:rsidR="00B54371">
        <w:rPr>
          <w:sz w:val="20"/>
          <w:szCs w:val="20"/>
        </w:rPr>
        <w:t xml:space="preserve"> Correspondence to note; </w:t>
      </w:r>
      <w:r w:rsidR="008438FF">
        <w:rPr>
          <w:sz w:val="20"/>
          <w:szCs w:val="20"/>
        </w:rPr>
        <w:t xml:space="preserve">Site visit to Thornfield Road, Nosterfield by Hambleton District Council </w:t>
      </w:r>
    </w:p>
    <w:p w14:paraId="06C755DF" w14:textId="32575282" w:rsidR="008438FF" w:rsidRPr="00B24EF7" w:rsidRDefault="00D818B3" w:rsidP="00B5437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38FF">
        <w:rPr>
          <w:sz w:val="20"/>
          <w:szCs w:val="20"/>
        </w:rPr>
        <w:t xml:space="preserve">Planning Committee </w:t>
      </w:r>
      <w:r>
        <w:rPr>
          <w:sz w:val="20"/>
          <w:szCs w:val="20"/>
        </w:rPr>
        <w:t xml:space="preserve">and </w:t>
      </w:r>
      <w:r w:rsidR="008438FF">
        <w:rPr>
          <w:sz w:val="20"/>
          <w:szCs w:val="20"/>
        </w:rPr>
        <w:t>Tanfield Parish Council is an uncontested Parish in the local Elections on 5 May, 2022.</w:t>
      </w:r>
    </w:p>
    <w:p w14:paraId="64251C7A" w14:textId="7EC264A2" w:rsidR="00476D77" w:rsidRDefault="00476D7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08EBBCF" w14:textId="63C1E3D2" w:rsidR="00815745" w:rsidRPr="00815745" w:rsidRDefault="00815745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21BC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753CD0" w:rsidRPr="00815745">
        <w:rPr>
          <w:b/>
          <w:sz w:val="20"/>
          <w:szCs w:val="20"/>
        </w:rPr>
        <w:t xml:space="preserve">     </w:t>
      </w:r>
      <w:r w:rsidR="0051440C" w:rsidRPr="00815745">
        <w:rPr>
          <w:b/>
          <w:sz w:val="20"/>
          <w:szCs w:val="20"/>
        </w:rPr>
        <w:t xml:space="preserve">NEXT MEETINGS - </w:t>
      </w:r>
      <w:r w:rsidRPr="00815745">
        <w:rPr>
          <w:sz w:val="20"/>
          <w:szCs w:val="20"/>
        </w:rPr>
        <w:t xml:space="preserve">To note the date of the next Parish Council Meeting.  The Annual Parish Council Meeting and </w:t>
      </w:r>
    </w:p>
    <w:p w14:paraId="234D9785" w14:textId="77777777" w:rsidR="00566379" w:rsidRDefault="00815745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53CD0">
        <w:rPr>
          <w:sz w:val="20"/>
          <w:szCs w:val="20"/>
        </w:rPr>
        <w:t>Annual Parish Meeting</w:t>
      </w:r>
      <w:r>
        <w:rPr>
          <w:sz w:val="20"/>
          <w:szCs w:val="20"/>
        </w:rPr>
        <w:t xml:space="preserve"> </w:t>
      </w:r>
      <w:r w:rsidRPr="00753CD0">
        <w:rPr>
          <w:sz w:val="20"/>
          <w:szCs w:val="20"/>
        </w:rPr>
        <w:t xml:space="preserve">Wednesday </w:t>
      </w:r>
      <w:r w:rsidR="00566379">
        <w:rPr>
          <w:sz w:val="20"/>
          <w:szCs w:val="20"/>
        </w:rPr>
        <w:t>18</w:t>
      </w:r>
      <w:r w:rsidRPr="00753CD0">
        <w:rPr>
          <w:sz w:val="20"/>
          <w:szCs w:val="20"/>
        </w:rPr>
        <w:t>th May, 20</w:t>
      </w:r>
      <w:r w:rsidR="00A94AF3">
        <w:rPr>
          <w:sz w:val="20"/>
          <w:szCs w:val="20"/>
        </w:rPr>
        <w:t>2</w:t>
      </w:r>
      <w:r w:rsidR="00566379">
        <w:rPr>
          <w:sz w:val="20"/>
          <w:szCs w:val="20"/>
        </w:rPr>
        <w:t>2</w:t>
      </w:r>
      <w:r w:rsidRPr="00753CD0">
        <w:rPr>
          <w:sz w:val="20"/>
          <w:szCs w:val="20"/>
        </w:rPr>
        <w:t xml:space="preserve"> and Wednesday </w:t>
      </w:r>
      <w:r w:rsidR="00566379">
        <w:rPr>
          <w:sz w:val="20"/>
          <w:szCs w:val="20"/>
        </w:rPr>
        <w:t>18</w:t>
      </w:r>
      <w:r w:rsidRPr="00753CD0">
        <w:rPr>
          <w:sz w:val="20"/>
          <w:szCs w:val="20"/>
        </w:rPr>
        <w:t xml:space="preserve"> May, 20</w:t>
      </w:r>
      <w:r w:rsidR="00A94AF3">
        <w:rPr>
          <w:sz w:val="20"/>
          <w:szCs w:val="20"/>
        </w:rPr>
        <w:t>2</w:t>
      </w:r>
      <w:r w:rsidR="00566379">
        <w:rPr>
          <w:sz w:val="20"/>
          <w:szCs w:val="20"/>
        </w:rPr>
        <w:t>2</w:t>
      </w:r>
      <w:r w:rsidRPr="00753CD0">
        <w:rPr>
          <w:sz w:val="20"/>
          <w:szCs w:val="20"/>
        </w:rPr>
        <w:t xml:space="preserve"> Planning Meeting, </w:t>
      </w:r>
      <w:r>
        <w:rPr>
          <w:sz w:val="20"/>
          <w:szCs w:val="20"/>
        </w:rPr>
        <w:t xml:space="preserve">to be held </w:t>
      </w:r>
      <w:r w:rsidR="00566379">
        <w:rPr>
          <w:sz w:val="20"/>
          <w:szCs w:val="20"/>
        </w:rPr>
        <w:t xml:space="preserve">at </w:t>
      </w:r>
    </w:p>
    <w:p w14:paraId="2F7A8BE9" w14:textId="2ACCD798" w:rsidR="00CF1DD9" w:rsidRPr="008E470A" w:rsidRDefault="00566379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West Tanfield, Village Hall</w:t>
      </w:r>
      <w:r w:rsidR="00815745">
        <w:rPr>
          <w:sz w:val="20"/>
          <w:szCs w:val="20"/>
        </w:rPr>
        <w:t xml:space="preserve">. </w:t>
      </w:r>
      <w:r w:rsidR="00815745" w:rsidRPr="00753CD0">
        <w:rPr>
          <w:sz w:val="20"/>
          <w:szCs w:val="20"/>
        </w:rPr>
        <w:t xml:space="preserve"> </w:t>
      </w:r>
    </w:p>
    <w:p w14:paraId="04628083" w14:textId="77777777" w:rsidR="00CF1DD9" w:rsidRPr="00753CD0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636BE5AF" w:rsidR="00A95126" w:rsidRPr="00355A8B" w:rsidRDefault="00355A8B" w:rsidP="00355A8B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21BC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355A8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 w:rsidRPr="00355A8B">
        <w:rPr>
          <w:b/>
          <w:sz w:val="20"/>
          <w:szCs w:val="20"/>
        </w:rPr>
        <w:t xml:space="preserve"> </w:t>
      </w:r>
      <w:r w:rsidR="00452EC0" w:rsidRPr="00355A8B">
        <w:rPr>
          <w:b/>
          <w:sz w:val="20"/>
          <w:szCs w:val="20"/>
        </w:rPr>
        <w:t>ITEMS TO BE CONSIDERED AT THE NEXT MEETING</w:t>
      </w:r>
    </w:p>
    <w:p w14:paraId="62C2DF5D" w14:textId="68FFD83C" w:rsidR="00FD6D3B" w:rsidRDefault="00FD6D3B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3A1773C1" w14:textId="77777777" w:rsidR="00FD6D3B" w:rsidRDefault="00FD6D3B" w:rsidP="00355A8B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76B09A74" w14:textId="77777777" w:rsidR="00706059" w:rsidRDefault="00706059" w:rsidP="0070605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19.35 hrs.</w:t>
      </w:r>
    </w:p>
    <w:p w14:paraId="702250F8" w14:textId="77777777" w:rsidR="00706059" w:rsidRDefault="00706059" w:rsidP="0070605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6F892B9C" w14:textId="77777777" w:rsidR="00706059" w:rsidRDefault="00706059" w:rsidP="0070605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7C5AE0B3" w14:textId="77777777" w:rsidR="00706059" w:rsidRDefault="00706059" w:rsidP="0070605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456B3BEC" w14:textId="77777777" w:rsidR="00706059" w:rsidRDefault="00706059" w:rsidP="0070605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3DE6A12E" w14:textId="77777777" w:rsidR="00706059" w:rsidRDefault="00706059" w:rsidP="0070605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53C23062" w14:textId="77777777" w:rsidR="00706059" w:rsidRDefault="00706059" w:rsidP="0070605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437E4C6E" w14:textId="77777777" w:rsidR="00FD6D3B" w:rsidRPr="00831AD8" w:rsidRDefault="00FD6D3B" w:rsidP="00A95126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</w:p>
    <w:sectPr w:rsidR="00FD6D3B" w:rsidRPr="00831AD8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1864" w14:textId="77777777" w:rsidR="00E14F08" w:rsidRDefault="00E14F08">
      <w:r>
        <w:separator/>
      </w:r>
    </w:p>
  </w:endnote>
  <w:endnote w:type="continuationSeparator" w:id="0">
    <w:p w14:paraId="54B0009B" w14:textId="77777777" w:rsidR="00E14F08" w:rsidRDefault="00E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EBF5" w14:textId="77777777" w:rsidR="008F6BF5" w:rsidRDefault="008F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D880" w14:textId="77777777" w:rsidR="008F6BF5" w:rsidRDefault="008F6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C220" w14:textId="77777777" w:rsidR="008F6BF5" w:rsidRDefault="008F6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D4DA" w14:textId="77777777" w:rsidR="00E14F08" w:rsidRDefault="00E14F08">
      <w:r>
        <w:separator/>
      </w:r>
    </w:p>
  </w:footnote>
  <w:footnote w:type="continuationSeparator" w:id="0">
    <w:p w14:paraId="34B0BE1D" w14:textId="77777777" w:rsidR="00E14F08" w:rsidRDefault="00E1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3EB0" w14:textId="77777777" w:rsidR="008F6BF5" w:rsidRDefault="008F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621220E9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6D9E7948" w:rsidR="00803685" w:rsidRPr="0031227C" w:rsidRDefault="00A35B54">
    <w:pPr>
      <w:pStyle w:val="Header"/>
      <w:jc w:val="center"/>
      <w:rPr>
        <w:b/>
        <w:sz w:val="28"/>
      </w:rPr>
    </w:pPr>
    <w:r>
      <w:rPr>
        <w:b/>
        <w:sz w:val="28"/>
      </w:rPr>
      <w:t xml:space="preserve">MINUTES </w:t>
    </w:r>
    <w:r w:rsidR="0031227C">
      <w:rPr>
        <w:b/>
        <w:sz w:val="28"/>
      </w:rPr>
      <w:t>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4BC" w14:textId="77777777" w:rsidR="008F6BF5" w:rsidRDefault="008F6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C1E2B51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329466">
    <w:abstractNumId w:val="10"/>
  </w:num>
  <w:num w:numId="2" w16cid:durableId="592783465">
    <w:abstractNumId w:val="16"/>
  </w:num>
  <w:num w:numId="3" w16cid:durableId="852955434">
    <w:abstractNumId w:val="12"/>
  </w:num>
  <w:num w:numId="4" w16cid:durableId="152181139">
    <w:abstractNumId w:val="7"/>
  </w:num>
  <w:num w:numId="5" w16cid:durableId="895163228">
    <w:abstractNumId w:val="8"/>
  </w:num>
  <w:num w:numId="6" w16cid:durableId="1306161509">
    <w:abstractNumId w:val="2"/>
  </w:num>
  <w:num w:numId="7" w16cid:durableId="741329">
    <w:abstractNumId w:val="4"/>
  </w:num>
  <w:num w:numId="8" w16cid:durableId="1702977958">
    <w:abstractNumId w:val="0"/>
  </w:num>
  <w:num w:numId="9" w16cid:durableId="46224952">
    <w:abstractNumId w:val="17"/>
  </w:num>
  <w:num w:numId="10" w16cid:durableId="718941324">
    <w:abstractNumId w:val="19"/>
  </w:num>
  <w:num w:numId="11" w16cid:durableId="2125876725">
    <w:abstractNumId w:val="3"/>
  </w:num>
  <w:num w:numId="12" w16cid:durableId="874073647">
    <w:abstractNumId w:val="1"/>
  </w:num>
  <w:num w:numId="13" w16cid:durableId="1640957721">
    <w:abstractNumId w:val="15"/>
  </w:num>
  <w:num w:numId="14" w16cid:durableId="1033844428">
    <w:abstractNumId w:val="6"/>
  </w:num>
  <w:num w:numId="15" w16cid:durableId="231165876">
    <w:abstractNumId w:val="14"/>
  </w:num>
  <w:num w:numId="16" w16cid:durableId="360863896">
    <w:abstractNumId w:val="9"/>
  </w:num>
  <w:num w:numId="17" w16cid:durableId="405298328">
    <w:abstractNumId w:val="5"/>
  </w:num>
  <w:num w:numId="18" w16cid:durableId="1949845838">
    <w:abstractNumId w:val="18"/>
  </w:num>
  <w:num w:numId="19" w16cid:durableId="1473906396">
    <w:abstractNumId w:val="13"/>
  </w:num>
  <w:num w:numId="20" w16cid:durableId="536624930">
    <w:abstractNumId w:val="2"/>
  </w:num>
  <w:num w:numId="21" w16cid:durableId="121327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3CE5"/>
    <w:rsid w:val="00026DD6"/>
    <w:rsid w:val="000270BD"/>
    <w:rsid w:val="00034D05"/>
    <w:rsid w:val="00071011"/>
    <w:rsid w:val="000772E0"/>
    <w:rsid w:val="000A66C9"/>
    <w:rsid w:val="000C2AD8"/>
    <w:rsid w:val="00101ADD"/>
    <w:rsid w:val="001279F1"/>
    <w:rsid w:val="00140CD9"/>
    <w:rsid w:val="00142E40"/>
    <w:rsid w:val="00176FAC"/>
    <w:rsid w:val="0018623C"/>
    <w:rsid w:val="00192036"/>
    <w:rsid w:val="001A7134"/>
    <w:rsid w:val="001B1E59"/>
    <w:rsid w:val="001D1889"/>
    <w:rsid w:val="001D54B8"/>
    <w:rsid w:val="001E3756"/>
    <w:rsid w:val="001F5E9B"/>
    <w:rsid w:val="00227C59"/>
    <w:rsid w:val="00234BE5"/>
    <w:rsid w:val="002469DA"/>
    <w:rsid w:val="002845CD"/>
    <w:rsid w:val="00285DA8"/>
    <w:rsid w:val="00291562"/>
    <w:rsid w:val="00296727"/>
    <w:rsid w:val="002A4BD7"/>
    <w:rsid w:val="002B5F48"/>
    <w:rsid w:val="002E4DE2"/>
    <w:rsid w:val="002F71EE"/>
    <w:rsid w:val="002F749C"/>
    <w:rsid w:val="00303973"/>
    <w:rsid w:val="0031227C"/>
    <w:rsid w:val="00322869"/>
    <w:rsid w:val="00323878"/>
    <w:rsid w:val="00334E11"/>
    <w:rsid w:val="00343239"/>
    <w:rsid w:val="00345EFB"/>
    <w:rsid w:val="00355A8B"/>
    <w:rsid w:val="00356656"/>
    <w:rsid w:val="0036725D"/>
    <w:rsid w:val="00385ADE"/>
    <w:rsid w:val="003A68DC"/>
    <w:rsid w:val="003B4197"/>
    <w:rsid w:val="003E5C28"/>
    <w:rsid w:val="003F3DCC"/>
    <w:rsid w:val="003F579E"/>
    <w:rsid w:val="003F5BAC"/>
    <w:rsid w:val="0040025C"/>
    <w:rsid w:val="004168D6"/>
    <w:rsid w:val="004201D0"/>
    <w:rsid w:val="00420D59"/>
    <w:rsid w:val="00426D37"/>
    <w:rsid w:val="00435E21"/>
    <w:rsid w:val="00452EC0"/>
    <w:rsid w:val="00456A57"/>
    <w:rsid w:val="004700DD"/>
    <w:rsid w:val="00476D77"/>
    <w:rsid w:val="004926B2"/>
    <w:rsid w:val="00497B13"/>
    <w:rsid w:val="004C7123"/>
    <w:rsid w:val="004F4446"/>
    <w:rsid w:val="004F5A54"/>
    <w:rsid w:val="0051440C"/>
    <w:rsid w:val="00521BCF"/>
    <w:rsid w:val="00527F60"/>
    <w:rsid w:val="0054711E"/>
    <w:rsid w:val="0054741C"/>
    <w:rsid w:val="0056406C"/>
    <w:rsid w:val="005644DC"/>
    <w:rsid w:val="00566379"/>
    <w:rsid w:val="00596B5F"/>
    <w:rsid w:val="00597E0C"/>
    <w:rsid w:val="005C0D8D"/>
    <w:rsid w:val="005D001C"/>
    <w:rsid w:val="005D4068"/>
    <w:rsid w:val="005E0453"/>
    <w:rsid w:val="005F2D44"/>
    <w:rsid w:val="005F726C"/>
    <w:rsid w:val="00622981"/>
    <w:rsid w:val="00624545"/>
    <w:rsid w:val="00640D98"/>
    <w:rsid w:val="00646362"/>
    <w:rsid w:val="00661DA0"/>
    <w:rsid w:val="00662B10"/>
    <w:rsid w:val="00671582"/>
    <w:rsid w:val="006C3E84"/>
    <w:rsid w:val="006D5E2B"/>
    <w:rsid w:val="006E0A9E"/>
    <w:rsid w:val="006F5CC7"/>
    <w:rsid w:val="00706059"/>
    <w:rsid w:val="00712247"/>
    <w:rsid w:val="00714593"/>
    <w:rsid w:val="00723C9E"/>
    <w:rsid w:val="00723D01"/>
    <w:rsid w:val="00744E31"/>
    <w:rsid w:val="00746D43"/>
    <w:rsid w:val="0075259E"/>
    <w:rsid w:val="00753CD0"/>
    <w:rsid w:val="0076510B"/>
    <w:rsid w:val="00773385"/>
    <w:rsid w:val="007812BA"/>
    <w:rsid w:val="00790BC2"/>
    <w:rsid w:val="007B43FD"/>
    <w:rsid w:val="007C2F3F"/>
    <w:rsid w:val="007C2FDC"/>
    <w:rsid w:val="007D2D3B"/>
    <w:rsid w:val="007D4E07"/>
    <w:rsid w:val="007E1515"/>
    <w:rsid w:val="00803685"/>
    <w:rsid w:val="00815745"/>
    <w:rsid w:val="00817C3E"/>
    <w:rsid w:val="00823B51"/>
    <w:rsid w:val="00830209"/>
    <w:rsid w:val="00831AD8"/>
    <w:rsid w:val="008322B5"/>
    <w:rsid w:val="00842ADC"/>
    <w:rsid w:val="008438FF"/>
    <w:rsid w:val="00857BBD"/>
    <w:rsid w:val="00883697"/>
    <w:rsid w:val="008860A9"/>
    <w:rsid w:val="00887F89"/>
    <w:rsid w:val="008A19B0"/>
    <w:rsid w:val="008C07A8"/>
    <w:rsid w:val="008C6F23"/>
    <w:rsid w:val="008E470A"/>
    <w:rsid w:val="008F44BF"/>
    <w:rsid w:val="008F6BF5"/>
    <w:rsid w:val="009003F7"/>
    <w:rsid w:val="00904827"/>
    <w:rsid w:val="00905D0B"/>
    <w:rsid w:val="00923F03"/>
    <w:rsid w:val="00927F23"/>
    <w:rsid w:val="00940A6B"/>
    <w:rsid w:val="00944C8A"/>
    <w:rsid w:val="009576EA"/>
    <w:rsid w:val="00991490"/>
    <w:rsid w:val="00993117"/>
    <w:rsid w:val="009C29A6"/>
    <w:rsid w:val="009D055C"/>
    <w:rsid w:val="009D55B5"/>
    <w:rsid w:val="009D6DAB"/>
    <w:rsid w:val="009E0A2F"/>
    <w:rsid w:val="009E64AE"/>
    <w:rsid w:val="009F7280"/>
    <w:rsid w:val="00A13F7A"/>
    <w:rsid w:val="00A220E1"/>
    <w:rsid w:val="00A23FEC"/>
    <w:rsid w:val="00A256BC"/>
    <w:rsid w:val="00A25E7E"/>
    <w:rsid w:val="00A30247"/>
    <w:rsid w:val="00A35B54"/>
    <w:rsid w:val="00A42233"/>
    <w:rsid w:val="00A44CFD"/>
    <w:rsid w:val="00A50E23"/>
    <w:rsid w:val="00A5144B"/>
    <w:rsid w:val="00A57AE6"/>
    <w:rsid w:val="00A70D0E"/>
    <w:rsid w:val="00A82CDE"/>
    <w:rsid w:val="00A94AF3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24EF7"/>
    <w:rsid w:val="00B50374"/>
    <w:rsid w:val="00B54371"/>
    <w:rsid w:val="00B60DA5"/>
    <w:rsid w:val="00B84D5F"/>
    <w:rsid w:val="00B90EA2"/>
    <w:rsid w:val="00B92688"/>
    <w:rsid w:val="00BB1930"/>
    <w:rsid w:val="00BC2287"/>
    <w:rsid w:val="00BD3033"/>
    <w:rsid w:val="00BD7C42"/>
    <w:rsid w:val="00BE0EB5"/>
    <w:rsid w:val="00C41173"/>
    <w:rsid w:val="00C4480B"/>
    <w:rsid w:val="00C457E4"/>
    <w:rsid w:val="00C65BBB"/>
    <w:rsid w:val="00C77E1C"/>
    <w:rsid w:val="00CA7163"/>
    <w:rsid w:val="00CB3EE6"/>
    <w:rsid w:val="00CC15E1"/>
    <w:rsid w:val="00CF1DD9"/>
    <w:rsid w:val="00D0273D"/>
    <w:rsid w:val="00D067E2"/>
    <w:rsid w:val="00D518AF"/>
    <w:rsid w:val="00D818B3"/>
    <w:rsid w:val="00DB0BC5"/>
    <w:rsid w:val="00DD6879"/>
    <w:rsid w:val="00DF03E7"/>
    <w:rsid w:val="00E14F08"/>
    <w:rsid w:val="00E22054"/>
    <w:rsid w:val="00E22627"/>
    <w:rsid w:val="00E77C42"/>
    <w:rsid w:val="00EB3451"/>
    <w:rsid w:val="00EB51A6"/>
    <w:rsid w:val="00EE2588"/>
    <w:rsid w:val="00EF645C"/>
    <w:rsid w:val="00F5487A"/>
    <w:rsid w:val="00F71F48"/>
    <w:rsid w:val="00F84526"/>
    <w:rsid w:val="00FA449E"/>
    <w:rsid w:val="00FA7A7A"/>
    <w:rsid w:val="00FB55A4"/>
    <w:rsid w:val="00FB5E28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63</TotalTime>
  <Pages>1</Pages>
  <Words>705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4797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11</cp:revision>
  <cp:lastPrinted>2022-12-05T15:13:00Z</cp:lastPrinted>
  <dcterms:created xsi:type="dcterms:W3CDTF">2022-05-01T17:07:00Z</dcterms:created>
  <dcterms:modified xsi:type="dcterms:W3CDTF">2022-12-05T15:13:00Z</dcterms:modified>
</cp:coreProperties>
</file>