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2DD66CF8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 xml:space="preserve">Wednesday </w:t>
      </w:r>
      <w:r w:rsidR="00CC6CA1">
        <w:rPr>
          <w:b/>
          <w:sz w:val="20"/>
        </w:rPr>
        <w:t>18 May</w:t>
      </w:r>
      <w:r w:rsidR="00F977A9">
        <w:rPr>
          <w:b/>
          <w:sz w:val="20"/>
        </w:rPr>
        <w:t>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3B7736">
        <w:rPr>
          <w:b/>
          <w:sz w:val="20"/>
        </w:rPr>
        <w:t>2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39F81F48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B70FA5">
        <w:rPr>
          <w:b/>
          <w:sz w:val="20"/>
        </w:rPr>
        <w:t>20</w:t>
      </w:r>
      <w:r w:rsidR="00E45D7B">
        <w:rPr>
          <w:b/>
          <w:sz w:val="20"/>
        </w:rPr>
        <w:t>:0</w:t>
      </w:r>
      <w:r w:rsidR="00B7433C">
        <w:rPr>
          <w:b/>
          <w:sz w:val="20"/>
        </w:rPr>
        <w:t>3</w:t>
      </w:r>
      <w:r w:rsidR="00E45D7B">
        <w:rPr>
          <w:b/>
          <w:sz w:val="20"/>
        </w:rPr>
        <w:t xml:space="preserve">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7ED4E917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32DA260A" w14:textId="77777777" w:rsidR="00B7433C" w:rsidRDefault="00B7433C" w:rsidP="00B7433C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Councillors David </w:t>
      </w:r>
      <w:proofErr w:type="spellStart"/>
      <w:r>
        <w:rPr>
          <w:sz w:val="20"/>
          <w:szCs w:val="20"/>
        </w:rPr>
        <w:t>Dumbleton</w:t>
      </w:r>
      <w:proofErr w:type="spellEnd"/>
      <w:r>
        <w:rPr>
          <w:sz w:val="20"/>
          <w:szCs w:val="20"/>
        </w:rPr>
        <w:t xml:space="preserve"> (Chairman), Peter Hull (Vice-Chair), Peter Leonard and Judi Horner.</w:t>
      </w:r>
    </w:p>
    <w:p w14:paraId="75F21E67" w14:textId="77777777" w:rsidR="00B7433C" w:rsidRDefault="00B7433C" w:rsidP="00B7433C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536F0307" w14:textId="77777777" w:rsidR="005C043F" w:rsidRDefault="005C043F">
      <w:pPr>
        <w:tabs>
          <w:tab w:val="left" w:pos="1418"/>
        </w:tabs>
        <w:rPr>
          <w:b/>
          <w:sz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469A93DA" w14:textId="76B24935" w:rsidR="00B7433C" w:rsidRPr="00B7433C" w:rsidRDefault="00B7433C" w:rsidP="00B7433C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7433C">
        <w:rPr>
          <w:sz w:val="20"/>
          <w:szCs w:val="20"/>
        </w:rPr>
        <w:t xml:space="preserve">Councillor </w:t>
      </w:r>
      <w:proofErr w:type="spellStart"/>
      <w:r w:rsidRPr="00B7433C">
        <w:rPr>
          <w:sz w:val="20"/>
          <w:szCs w:val="20"/>
        </w:rPr>
        <w:t>Dumbleton</w:t>
      </w:r>
      <w:proofErr w:type="spellEnd"/>
      <w:r w:rsidRPr="00B7433C">
        <w:rPr>
          <w:sz w:val="20"/>
          <w:szCs w:val="20"/>
        </w:rPr>
        <w:t xml:space="preserve"> welcomed all to the meeting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214AD79C" w14:textId="55BC17A1" w:rsidR="00B7433C" w:rsidRDefault="00B7433C" w:rsidP="00B7433C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7433C">
        <w:rPr>
          <w:sz w:val="20"/>
          <w:szCs w:val="20"/>
        </w:rPr>
        <w:t>There were no declarations of interest or requests for dispensation.</w:t>
      </w:r>
    </w:p>
    <w:p w14:paraId="2BE3558E" w14:textId="77777777" w:rsidR="00B7433C" w:rsidRPr="00B7433C" w:rsidRDefault="00B7433C" w:rsidP="00B7433C">
      <w:pPr>
        <w:tabs>
          <w:tab w:val="left" w:pos="567"/>
          <w:tab w:val="left" w:pos="1418"/>
        </w:tabs>
        <w:rPr>
          <w:sz w:val="20"/>
          <w:szCs w:val="20"/>
        </w:rPr>
      </w:pPr>
    </w:p>
    <w:p w14:paraId="48761472" w14:textId="6A4EC040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>PUBLIC QUESTIONS OR STATEMNTS –</w:t>
      </w:r>
      <w:r w:rsidR="00B7433C">
        <w:rPr>
          <w:b/>
          <w:sz w:val="20"/>
        </w:rPr>
        <w:t xml:space="preserve"> </w:t>
      </w:r>
      <w:r w:rsidR="00B7433C" w:rsidRPr="00B7433C">
        <w:rPr>
          <w:bCs/>
          <w:sz w:val="20"/>
        </w:rPr>
        <w:t>none received</w:t>
      </w:r>
      <w:r w:rsidRPr="00B7433C">
        <w:rPr>
          <w:bCs/>
          <w:sz w:val="20"/>
        </w:rPr>
        <w:t>.</w:t>
      </w:r>
      <w:r>
        <w:rPr>
          <w:b/>
          <w:sz w:val="20"/>
        </w:rPr>
        <w:t xml:space="preserve">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24D3D709" w14:textId="52137BE2" w:rsidR="00B7433C" w:rsidRDefault="009878AF" w:rsidP="00B7433C">
      <w:pPr>
        <w:rPr>
          <w:bCs/>
          <w:sz w:val="20"/>
        </w:rPr>
      </w:pPr>
      <w:r w:rsidRPr="009878AF">
        <w:rPr>
          <w:b/>
          <w:sz w:val="20"/>
        </w:rPr>
        <w:t xml:space="preserve">    </w:t>
      </w:r>
      <w:r w:rsidR="00B7433C" w:rsidRPr="009878AF">
        <w:rPr>
          <w:b/>
          <w:sz w:val="20"/>
        </w:rPr>
        <w:t xml:space="preserve">    </w:t>
      </w:r>
      <w:r w:rsidR="00B7433C">
        <w:rPr>
          <w:bCs/>
          <w:sz w:val="20"/>
        </w:rPr>
        <w:t xml:space="preserve">   No apologies received.</w:t>
      </w:r>
    </w:p>
    <w:p w14:paraId="6EC93BDB" w14:textId="6DED36F4" w:rsidR="009878AF" w:rsidRPr="009878AF" w:rsidRDefault="009878AF" w:rsidP="009878AF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16D34D70" w14:textId="494DCF08" w:rsidR="00E61570" w:rsidRDefault="009878AF" w:rsidP="00874CB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</w:pPr>
      <w:r w:rsidRPr="00E61570">
        <w:rPr>
          <w:b/>
          <w:sz w:val="18"/>
          <w:szCs w:val="18"/>
        </w:rPr>
        <w:t xml:space="preserve">    MINUTES OF PREVIOUS MEETINGS – </w:t>
      </w:r>
      <w:r w:rsidR="00E61570" w:rsidRPr="00E61570">
        <w:rPr>
          <w:b/>
          <w:sz w:val="18"/>
          <w:szCs w:val="18"/>
        </w:rPr>
        <w:t>T</w:t>
      </w:r>
      <w:r w:rsidRPr="00E61570">
        <w:rPr>
          <w:sz w:val="18"/>
          <w:szCs w:val="18"/>
        </w:rPr>
        <w:t>he minutes of the meetings held on 2</w:t>
      </w:r>
      <w:r w:rsidR="00CC6CA1" w:rsidRPr="00E61570">
        <w:rPr>
          <w:sz w:val="18"/>
          <w:szCs w:val="18"/>
        </w:rPr>
        <w:t>0 April</w:t>
      </w:r>
      <w:r w:rsidRPr="00E61570">
        <w:rPr>
          <w:sz w:val="18"/>
          <w:szCs w:val="18"/>
        </w:rPr>
        <w:t xml:space="preserve">, 2022, </w:t>
      </w:r>
      <w:r w:rsidR="00E61570" w:rsidRPr="00E61570">
        <w:rPr>
          <w:sz w:val="20"/>
          <w:szCs w:val="20"/>
        </w:rPr>
        <w:t>were agreed and signed by the Chairman.</w:t>
      </w:r>
    </w:p>
    <w:p w14:paraId="3964448E" w14:textId="33A614F3" w:rsidR="00C006C2" w:rsidRPr="00CC6CA1" w:rsidRDefault="0086528F" w:rsidP="00CC6CA1">
      <w:pPr>
        <w:tabs>
          <w:tab w:val="left" w:pos="567"/>
          <w:tab w:val="left" w:pos="1418"/>
        </w:tabs>
        <w:rPr>
          <w:b/>
          <w:sz w:val="20"/>
        </w:rPr>
      </w:pPr>
      <w:r w:rsidRPr="00CC6CA1">
        <w:rPr>
          <w:b/>
          <w:bCs/>
          <w:sz w:val="18"/>
          <w:szCs w:val="18"/>
        </w:rPr>
        <w:t xml:space="preserve">   </w:t>
      </w:r>
    </w:p>
    <w:p w14:paraId="6CEEC919" w14:textId="1C735F58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1FA5BA79" w14:textId="2E5FBDB4" w:rsidR="00B064CB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A256BC">
        <w:rPr>
          <w:sz w:val="20"/>
        </w:rPr>
        <w:t>To consider the following applications and agree responses to the consultations being carried out by the planning authority:</w:t>
      </w:r>
    </w:p>
    <w:p w14:paraId="4D578866" w14:textId="77777777" w:rsidR="00CC6CA1" w:rsidRDefault="00E45D7B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</w:t>
      </w:r>
      <w:r w:rsidR="00CC6CA1">
        <w:rPr>
          <w:sz w:val="20"/>
        </w:rPr>
        <w:t xml:space="preserve">22/00801/CLE- Certificate of Lawfulness (Existing) – Use of Land for domestic residential purposes </w:t>
      </w:r>
    </w:p>
    <w:p w14:paraId="72709B25" w14:textId="77777777" w:rsidR="00952699" w:rsidRDefault="00CC6CA1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as garden with the property – Village Farm,</w:t>
      </w:r>
      <w:r w:rsidR="00BC1052">
        <w:rPr>
          <w:sz w:val="20"/>
        </w:rPr>
        <w:t xml:space="preserve"> </w:t>
      </w:r>
      <w:proofErr w:type="gramStart"/>
      <w:r w:rsidR="00BC1052">
        <w:rPr>
          <w:sz w:val="20"/>
        </w:rPr>
        <w:t>Nosterfield,</w:t>
      </w:r>
      <w:r>
        <w:rPr>
          <w:sz w:val="20"/>
        </w:rPr>
        <w:t>DL</w:t>
      </w:r>
      <w:proofErr w:type="gramEnd"/>
      <w:r>
        <w:rPr>
          <w:sz w:val="20"/>
        </w:rPr>
        <w:t>8 2QX</w:t>
      </w:r>
      <w:r w:rsidR="006A7FF1">
        <w:rPr>
          <w:sz w:val="20"/>
        </w:rPr>
        <w:t>.</w:t>
      </w:r>
    </w:p>
    <w:p w14:paraId="37BD500F" w14:textId="77777777" w:rsidR="00952699" w:rsidRDefault="00952699" w:rsidP="00952699">
      <w:pPr>
        <w:tabs>
          <w:tab w:val="left" w:pos="-684"/>
          <w:tab w:val="left" w:pos="167"/>
        </w:tabs>
        <w:ind w:left="567"/>
        <w:rPr>
          <w:sz w:val="18"/>
          <w:szCs w:val="18"/>
        </w:rPr>
      </w:pPr>
      <w:r>
        <w:rPr>
          <w:sz w:val="18"/>
          <w:szCs w:val="18"/>
        </w:rPr>
        <w:t>It was agreed the Parish Council has no objections.</w:t>
      </w:r>
    </w:p>
    <w:p w14:paraId="1BBF8D6B" w14:textId="1EA0FD11" w:rsidR="00233A82" w:rsidRDefault="006A7FF1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</w:t>
      </w:r>
      <w:r w:rsidR="00D76881">
        <w:rPr>
          <w:sz w:val="20"/>
        </w:rPr>
        <w:t>22/00998/REM -</w:t>
      </w:r>
      <w:r>
        <w:rPr>
          <w:sz w:val="20"/>
        </w:rPr>
        <w:t xml:space="preserve"> Application for </w:t>
      </w:r>
      <w:r w:rsidR="00233A82">
        <w:rPr>
          <w:sz w:val="20"/>
        </w:rPr>
        <w:t>approval of reserved matters (appearance, landscaping, layout and</w:t>
      </w:r>
    </w:p>
    <w:p w14:paraId="198BEBA3" w14:textId="77777777" w:rsidR="00233A82" w:rsidRDefault="00233A82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Scale) for approved application 20/02791/OUT for the construction of 5No dwellings.  Land on Thornfield Road,</w:t>
      </w:r>
    </w:p>
    <w:p w14:paraId="3FE4F93E" w14:textId="590C2142" w:rsidR="006A7FF1" w:rsidRDefault="00233A82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Thornfield Road, </w:t>
      </w:r>
      <w:proofErr w:type="spellStart"/>
      <w:r>
        <w:rPr>
          <w:sz w:val="20"/>
        </w:rPr>
        <w:t>Nosterfield</w:t>
      </w:r>
      <w:proofErr w:type="spellEnd"/>
      <w:r>
        <w:rPr>
          <w:sz w:val="20"/>
        </w:rPr>
        <w:t>.</w:t>
      </w:r>
    </w:p>
    <w:p w14:paraId="4164B3D9" w14:textId="1ADDF1A5" w:rsidR="00961601" w:rsidRPr="009775E8" w:rsidRDefault="00320356" w:rsidP="00F977A9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 w:rsidRPr="009775E8">
        <w:rPr>
          <w:sz w:val="20"/>
          <w:szCs w:val="20"/>
        </w:rPr>
        <w:t>It was agree</w:t>
      </w:r>
      <w:r w:rsidR="009C5BCE" w:rsidRPr="009775E8">
        <w:rPr>
          <w:sz w:val="20"/>
          <w:szCs w:val="20"/>
        </w:rPr>
        <w:t>d t</w:t>
      </w:r>
      <w:r w:rsidRPr="009775E8">
        <w:rPr>
          <w:sz w:val="20"/>
          <w:szCs w:val="20"/>
        </w:rPr>
        <w:t>he Parish Council would submit the following comments:</w:t>
      </w:r>
    </w:p>
    <w:p w14:paraId="0E4D13F2" w14:textId="5F8AD242" w:rsidR="009C5BCE" w:rsidRPr="009775E8" w:rsidRDefault="00FF245E" w:rsidP="00D61F21">
      <w:pPr>
        <w:pStyle w:val="yiv6637163581ydp8d5becddyiv9922284208gmail-msolistparagraph"/>
        <w:shd w:val="clear" w:color="auto" w:fill="FFFFFF"/>
        <w:spacing w:before="0" w:beforeAutospacing="0" w:after="0" w:afterAutospacing="0" w:line="235" w:lineRule="atLeast"/>
        <w:ind w:left="570"/>
        <w:rPr>
          <w:sz w:val="20"/>
          <w:szCs w:val="20"/>
        </w:rPr>
      </w:pPr>
      <w:r w:rsidRPr="009775E8">
        <w:rPr>
          <w:sz w:val="20"/>
          <w:szCs w:val="20"/>
        </w:rPr>
        <w:t>There is concern th</w:t>
      </w:r>
      <w:r w:rsidR="009C5BCE" w:rsidRPr="009775E8">
        <w:rPr>
          <w:sz w:val="20"/>
          <w:szCs w:val="20"/>
        </w:rPr>
        <w:t>at there will not be enough parking within the development for residents and visitors</w:t>
      </w:r>
      <w:r w:rsidRPr="009775E8">
        <w:rPr>
          <w:sz w:val="20"/>
          <w:szCs w:val="20"/>
        </w:rPr>
        <w:t>.</w:t>
      </w:r>
    </w:p>
    <w:p w14:paraId="40EAA0FD" w14:textId="36F56C16" w:rsidR="00FF245E" w:rsidRDefault="00FF245E" w:rsidP="00D61F21">
      <w:pPr>
        <w:pStyle w:val="yiv6637163581ydp8d5becddyiv9922284208gmail-msolistparagraph"/>
        <w:shd w:val="clear" w:color="auto" w:fill="FFFFFF"/>
        <w:spacing w:before="0" w:beforeAutospacing="0" w:after="0" w:afterAutospacing="0" w:line="235" w:lineRule="atLeast"/>
        <w:ind w:left="570"/>
        <w:rPr>
          <w:sz w:val="20"/>
          <w:szCs w:val="20"/>
        </w:rPr>
      </w:pPr>
      <w:r w:rsidRPr="009775E8">
        <w:rPr>
          <w:sz w:val="20"/>
          <w:szCs w:val="20"/>
        </w:rPr>
        <w:t>It was felt that the curved development looked more atheistically pleasing rather than the linear.</w:t>
      </w:r>
    </w:p>
    <w:p w14:paraId="7B6FD0A3" w14:textId="77777777" w:rsidR="00D61F21" w:rsidRDefault="009775E8" w:rsidP="00D61F21">
      <w:pPr>
        <w:pStyle w:val="yiv6637163581ydp8d5becddyiv9922284208gmail-msolistparagraph"/>
        <w:shd w:val="clear" w:color="auto" w:fill="FFFFFF"/>
        <w:spacing w:before="0" w:beforeAutospacing="0" w:after="0" w:afterAutospacing="0" w:line="235" w:lineRule="atLeast"/>
        <w:ind w:left="570"/>
        <w:rPr>
          <w:sz w:val="20"/>
          <w:szCs w:val="20"/>
        </w:rPr>
      </w:pPr>
      <w:r w:rsidRPr="009775E8">
        <w:rPr>
          <w:sz w:val="20"/>
          <w:szCs w:val="20"/>
        </w:rPr>
        <w:t>The speed limit through the village should be reduced to 30mph or below.</w:t>
      </w:r>
    </w:p>
    <w:p w14:paraId="13BA6104" w14:textId="65FECF9E" w:rsidR="009775E8" w:rsidRDefault="009C5BCE" w:rsidP="00D61F21">
      <w:pPr>
        <w:pStyle w:val="yiv6637163581ydp8d5becddyiv9922284208gmail-msolistparagraph"/>
        <w:shd w:val="clear" w:color="auto" w:fill="FFFFFF"/>
        <w:spacing w:before="0" w:beforeAutospacing="0" w:after="0" w:afterAutospacing="0" w:line="235" w:lineRule="atLeast"/>
        <w:ind w:left="570"/>
        <w:rPr>
          <w:sz w:val="20"/>
          <w:szCs w:val="20"/>
        </w:rPr>
      </w:pPr>
      <w:r w:rsidRPr="009775E8">
        <w:rPr>
          <w:sz w:val="20"/>
          <w:szCs w:val="20"/>
        </w:rPr>
        <w:t>Despite Yorkshire Water’s reassurances we are concerned that this development and the others either side of the B6267 will cumulatively</w:t>
      </w:r>
    </w:p>
    <w:p w14:paraId="1045668E" w14:textId="052EC471" w:rsidR="009C5BCE" w:rsidRPr="009775E8" w:rsidRDefault="009C5BCE" w:rsidP="00D61F21">
      <w:pPr>
        <w:pStyle w:val="yiv6637163581ydp8d5becddyiv9922284208gmail-msolistparagraph"/>
        <w:shd w:val="clear" w:color="auto" w:fill="FFFFFF"/>
        <w:spacing w:before="0" w:beforeAutospacing="0" w:after="0" w:afterAutospacing="0" w:line="235" w:lineRule="atLeast"/>
        <w:ind w:left="570"/>
        <w:rPr>
          <w:sz w:val="20"/>
          <w:szCs w:val="20"/>
        </w:rPr>
      </w:pPr>
      <w:r w:rsidRPr="009775E8">
        <w:rPr>
          <w:sz w:val="20"/>
          <w:szCs w:val="20"/>
        </w:rPr>
        <w:t>put too</w:t>
      </w:r>
      <w:r w:rsidR="009775E8">
        <w:rPr>
          <w:sz w:val="20"/>
          <w:szCs w:val="20"/>
        </w:rPr>
        <w:t xml:space="preserve"> </w:t>
      </w:r>
      <w:r w:rsidRPr="009775E8">
        <w:rPr>
          <w:sz w:val="20"/>
          <w:szCs w:val="20"/>
        </w:rPr>
        <w:t>much pressure on an infrastructure that Y</w:t>
      </w:r>
      <w:r w:rsidRPr="009775E8">
        <w:rPr>
          <w:sz w:val="20"/>
          <w:szCs w:val="20"/>
        </w:rPr>
        <w:t xml:space="preserve">orkshire </w:t>
      </w:r>
      <w:r w:rsidRPr="009775E8">
        <w:rPr>
          <w:sz w:val="20"/>
          <w:szCs w:val="20"/>
        </w:rPr>
        <w:t>W</w:t>
      </w:r>
      <w:r w:rsidRPr="009775E8">
        <w:rPr>
          <w:sz w:val="20"/>
          <w:szCs w:val="20"/>
        </w:rPr>
        <w:t>ater</w:t>
      </w:r>
      <w:r w:rsidRPr="009775E8">
        <w:rPr>
          <w:sz w:val="20"/>
          <w:szCs w:val="20"/>
        </w:rPr>
        <w:t xml:space="preserve"> have said needs improvement.</w:t>
      </w:r>
    </w:p>
    <w:p w14:paraId="4035C4E4" w14:textId="77777777" w:rsidR="00D61F21" w:rsidRDefault="009C5BCE" w:rsidP="00D61F21">
      <w:pPr>
        <w:pStyle w:val="yiv6637163581ydp8d5becddyiv9922284208gmail-msolistparagraph"/>
        <w:shd w:val="clear" w:color="auto" w:fill="FFFFFF"/>
        <w:spacing w:before="0" w:beforeAutospacing="0" w:after="0" w:afterAutospacing="0" w:line="235" w:lineRule="atLeast"/>
        <w:ind w:left="570"/>
        <w:rPr>
          <w:sz w:val="20"/>
          <w:szCs w:val="20"/>
        </w:rPr>
      </w:pPr>
      <w:r w:rsidRPr="009775E8">
        <w:rPr>
          <w:sz w:val="20"/>
          <w:szCs w:val="20"/>
        </w:rPr>
        <w:t>T</w:t>
      </w:r>
      <w:r w:rsidRPr="009775E8">
        <w:rPr>
          <w:sz w:val="20"/>
          <w:szCs w:val="20"/>
        </w:rPr>
        <w:t xml:space="preserve">his development would be likely to attract families with children. The </w:t>
      </w:r>
      <w:r w:rsidRPr="009775E8">
        <w:rPr>
          <w:sz w:val="20"/>
          <w:szCs w:val="20"/>
        </w:rPr>
        <w:t>Parish Council proposes</w:t>
      </w:r>
      <w:r w:rsidR="00520BD4" w:rsidRPr="009775E8">
        <w:rPr>
          <w:sz w:val="20"/>
          <w:szCs w:val="20"/>
        </w:rPr>
        <w:t xml:space="preserve">, the developer installs a </w:t>
      </w:r>
      <w:r w:rsidRPr="009775E8">
        <w:rPr>
          <w:sz w:val="20"/>
          <w:szCs w:val="20"/>
        </w:rPr>
        <w:t>cast iron fence around the</w:t>
      </w:r>
      <w:r w:rsidR="009775E8" w:rsidRPr="009775E8">
        <w:rPr>
          <w:sz w:val="20"/>
          <w:szCs w:val="20"/>
        </w:rPr>
        <w:t xml:space="preserve"> </w:t>
      </w:r>
      <w:r w:rsidR="00520BD4" w:rsidRPr="009775E8">
        <w:rPr>
          <w:sz w:val="20"/>
          <w:szCs w:val="20"/>
        </w:rPr>
        <w:t>properties and the road to prevent the children from the houses running a</w:t>
      </w:r>
      <w:r w:rsidRPr="009775E8">
        <w:rPr>
          <w:sz w:val="20"/>
          <w:szCs w:val="20"/>
        </w:rPr>
        <w:t>cross the B6267 to the play area on the south side</w:t>
      </w:r>
      <w:r w:rsidR="00520BD4" w:rsidRPr="009775E8">
        <w:rPr>
          <w:sz w:val="20"/>
          <w:szCs w:val="20"/>
        </w:rPr>
        <w:t xml:space="preserve"> of the village</w:t>
      </w:r>
      <w:r w:rsidRPr="009775E8">
        <w:rPr>
          <w:sz w:val="20"/>
          <w:szCs w:val="20"/>
        </w:rPr>
        <w:t>.</w:t>
      </w:r>
      <w:bookmarkStart w:id="0" w:name="_Hlk104827818"/>
    </w:p>
    <w:bookmarkEnd w:id="0"/>
    <w:p w14:paraId="79E10E76" w14:textId="55C8511C" w:rsidR="00142E40" w:rsidRPr="009775E8" w:rsidRDefault="00E6157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9775E8">
        <w:rPr>
          <w:sz w:val="20"/>
          <w:szCs w:val="20"/>
        </w:rPr>
        <w:t>No</w:t>
      </w:r>
      <w:r w:rsidR="00142E40" w:rsidRPr="009775E8">
        <w:rPr>
          <w:sz w:val="20"/>
          <w:szCs w:val="20"/>
        </w:rPr>
        <w:t xml:space="preserve"> updates and decisions on applications, appeals and enforcement investigations received since the last meeting.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7B5C33E4" w14:textId="77777777" w:rsidR="009775E8" w:rsidRDefault="00F977A9" w:rsidP="001F006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952699">
        <w:rPr>
          <w:b/>
          <w:sz w:val="20"/>
        </w:rPr>
        <w:t xml:space="preserve">    </w:t>
      </w:r>
      <w:r w:rsidR="00E61570" w:rsidRPr="00952699">
        <w:rPr>
          <w:b/>
          <w:sz w:val="20"/>
        </w:rPr>
        <w:t xml:space="preserve">DATES FOR THE NEXT PARISH COUNCIL </w:t>
      </w:r>
      <w:r w:rsidR="00952699" w:rsidRPr="00952699">
        <w:rPr>
          <w:b/>
          <w:sz w:val="20"/>
        </w:rPr>
        <w:t xml:space="preserve">MEETING - </w:t>
      </w:r>
      <w:r w:rsidR="005F0AED" w:rsidRPr="00952699">
        <w:rPr>
          <w:sz w:val="20"/>
        </w:rPr>
        <w:t>T</w:t>
      </w:r>
      <w:r w:rsidRPr="00952699">
        <w:rPr>
          <w:sz w:val="20"/>
        </w:rPr>
        <w:t xml:space="preserve">o be held on Wednesday </w:t>
      </w:r>
      <w:r w:rsidR="00CC6CA1" w:rsidRPr="00952699">
        <w:rPr>
          <w:sz w:val="20"/>
        </w:rPr>
        <w:t>15 June,</w:t>
      </w:r>
      <w:r w:rsidRPr="00952699">
        <w:rPr>
          <w:sz w:val="20"/>
        </w:rPr>
        <w:t xml:space="preserve"> 20</w:t>
      </w:r>
      <w:r w:rsidR="003814E8" w:rsidRPr="00952699">
        <w:rPr>
          <w:sz w:val="20"/>
        </w:rPr>
        <w:t>2</w:t>
      </w:r>
      <w:r w:rsidR="003B7736" w:rsidRPr="00952699">
        <w:rPr>
          <w:sz w:val="20"/>
        </w:rPr>
        <w:t>2</w:t>
      </w:r>
      <w:r w:rsidRPr="00952699">
        <w:rPr>
          <w:sz w:val="20"/>
        </w:rPr>
        <w:t xml:space="preserve"> Ordinary Parish </w:t>
      </w:r>
    </w:p>
    <w:p w14:paraId="4790B545" w14:textId="22993D05" w:rsidR="00FE5593" w:rsidRPr="00F977A9" w:rsidRDefault="009775E8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F977A9" w:rsidRPr="009775E8">
        <w:rPr>
          <w:sz w:val="20"/>
        </w:rPr>
        <w:t>Council</w:t>
      </w:r>
      <w:r w:rsidR="00F977A9" w:rsidRPr="00952699">
        <w:rPr>
          <w:sz w:val="20"/>
        </w:rPr>
        <w:t xml:space="preserve"> Meeting</w:t>
      </w:r>
      <w:r w:rsidR="00E45D7B" w:rsidRPr="00952699">
        <w:rPr>
          <w:sz w:val="20"/>
        </w:rPr>
        <w:t xml:space="preserve">, </w:t>
      </w:r>
      <w:r w:rsidR="003B7736" w:rsidRPr="00952699">
        <w:rPr>
          <w:sz w:val="20"/>
        </w:rPr>
        <w:t>the</w:t>
      </w:r>
      <w:r w:rsidR="003814E8" w:rsidRPr="00952699">
        <w:rPr>
          <w:sz w:val="20"/>
        </w:rPr>
        <w:t xml:space="preserve"> meeting will commence</w:t>
      </w:r>
      <w:r w:rsidR="00F977A9" w:rsidRPr="00952699">
        <w:rPr>
          <w:sz w:val="20"/>
        </w:rPr>
        <w:t xml:space="preserve"> at 7 pm</w:t>
      </w:r>
      <w:r w:rsidR="00E45D7B" w:rsidRPr="00952699">
        <w:rPr>
          <w:sz w:val="20"/>
        </w:rPr>
        <w:t xml:space="preserve"> and be</w:t>
      </w:r>
      <w:r w:rsidR="00E45D7B">
        <w:rPr>
          <w:sz w:val="20"/>
        </w:rPr>
        <w:t xml:space="preserve"> held 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C006C2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724B9486" w14:textId="750C0E1D" w:rsidR="00EA2CD5" w:rsidRDefault="00E61570" w:rsidP="00B75B54">
      <w:pPr>
        <w:tabs>
          <w:tab w:val="left" w:pos="567"/>
          <w:tab w:val="left" w:pos="1418"/>
        </w:tabs>
        <w:ind w:left="567"/>
        <w:rPr>
          <w:sz w:val="20"/>
        </w:rPr>
      </w:pPr>
      <w:r>
        <w:rPr>
          <w:sz w:val="20"/>
        </w:rPr>
        <w:t>Neighbourhood Plan</w:t>
      </w:r>
    </w:p>
    <w:p w14:paraId="6A865D34" w14:textId="324036E7" w:rsidR="00E61570" w:rsidRDefault="00E61570" w:rsidP="00B75B54">
      <w:pPr>
        <w:tabs>
          <w:tab w:val="left" w:pos="567"/>
          <w:tab w:val="left" w:pos="1418"/>
        </w:tabs>
        <w:ind w:left="567"/>
        <w:rPr>
          <w:sz w:val="20"/>
        </w:rPr>
      </w:pPr>
      <w:r>
        <w:rPr>
          <w:sz w:val="20"/>
        </w:rPr>
        <w:t>Public Footbath in West Tanfield</w:t>
      </w:r>
    </w:p>
    <w:p w14:paraId="712BCA16" w14:textId="37F496D1" w:rsidR="00E61570" w:rsidRDefault="00E61570" w:rsidP="00B75B54">
      <w:pPr>
        <w:tabs>
          <w:tab w:val="left" w:pos="567"/>
          <w:tab w:val="left" w:pos="1418"/>
        </w:tabs>
        <w:ind w:left="567"/>
        <w:rPr>
          <w:sz w:val="20"/>
        </w:rPr>
      </w:pPr>
    </w:p>
    <w:p w14:paraId="3F4D5F80" w14:textId="5C32E17B" w:rsidR="00E61570" w:rsidRDefault="00E61570" w:rsidP="00E6157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Meeting closed at </w:t>
      </w:r>
      <w:r>
        <w:rPr>
          <w:sz w:val="20"/>
          <w:szCs w:val="20"/>
        </w:rPr>
        <w:t>20:30</w:t>
      </w:r>
      <w:r>
        <w:rPr>
          <w:sz w:val="20"/>
          <w:szCs w:val="20"/>
        </w:rPr>
        <w:t xml:space="preserve"> hrs.</w:t>
      </w:r>
    </w:p>
    <w:p w14:paraId="16558AE4" w14:textId="77777777" w:rsidR="00E61570" w:rsidRDefault="00E61570" w:rsidP="00E6157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6ABE1B0D" w14:textId="77777777" w:rsidR="00E61570" w:rsidRDefault="00E61570" w:rsidP="00E6157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1A20B3D7" w14:textId="77777777" w:rsidR="00E61570" w:rsidRDefault="00E61570" w:rsidP="00E6157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73A00B14" w14:textId="77777777" w:rsidR="00E61570" w:rsidRDefault="00E61570" w:rsidP="00E6157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5DD60582" w14:textId="77777777" w:rsidR="00E61570" w:rsidRDefault="00E61570" w:rsidP="00E6157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769E472E" w14:textId="77777777" w:rsidR="00E61570" w:rsidRDefault="00E61570" w:rsidP="00E6157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7CD67AA6" w14:textId="0D299A00" w:rsidR="00A2648B" w:rsidRDefault="00A2648B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sectPr w:rsidR="00A2648B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34F9" w14:textId="77777777" w:rsidR="00DF6F26" w:rsidRDefault="00DF6F26">
      <w:r>
        <w:separator/>
      </w:r>
    </w:p>
  </w:endnote>
  <w:endnote w:type="continuationSeparator" w:id="0">
    <w:p w14:paraId="1807EC10" w14:textId="77777777" w:rsidR="00DF6F26" w:rsidRDefault="00DF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62AF" w14:textId="77777777" w:rsidR="00DF6F26" w:rsidRDefault="00DF6F26">
      <w:r>
        <w:separator/>
      </w:r>
    </w:p>
  </w:footnote>
  <w:footnote w:type="continuationSeparator" w:id="0">
    <w:p w14:paraId="15DBE02D" w14:textId="77777777" w:rsidR="00DF6F26" w:rsidRDefault="00DF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7560C424" w:rsidR="00803685" w:rsidRDefault="00B7433C">
    <w:pPr>
      <w:pStyle w:val="Header"/>
      <w:jc w:val="center"/>
      <w:rPr>
        <w:b/>
        <w:i/>
        <w:iCs/>
        <w:sz w:val="28"/>
      </w:rPr>
    </w:pPr>
    <w:sdt>
      <w:sdtPr>
        <w:rPr>
          <w:b/>
          <w:i/>
          <w:iCs/>
          <w:sz w:val="52"/>
        </w:rPr>
        <w:id w:val="-1251194349"/>
        <w:docPartObj>
          <w:docPartGallery w:val="Watermarks"/>
          <w:docPartUnique/>
        </w:docPartObj>
      </w:sdtPr>
      <w:sdtContent>
        <w:r w:rsidRPr="00B7433C">
          <w:rPr>
            <w:b/>
            <w:i/>
            <w:iCs/>
            <w:noProof/>
            <w:sz w:val="52"/>
          </w:rPr>
          <w:pict w14:anchorId="0F03FF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03685"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0212626F" w:rsidR="00803685" w:rsidRPr="0031227C" w:rsidRDefault="00B7433C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33002246">
    <w:abstractNumId w:val="8"/>
  </w:num>
  <w:num w:numId="2" w16cid:durableId="2139755977">
    <w:abstractNumId w:val="11"/>
  </w:num>
  <w:num w:numId="3" w16cid:durableId="1041248451">
    <w:abstractNumId w:val="9"/>
  </w:num>
  <w:num w:numId="4" w16cid:durableId="1139416432">
    <w:abstractNumId w:val="6"/>
  </w:num>
  <w:num w:numId="5" w16cid:durableId="1180435927">
    <w:abstractNumId w:val="7"/>
  </w:num>
  <w:num w:numId="6" w16cid:durableId="1664090628">
    <w:abstractNumId w:val="2"/>
  </w:num>
  <w:num w:numId="7" w16cid:durableId="2021002974">
    <w:abstractNumId w:val="4"/>
  </w:num>
  <w:num w:numId="8" w16cid:durableId="2007829329">
    <w:abstractNumId w:val="0"/>
  </w:num>
  <w:num w:numId="9" w16cid:durableId="2009095613">
    <w:abstractNumId w:val="13"/>
  </w:num>
  <w:num w:numId="10" w16cid:durableId="2110421678">
    <w:abstractNumId w:val="14"/>
  </w:num>
  <w:num w:numId="11" w16cid:durableId="2018117139">
    <w:abstractNumId w:val="3"/>
  </w:num>
  <w:num w:numId="12" w16cid:durableId="2052415873">
    <w:abstractNumId w:val="1"/>
  </w:num>
  <w:num w:numId="13" w16cid:durableId="18511133">
    <w:abstractNumId w:val="10"/>
  </w:num>
  <w:num w:numId="14" w16cid:durableId="278487263">
    <w:abstractNumId w:val="5"/>
  </w:num>
  <w:num w:numId="15" w16cid:durableId="370961137">
    <w:abstractNumId w:val="12"/>
  </w:num>
  <w:num w:numId="16" w16cid:durableId="2131512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8759B"/>
    <w:rsid w:val="00097D4E"/>
    <w:rsid w:val="000A66C9"/>
    <w:rsid w:val="000C2AD8"/>
    <w:rsid w:val="00101ADD"/>
    <w:rsid w:val="0012682D"/>
    <w:rsid w:val="001301C7"/>
    <w:rsid w:val="00130516"/>
    <w:rsid w:val="00134C0D"/>
    <w:rsid w:val="00140CD9"/>
    <w:rsid w:val="00142E40"/>
    <w:rsid w:val="00183C90"/>
    <w:rsid w:val="00192036"/>
    <w:rsid w:val="001B1E59"/>
    <w:rsid w:val="001E1A52"/>
    <w:rsid w:val="001E3756"/>
    <w:rsid w:val="001F7A54"/>
    <w:rsid w:val="00231137"/>
    <w:rsid w:val="00233A82"/>
    <w:rsid w:val="00234BE5"/>
    <w:rsid w:val="002469DA"/>
    <w:rsid w:val="0026612D"/>
    <w:rsid w:val="0027242F"/>
    <w:rsid w:val="00296727"/>
    <w:rsid w:val="002A12CD"/>
    <w:rsid w:val="002E4DE2"/>
    <w:rsid w:val="0031227C"/>
    <w:rsid w:val="003147C4"/>
    <w:rsid w:val="00320356"/>
    <w:rsid w:val="00322869"/>
    <w:rsid w:val="00323878"/>
    <w:rsid w:val="00334E11"/>
    <w:rsid w:val="0036725D"/>
    <w:rsid w:val="003814E8"/>
    <w:rsid w:val="003A68DC"/>
    <w:rsid w:val="003B4197"/>
    <w:rsid w:val="003B7736"/>
    <w:rsid w:val="003D6011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5E21"/>
    <w:rsid w:val="00444E86"/>
    <w:rsid w:val="00452EC0"/>
    <w:rsid w:val="00456A57"/>
    <w:rsid w:val="004F4446"/>
    <w:rsid w:val="00520BD4"/>
    <w:rsid w:val="00527F60"/>
    <w:rsid w:val="005513FC"/>
    <w:rsid w:val="0056570B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623300"/>
    <w:rsid w:val="00630DDD"/>
    <w:rsid w:val="00646362"/>
    <w:rsid w:val="00650C52"/>
    <w:rsid w:val="00661DA0"/>
    <w:rsid w:val="00671582"/>
    <w:rsid w:val="0067217E"/>
    <w:rsid w:val="00682FB1"/>
    <w:rsid w:val="00694745"/>
    <w:rsid w:val="006A33AC"/>
    <w:rsid w:val="006A7FF1"/>
    <w:rsid w:val="006C74C9"/>
    <w:rsid w:val="006D33E7"/>
    <w:rsid w:val="006D4588"/>
    <w:rsid w:val="006D5E2B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803685"/>
    <w:rsid w:val="0081284C"/>
    <w:rsid w:val="00817C3E"/>
    <w:rsid w:val="00830209"/>
    <w:rsid w:val="008322B5"/>
    <w:rsid w:val="0083396B"/>
    <w:rsid w:val="008418C4"/>
    <w:rsid w:val="00842ADC"/>
    <w:rsid w:val="00857BBD"/>
    <w:rsid w:val="0086528F"/>
    <w:rsid w:val="00886144"/>
    <w:rsid w:val="00887F89"/>
    <w:rsid w:val="008A11B2"/>
    <w:rsid w:val="008C6F23"/>
    <w:rsid w:val="008F44BF"/>
    <w:rsid w:val="00905D0B"/>
    <w:rsid w:val="00923F03"/>
    <w:rsid w:val="00936F52"/>
    <w:rsid w:val="00940A6B"/>
    <w:rsid w:val="00952699"/>
    <w:rsid w:val="009576EA"/>
    <w:rsid w:val="00961601"/>
    <w:rsid w:val="00965537"/>
    <w:rsid w:val="009775E8"/>
    <w:rsid w:val="009878AF"/>
    <w:rsid w:val="009B3698"/>
    <w:rsid w:val="009C5BCE"/>
    <w:rsid w:val="009D55B5"/>
    <w:rsid w:val="009D6DAB"/>
    <w:rsid w:val="009E0A2F"/>
    <w:rsid w:val="009E64AE"/>
    <w:rsid w:val="00A13F7A"/>
    <w:rsid w:val="00A23FEC"/>
    <w:rsid w:val="00A256BC"/>
    <w:rsid w:val="00A2648B"/>
    <w:rsid w:val="00A26B30"/>
    <w:rsid w:val="00A57AE6"/>
    <w:rsid w:val="00A70D0E"/>
    <w:rsid w:val="00A82CDE"/>
    <w:rsid w:val="00A95126"/>
    <w:rsid w:val="00AA49C4"/>
    <w:rsid w:val="00AB140D"/>
    <w:rsid w:val="00AB2C4A"/>
    <w:rsid w:val="00AD13A6"/>
    <w:rsid w:val="00AE5A8A"/>
    <w:rsid w:val="00AF549B"/>
    <w:rsid w:val="00B064CB"/>
    <w:rsid w:val="00B2360F"/>
    <w:rsid w:val="00B50374"/>
    <w:rsid w:val="00B60DA5"/>
    <w:rsid w:val="00B70FA5"/>
    <w:rsid w:val="00B7433C"/>
    <w:rsid w:val="00B75B54"/>
    <w:rsid w:val="00B92688"/>
    <w:rsid w:val="00BA3857"/>
    <w:rsid w:val="00BB1930"/>
    <w:rsid w:val="00BC1052"/>
    <w:rsid w:val="00BC2287"/>
    <w:rsid w:val="00C006C2"/>
    <w:rsid w:val="00C41173"/>
    <w:rsid w:val="00C457E4"/>
    <w:rsid w:val="00C53796"/>
    <w:rsid w:val="00C77E1C"/>
    <w:rsid w:val="00CA546D"/>
    <w:rsid w:val="00CA7163"/>
    <w:rsid w:val="00CB3EE6"/>
    <w:rsid w:val="00CB5044"/>
    <w:rsid w:val="00CC6CA1"/>
    <w:rsid w:val="00CD279F"/>
    <w:rsid w:val="00D0273D"/>
    <w:rsid w:val="00D34991"/>
    <w:rsid w:val="00D518AF"/>
    <w:rsid w:val="00D52B04"/>
    <w:rsid w:val="00D603E1"/>
    <w:rsid w:val="00D61F21"/>
    <w:rsid w:val="00D76881"/>
    <w:rsid w:val="00DA6062"/>
    <w:rsid w:val="00DB0BC5"/>
    <w:rsid w:val="00DD6879"/>
    <w:rsid w:val="00DF6F26"/>
    <w:rsid w:val="00E22627"/>
    <w:rsid w:val="00E34B79"/>
    <w:rsid w:val="00E455FC"/>
    <w:rsid w:val="00E45D7B"/>
    <w:rsid w:val="00E61570"/>
    <w:rsid w:val="00E74FBD"/>
    <w:rsid w:val="00EA2CD5"/>
    <w:rsid w:val="00EA4F78"/>
    <w:rsid w:val="00EB51A6"/>
    <w:rsid w:val="00EB7931"/>
    <w:rsid w:val="00ED3639"/>
    <w:rsid w:val="00EE2588"/>
    <w:rsid w:val="00EE7350"/>
    <w:rsid w:val="00EF1EB6"/>
    <w:rsid w:val="00EF645C"/>
    <w:rsid w:val="00F43688"/>
    <w:rsid w:val="00F71F48"/>
    <w:rsid w:val="00F84354"/>
    <w:rsid w:val="00F977A9"/>
    <w:rsid w:val="00FA7A7A"/>
    <w:rsid w:val="00FB5E28"/>
    <w:rsid w:val="00FE5593"/>
    <w:rsid w:val="00FF245E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  <w:style w:type="paragraph" w:customStyle="1" w:styleId="yiv6637163581ydp8d5becddyiv9922284208gmail-msolistparagraph">
    <w:name w:val="yiv6637163581ydp8d5becddyiv9922284208gmail-msolistparagraph"/>
    <w:basedOn w:val="Normal"/>
    <w:rsid w:val="009C5BC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58</TotalTime>
  <Pages>1</Pages>
  <Words>432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2910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4</cp:revision>
  <cp:lastPrinted>2022-05-30T17:28:00Z</cp:lastPrinted>
  <dcterms:created xsi:type="dcterms:W3CDTF">2022-05-30T16:27:00Z</dcterms:created>
  <dcterms:modified xsi:type="dcterms:W3CDTF">2022-05-30T17:35:00Z</dcterms:modified>
</cp:coreProperties>
</file>