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E08B" w14:textId="126A8E42" w:rsidR="0031227C" w:rsidRPr="00753CD0" w:rsidRDefault="0031227C">
      <w:pPr>
        <w:tabs>
          <w:tab w:val="left" w:pos="1418"/>
        </w:tabs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DATE:</w:t>
      </w:r>
      <w:r w:rsidR="008F44BF" w:rsidRPr="00753CD0">
        <w:rPr>
          <w:b/>
          <w:sz w:val="20"/>
          <w:szCs w:val="20"/>
        </w:rPr>
        <w:t xml:space="preserve">                </w:t>
      </w:r>
      <w:r w:rsidR="009A34C7">
        <w:rPr>
          <w:b/>
          <w:sz w:val="20"/>
          <w:szCs w:val="20"/>
        </w:rPr>
        <w:t xml:space="preserve">Wednesday </w:t>
      </w:r>
      <w:r w:rsidR="00747F91">
        <w:rPr>
          <w:b/>
          <w:sz w:val="20"/>
          <w:szCs w:val="20"/>
        </w:rPr>
        <w:t>19</w:t>
      </w:r>
      <w:r w:rsidR="00B402A3">
        <w:rPr>
          <w:b/>
          <w:sz w:val="20"/>
          <w:szCs w:val="20"/>
        </w:rPr>
        <w:t xml:space="preserve"> October</w:t>
      </w:r>
      <w:r w:rsidR="004700DD" w:rsidRPr="00753CD0">
        <w:rPr>
          <w:b/>
          <w:sz w:val="20"/>
          <w:szCs w:val="20"/>
        </w:rPr>
        <w:t>. 20</w:t>
      </w:r>
      <w:r w:rsidR="009A34C7">
        <w:rPr>
          <w:b/>
          <w:sz w:val="20"/>
          <w:szCs w:val="20"/>
        </w:rPr>
        <w:t>2</w:t>
      </w:r>
      <w:r w:rsidR="00747F91">
        <w:rPr>
          <w:b/>
          <w:sz w:val="20"/>
          <w:szCs w:val="20"/>
        </w:rPr>
        <w:t>2</w:t>
      </w:r>
      <w:r w:rsidRPr="00753CD0">
        <w:rPr>
          <w:b/>
          <w:sz w:val="20"/>
          <w:szCs w:val="20"/>
        </w:rPr>
        <w:tab/>
      </w:r>
      <w:r w:rsidR="00322869" w:rsidRPr="00753CD0">
        <w:rPr>
          <w:b/>
          <w:sz w:val="20"/>
          <w:szCs w:val="20"/>
        </w:rPr>
        <w:tab/>
      </w:r>
      <w:r w:rsidR="00034D05" w:rsidRPr="00753CD0">
        <w:rPr>
          <w:b/>
          <w:sz w:val="20"/>
          <w:szCs w:val="20"/>
        </w:rPr>
        <w:t xml:space="preserve"> </w:t>
      </w:r>
    </w:p>
    <w:p w14:paraId="11C7FD54" w14:textId="77777777" w:rsidR="0031227C" w:rsidRPr="00753CD0" w:rsidRDefault="0031227C" w:rsidP="00034D05">
      <w:pPr>
        <w:tabs>
          <w:tab w:val="left" w:pos="1418"/>
        </w:tabs>
        <w:ind w:left="1418" w:hanging="1418"/>
        <w:jc w:val="both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TIME:</w:t>
      </w:r>
      <w:r w:rsidRPr="00753CD0">
        <w:rPr>
          <w:b/>
          <w:sz w:val="20"/>
          <w:szCs w:val="20"/>
        </w:rPr>
        <w:tab/>
      </w:r>
      <w:r w:rsidR="00034D05" w:rsidRPr="00753CD0">
        <w:rPr>
          <w:b/>
          <w:sz w:val="20"/>
          <w:szCs w:val="20"/>
        </w:rPr>
        <w:tab/>
      </w:r>
      <w:r w:rsidR="00F71F48" w:rsidRPr="00753CD0">
        <w:rPr>
          <w:b/>
          <w:sz w:val="20"/>
          <w:szCs w:val="20"/>
        </w:rPr>
        <w:t>19.00 hrs</w:t>
      </w:r>
    </w:p>
    <w:p w14:paraId="02B47DD0" w14:textId="3A384F90" w:rsidR="00764CF9" w:rsidRDefault="0031227C" w:rsidP="00764CF9">
      <w:pPr>
        <w:tabs>
          <w:tab w:val="left" w:pos="1418"/>
        </w:tabs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LOCATION:</w:t>
      </w:r>
      <w:r w:rsidR="003A68DC" w:rsidRPr="00753CD0">
        <w:rPr>
          <w:b/>
          <w:sz w:val="20"/>
          <w:szCs w:val="20"/>
        </w:rPr>
        <w:tab/>
      </w:r>
      <w:r w:rsidR="00764CF9">
        <w:rPr>
          <w:b/>
          <w:sz w:val="20"/>
          <w:szCs w:val="20"/>
        </w:rPr>
        <w:t xml:space="preserve">West Tanfield Memorial Hall </w:t>
      </w:r>
    </w:p>
    <w:p w14:paraId="0558EDF8" w14:textId="77777777" w:rsidR="00021F08" w:rsidRDefault="00021F08" w:rsidP="00021F08">
      <w:pPr>
        <w:tabs>
          <w:tab w:val="left" w:pos="1418"/>
        </w:tabs>
      </w:pPr>
      <w:r>
        <w:rPr>
          <w:b/>
          <w:sz w:val="20"/>
          <w:szCs w:val="20"/>
        </w:rPr>
        <w:t>PRESENT: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Councillors David </w:t>
      </w:r>
      <w:proofErr w:type="spellStart"/>
      <w:r>
        <w:rPr>
          <w:sz w:val="20"/>
          <w:szCs w:val="20"/>
        </w:rPr>
        <w:t>Dumbleton</w:t>
      </w:r>
      <w:proofErr w:type="spellEnd"/>
      <w:r>
        <w:rPr>
          <w:sz w:val="20"/>
          <w:szCs w:val="20"/>
        </w:rPr>
        <w:t xml:space="preserve"> (Chair), Peter Leonard, Peter Hull and Judi Horner.</w:t>
      </w:r>
    </w:p>
    <w:p w14:paraId="3FAE028F" w14:textId="77777777" w:rsidR="00021F08" w:rsidRDefault="00021F08" w:rsidP="00021F08">
      <w:pPr>
        <w:tabs>
          <w:tab w:val="left" w:pos="1418"/>
        </w:tabs>
        <w:ind w:left="2160" w:hanging="2160"/>
        <w:jc w:val="both"/>
      </w:pPr>
      <w:r>
        <w:rPr>
          <w:b/>
          <w:sz w:val="20"/>
          <w:szCs w:val="20"/>
        </w:rPr>
        <w:t xml:space="preserve">IN ATTENDANCE:  </w:t>
      </w:r>
      <w:r>
        <w:rPr>
          <w:sz w:val="20"/>
          <w:szCs w:val="20"/>
        </w:rPr>
        <w:t>Alison E Carter (Clerk)</w:t>
      </w:r>
    </w:p>
    <w:p w14:paraId="1D512D24" w14:textId="11A4FC06" w:rsidR="00021F08" w:rsidRDefault="00021F08" w:rsidP="00021F08">
      <w:pPr>
        <w:tabs>
          <w:tab w:val="left" w:pos="1418"/>
        </w:tabs>
        <w:rPr>
          <w:b/>
          <w:sz w:val="20"/>
          <w:szCs w:val="20"/>
        </w:rPr>
      </w:pPr>
      <w:r>
        <w:rPr>
          <w:b/>
          <w:sz w:val="20"/>
        </w:rPr>
        <w:t xml:space="preserve">PRESENT:        </w:t>
      </w:r>
      <w:r w:rsidRPr="006C3E84">
        <w:rPr>
          <w:bCs/>
          <w:sz w:val="20"/>
        </w:rPr>
        <w:t>District Councillor David Webster</w:t>
      </w:r>
    </w:p>
    <w:p w14:paraId="2B1C8E01" w14:textId="77777777" w:rsidR="00021F08" w:rsidRDefault="00021F08" w:rsidP="00764CF9">
      <w:pPr>
        <w:tabs>
          <w:tab w:val="left" w:pos="1418"/>
        </w:tabs>
        <w:rPr>
          <w:b/>
          <w:sz w:val="20"/>
          <w:szCs w:val="20"/>
        </w:rPr>
      </w:pPr>
    </w:p>
    <w:p w14:paraId="347A9467" w14:textId="77777777" w:rsidR="00F71F48" w:rsidRPr="00753CD0" w:rsidRDefault="00F71F48" w:rsidP="001E3756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 xml:space="preserve">WELCOME FROM THE CHAIRMAN OF THE PARISH COUNCIL </w:t>
      </w:r>
    </w:p>
    <w:p w14:paraId="265C87BC" w14:textId="77777777" w:rsidR="00021F08" w:rsidRPr="00021F08" w:rsidRDefault="00021F08" w:rsidP="00021F08">
      <w:pPr>
        <w:tabs>
          <w:tab w:val="left" w:pos="567"/>
          <w:tab w:val="left" w:pos="1418"/>
        </w:tabs>
        <w:rPr>
          <w:sz w:val="20"/>
          <w:szCs w:val="20"/>
        </w:rPr>
      </w:pPr>
      <w:r w:rsidRPr="00021F08">
        <w:rPr>
          <w:sz w:val="20"/>
          <w:szCs w:val="20"/>
        </w:rPr>
        <w:t xml:space="preserve">            Councillor </w:t>
      </w:r>
      <w:proofErr w:type="spellStart"/>
      <w:r w:rsidRPr="00021F08">
        <w:rPr>
          <w:sz w:val="20"/>
          <w:szCs w:val="20"/>
        </w:rPr>
        <w:t>Dumbleton</w:t>
      </w:r>
      <w:proofErr w:type="spellEnd"/>
      <w:r w:rsidRPr="00021F08">
        <w:rPr>
          <w:sz w:val="20"/>
          <w:szCs w:val="20"/>
        </w:rPr>
        <w:t xml:space="preserve"> welcomed all to the meeting.</w:t>
      </w:r>
    </w:p>
    <w:p w14:paraId="5D9C14C0" w14:textId="77777777" w:rsidR="00F71F48" w:rsidRPr="00753CD0" w:rsidRDefault="00F71F48" w:rsidP="00F71F48">
      <w:pPr>
        <w:pStyle w:val="ListParagraph"/>
        <w:tabs>
          <w:tab w:val="left" w:pos="567"/>
          <w:tab w:val="left" w:pos="1418"/>
        </w:tabs>
        <w:ind w:left="567"/>
        <w:rPr>
          <w:b/>
          <w:sz w:val="20"/>
          <w:szCs w:val="20"/>
        </w:rPr>
      </w:pPr>
    </w:p>
    <w:p w14:paraId="47D4E1B7" w14:textId="77777777" w:rsidR="00527F60" w:rsidRPr="00753CD0" w:rsidRDefault="001E3756" w:rsidP="004C398B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DECLARATIONS OF INTEREST IN ITEMS ON THE AGENDA</w:t>
      </w:r>
      <w:r w:rsidR="002F749C" w:rsidRPr="00753CD0">
        <w:rPr>
          <w:b/>
          <w:sz w:val="20"/>
          <w:szCs w:val="20"/>
        </w:rPr>
        <w:t xml:space="preserve"> AND REQUESTS</w:t>
      </w:r>
      <w:r w:rsidR="00527F60" w:rsidRPr="00753CD0">
        <w:rPr>
          <w:b/>
          <w:sz w:val="20"/>
          <w:szCs w:val="20"/>
        </w:rPr>
        <w:t xml:space="preserve"> FOR DISPENSATIONS</w:t>
      </w:r>
    </w:p>
    <w:p w14:paraId="58B66458" w14:textId="6812DC32" w:rsidR="00021F08" w:rsidRPr="00021F08" w:rsidRDefault="00021F08" w:rsidP="00021F08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021F08">
        <w:rPr>
          <w:sz w:val="20"/>
          <w:szCs w:val="20"/>
        </w:rPr>
        <w:t>There were no declarations of interest or requests for dispensation.</w:t>
      </w:r>
    </w:p>
    <w:p w14:paraId="4CE40CC3" w14:textId="77777777" w:rsidR="001E3756" w:rsidRPr="00753CD0" w:rsidRDefault="001E3756" w:rsidP="001E3756">
      <w:pPr>
        <w:pStyle w:val="ListParagraph"/>
        <w:tabs>
          <w:tab w:val="left" w:pos="567"/>
          <w:tab w:val="left" w:pos="1418"/>
        </w:tabs>
        <w:ind w:left="0"/>
        <w:rPr>
          <w:b/>
          <w:sz w:val="20"/>
          <w:szCs w:val="20"/>
        </w:rPr>
      </w:pPr>
    </w:p>
    <w:p w14:paraId="63CA622A" w14:textId="0CE7BD88" w:rsidR="00323878" w:rsidRPr="00753CD0" w:rsidRDefault="00323878" w:rsidP="00A256BC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jc w:val="both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PUBLIC QUESTIONS OR STATEM</w:t>
      </w:r>
      <w:r w:rsidR="004700DD" w:rsidRPr="00753CD0">
        <w:rPr>
          <w:b/>
          <w:sz w:val="20"/>
          <w:szCs w:val="20"/>
        </w:rPr>
        <w:t>E</w:t>
      </w:r>
      <w:r w:rsidRPr="00753CD0">
        <w:rPr>
          <w:b/>
          <w:sz w:val="20"/>
          <w:szCs w:val="20"/>
        </w:rPr>
        <w:t xml:space="preserve">NTS – See below. </w:t>
      </w:r>
    </w:p>
    <w:p w14:paraId="6624D07A" w14:textId="77777777" w:rsidR="00323878" w:rsidRPr="00753CD0" w:rsidRDefault="00323878" w:rsidP="00323878">
      <w:pPr>
        <w:pStyle w:val="ListParagraph"/>
        <w:rPr>
          <w:b/>
          <w:sz w:val="20"/>
          <w:szCs w:val="20"/>
        </w:rPr>
      </w:pPr>
    </w:p>
    <w:p w14:paraId="7E30FBA7" w14:textId="52AF3933" w:rsidR="00A220E1" w:rsidRPr="00753CD0" w:rsidRDefault="001E3756" w:rsidP="001E3756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 xml:space="preserve">APOLOGIES TO BE RECEIVED AND </w:t>
      </w:r>
      <w:r w:rsidR="00527F60" w:rsidRPr="00753CD0">
        <w:rPr>
          <w:b/>
          <w:sz w:val="20"/>
          <w:szCs w:val="20"/>
        </w:rPr>
        <w:t xml:space="preserve">REASONS FOR ABSENCE </w:t>
      </w:r>
      <w:r w:rsidRPr="00753CD0">
        <w:rPr>
          <w:b/>
          <w:sz w:val="20"/>
          <w:szCs w:val="20"/>
        </w:rPr>
        <w:t>ACCEPTED</w:t>
      </w:r>
    </w:p>
    <w:p w14:paraId="4B1684CE" w14:textId="5F0E1800" w:rsidR="00021F08" w:rsidRPr="00021F08" w:rsidRDefault="00021F08" w:rsidP="00021F08">
      <w:pPr>
        <w:tabs>
          <w:tab w:val="left" w:pos="567"/>
          <w:tab w:val="left" w:pos="1418"/>
        </w:tabs>
        <w:jc w:val="both"/>
        <w:rPr>
          <w:bCs/>
          <w:sz w:val="20"/>
        </w:rPr>
      </w:pPr>
      <w:r>
        <w:rPr>
          <w:bCs/>
          <w:sz w:val="20"/>
        </w:rPr>
        <w:t xml:space="preserve">          </w:t>
      </w:r>
      <w:r w:rsidR="001F0153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Pr="00021F08">
        <w:rPr>
          <w:bCs/>
          <w:sz w:val="20"/>
        </w:rPr>
        <w:t>No apologies have been received.</w:t>
      </w:r>
    </w:p>
    <w:p w14:paraId="4D595E44" w14:textId="77777777" w:rsidR="00A220E1" w:rsidRPr="00753CD0" w:rsidRDefault="00A220E1" w:rsidP="00A220E1">
      <w:pPr>
        <w:pStyle w:val="ListParagraph"/>
        <w:rPr>
          <w:b/>
          <w:sz w:val="20"/>
          <w:szCs w:val="20"/>
        </w:rPr>
      </w:pPr>
    </w:p>
    <w:p w14:paraId="24E2F973" w14:textId="77777777" w:rsidR="00021F08" w:rsidRDefault="00A220E1" w:rsidP="0057670C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021F08">
        <w:rPr>
          <w:b/>
          <w:sz w:val="20"/>
          <w:szCs w:val="20"/>
        </w:rPr>
        <w:t xml:space="preserve">     MINUTES OF PREVIOUS MEETING – </w:t>
      </w:r>
      <w:r w:rsidRPr="00021F08">
        <w:rPr>
          <w:sz w:val="20"/>
          <w:szCs w:val="20"/>
        </w:rPr>
        <w:t>The minutes of the meeting held on</w:t>
      </w:r>
      <w:r w:rsidR="00747F91" w:rsidRPr="00021F08">
        <w:rPr>
          <w:sz w:val="20"/>
          <w:szCs w:val="20"/>
        </w:rPr>
        <w:t xml:space="preserve"> 17 August and </w:t>
      </w:r>
      <w:r w:rsidR="003E5F22" w:rsidRPr="00021F08">
        <w:rPr>
          <w:sz w:val="20"/>
          <w:szCs w:val="20"/>
        </w:rPr>
        <w:t>2</w:t>
      </w:r>
      <w:r w:rsidR="00747F91" w:rsidRPr="00021F08">
        <w:rPr>
          <w:sz w:val="20"/>
          <w:szCs w:val="20"/>
        </w:rPr>
        <w:t>8</w:t>
      </w:r>
      <w:r w:rsidR="003E5F22" w:rsidRPr="00021F08">
        <w:rPr>
          <w:sz w:val="20"/>
          <w:szCs w:val="20"/>
        </w:rPr>
        <w:t xml:space="preserve"> </w:t>
      </w:r>
      <w:r w:rsidR="00B402A3" w:rsidRPr="00021F08">
        <w:rPr>
          <w:sz w:val="20"/>
          <w:szCs w:val="20"/>
        </w:rPr>
        <w:t>September,</w:t>
      </w:r>
      <w:r w:rsidR="002B5F48" w:rsidRPr="00021F08">
        <w:rPr>
          <w:sz w:val="20"/>
          <w:szCs w:val="20"/>
        </w:rPr>
        <w:t xml:space="preserve"> 20</w:t>
      </w:r>
      <w:r w:rsidR="009A34C7" w:rsidRPr="00021F08">
        <w:rPr>
          <w:sz w:val="20"/>
          <w:szCs w:val="20"/>
        </w:rPr>
        <w:t>2</w:t>
      </w:r>
      <w:r w:rsidR="00747F91" w:rsidRPr="00021F08">
        <w:rPr>
          <w:sz w:val="20"/>
          <w:szCs w:val="20"/>
        </w:rPr>
        <w:t>2</w:t>
      </w:r>
      <w:r w:rsidR="00D32029" w:rsidRPr="00021F08">
        <w:rPr>
          <w:sz w:val="20"/>
          <w:szCs w:val="20"/>
        </w:rPr>
        <w:t>,</w:t>
      </w:r>
    </w:p>
    <w:p w14:paraId="379BF92E" w14:textId="45641203" w:rsidR="00B45CD2" w:rsidRPr="00021F08" w:rsidRDefault="00021F08" w:rsidP="00021F08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421021">
        <w:rPr>
          <w:sz w:val="20"/>
          <w:szCs w:val="20"/>
        </w:rPr>
        <w:t>w</w:t>
      </w:r>
      <w:r>
        <w:rPr>
          <w:sz w:val="20"/>
          <w:szCs w:val="20"/>
        </w:rPr>
        <w:t xml:space="preserve">ere agreed and </w:t>
      </w:r>
      <w:r w:rsidR="00A220E1" w:rsidRPr="00021F08">
        <w:rPr>
          <w:sz w:val="20"/>
          <w:szCs w:val="20"/>
        </w:rPr>
        <w:t>sign</w:t>
      </w:r>
      <w:r>
        <w:rPr>
          <w:sz w:val="20"/>
          <w:szCs w:val="20"/>
        </w:rPr>
        <w:t>ed</w:t>
      </w:r>
      <w:r w:rsidR="00081459" w:rsidRPr="00021F08">
        <w:rPr>
          <w:sz w:val="20"/>
          <w:szCs w:val="20"/>
        </w:rPr>
        <w:t xml:space="preserve"> </w:t>
      </w:r>
      <w:r w:rsidR="00A220E1" w:rsidRPr="00021F08">
        <w:rPr>
          <w:sz w:val="20"/>
          <w:szCs w:val="20"/>
        </w:rPr>
        <w:t>by the Chairman.</w:t>
      </w:r>
    </w:p>
    <w:p w14:paraId="1F5C1627" w14:textId="2ACA9D0D" w:rsidR="00C170A9" w:rsidRDefault="00C170A9" w:rsidP="00851A12">
      <w:pPr>
        <w:tabs>
          <w:tab w:val="left" w:pos="567"/>
          <w:tab w:val="left" w:pos="1418"/>
        </w:tabs>
        <w:jc w:val="both"/>
        <w:rPr>
          <w:bCs/>
          <w:sz w:val="18"/>
          <w:szCs w:val="18"/>
        </w:rPr>
      </w:pPr>
    </w:p>
    <w:p w14:paraId="108C1DE1" w14:textId="68C360C4" w:rsidR="003E5F22" w:rsidRPr="00355A8B" w:rsidRDefault="003E5F22" w:rsidP="003E5F22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355A8B">
        <w:rPr>
          <w:b/>
          <w:sz w:val="20"/>
          <w:szCs w:val="20"/>
        </w:rPr>
        <w:t>ITEMS CARRIED FORWARD FROM PREVIOUS MEETINGS</w:t>
      </w:r>
    </w:p>
    <w:p w14:paraId="6A62F20A" w14:textId="215A9FC1" w:rsidR="003E5F22" w:rsidRDefault="003E5F22" w:rsidP="003E5F22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1D1889">
        <w:rPr>
          <w:sz w:val="20"/>
          <w:szCs w:val="20"/>
        </w:rPr>
        <w:t>Community Infrastructure Levy (CIL)</w:t>
      </w:r>
      <w:r>
        <w:rPr>
          <w:sz w:val="20"/>
          <w:szCs w:val="20"/>
        </w:rPr>
        <w:t xml:space="preserve"> – </w:t>
      </w:r>
      <w:r w:rsidR="0037069B">
        <w:rPr>
          <w:sz w:val="20"/>
          <w:szCs w:val="20"/>
        </w:rPr>
        <w:t>One n</w:t>
      </w:r>
      <w:r w:rsidR="00421021">
        <w:rPr>
          <w:sz w:val="20"/>
          <w:szCs w:val="20"/>
        </w:rPr>
        <w:t xml:space="preserve">ew </w:t>
      </w:r>
      <w:r>
        <w:rPr>
          <w:sz w:val="20"/>
          <w:szCs w:val="20"/>
        </w:rPr>
        <w:t>application</w:t>
      </w:r>
      <w:r w:rsidR="00421021">
        <w:rPr>
          <w:sz w:val="20"/>
          <w:szCs w:val="20"/>
        </w:rPr>
        <w:t xml:space="preserve"> received.</w:t>
      </w:r>
    </w:p>
    <w:p w14:paraId="6703B078" w14:textId="77777777" w:rsidR="0037069B" w:rsidRDefault="0037069B" w:rsidP="0037069B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Application received from Tanfield Parish Council for £170 plus VAT, from the CIL funds, for the cost of a new </w:t>
      </w:r>
    </w:p>
    <w:p w14:paraId="1C378C5B" w14:textId="1272B202" w:rsidR="0037069B" w:rsidRPr="0037069B" w:rsidRDefault="008B1B89" w:rsidP="0037069B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>defibrillator</w:t>
      </w:r>
      <w:r w:rsidR="0037069B">
        <w:rPr>
          <w:sz w:val="20"/>
          <w:szCs w:val="20"/>
        </w:rPr>
        <w:t xml:space="preserve"> battery.  For the defi</w:t>
      </w:r>
      <w:r>
        <w:rPr>
          <w:sz w:val="20"/>
          <w:szCs w:val="20"/>
        </w:rPr>
        <w:t>b</w:t>
      </w:r>
      <w:r w:rsidR="0037069B">
        <w:rPr>
          <w:sz w:val="20"/>
          <w:szCs w:val="20"/>
        </w:rPr>
        <w:t>ri</w:t>
      </w:r>
      <w:r>
        <w:rPr>
          <w:sz w:val="20"/>
          <w:szCs w:val="20"/>
        </w:rPr>
        <w:t>ll</w:t>
      </w:r>
      <w:r w:rsidR="0037069B">
        <w:rPr>
          <w:sz w:val="20"/>
          <w:szCs w:val="20"/>
        </w:rPr>
        <w:t xml:space="preserve">ator at West Tanfield.  </w:t>
      </w:r>
      <w:r w:rsidR="001F0153">
        <w:rPr>
          <w:sz w:val="20"/>
          <w:szCs w:val="20"/>
        </w:rPr>
        <w:t>Funding granted the sum of £170 plus VAT.</w:t>
      </w:r>
    </w:p>
    <w:p w14:paraId="185293C5" w14:textId="77777777" w:rsidR="0037069B" w:rsidRDefault="004C4F38" w:rsidP="003E5F22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Facebook for Parish Council Update</w:t>
      </w:r>
      <w:r w:rsidR="00421021">
        <w:rPr>
          <w:sz w:val="20"/>
          <w:szCs w:val="20"/>
        </w:rPr>
        <w:t xml:space="preserve"> – After carrying out local research re adjoining Parish Councils it was</w:t>
      </w:r>
    </w:p>
    <w:p w14:paraId="5F707F94" w14:textId="78043B46" w:rsidR="00DB5EB3" w:rsidRPr="0037069B" w:rsidRDefault="0037069B" w:rsidP="0037069B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421021" w:rsidRPr="0037069B">
        <w:rPr>
          <w:sz w:val="20"/>
          <w:szCs w:val="20"/>
        </w:rPr>
        <w:t xml:space="preserve"> agreed </w:t>
      </w:r>
      <w:r>
        <w:rPr>
          <w:sz w:val="20"/>
          <w:szCs w:val="20"/>
        </w:rPr>
        <w:t>Tanfield Parish Council would not pursue setting up a Facebook page for the Parish Council.</w:t>
      </w:r>
      <w:r w:rsidR="00421021" w:rsidRPr="0037069B">
        <w:rPr>
          <w:sz w:val="20"/>
          <w:szCs w:val="20"/>
        </w:rPr>
        <w:t xml:space="preserve"> </w:t>
      </w:r>
    </w:p>
    <w:p w14:paraId="6B3D4D69" w14:textId="1F21328D" w:rsidR="00DE6F99" w:rsidRDefault="00DE6F99" w:rsidP="003E5F22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Public Footpath – West Tanfield to </w:t>
      </w:r>
      <w:proofErr w:type="spellStart"/>
      <w:r>
        <w:rPr>
          <w:sz w:val="20"/>
          <w:szCs w:val="20"/>
        </w:rPr>
        <w:t>Nosterfield</w:t>
      </w:r>
      <w:proofErr w:type="spellEnd"/>
      <w:r>
        <w:rPr>
          <w:sz w:val="20"/>
          <w:szCs w:val="20"/>
        </w:rPr>
        <w:t xml:space="preserve"> Nature Reserve </w:t>
      </w:r>
      <w:r w:rsidR="0037069B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37069B">
        <w:rPr>
          <w:sz w:val="20"/>
          <w:szCs w:val="20"/>
        </w:rPr>
        <w:t xml:space="preserve">A discussion took place with regards to the </w:t>
      </w:r>
    </w:p>
    <w:p w14:paraId="1A9A484C" w14:textId="77777777" w:rsidR="0037069B" w:rsidRDefault="0037069B" w:rsidP="0037069B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>possibility of creating the footpath, after deliberation the Parish Council decided the project would be too costly</w:t>
      </w:r>
    </w:p>
    <w:p w14:paraId="579D0657" w14:textId="6BA5C435" w:rsidR="0037069B" w:rsidRPr="0037069B" w:rsidRDefault="0037069B" w:rsidP="0037069B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decision was taken not to pursue this any further. </w:t>
      </w:r>
    </w:p>
    <w:p w14:paraId="622672DC" w14:textId="77777777" w:rsidR="003E5F22" w:rsidRPr="003E5F22" w:rsidRDefault="003E5F22" w:rsidP="003E5F22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</w:p>
    <w:p w14:paraId="77353BB2" w14:textId="792594B9" w:rsidR="00DB5EB3" w:rsidRDefault="00DB5EB3" w:rsidP="00DB5EB3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jc w:val="both"/>
        <w:rPr>
          <w:sz w:val="20"/>
          <w:szCs w:val="20"/>
        </w:rPr>
      </w:pPr>
      <w:r w:rsidRPr="00DB5EB3">
        <w:rPr>
          <w:b/>
          <w:bCs/>
          <w:sz w:val="20"/>
          <w:szCs w:val="20"/>
        </w:rPr>
        <w:t xml:space="preserve">DEFIBRILLATOR WEST TANFIELD – </w:t>
      </w:r>
      <w:r w:rsidR="0037069B">
        <w:rPr>
          <w:b/>
          <w:bCs/>
          <w:sz w:val="20"/>
          <w:szCs w:val="20"/>
        </w:rPr>
        <w:t>T</w:t>
      </w:r>
      <w:r w:rsidRPr="00DB5EB3">
        <w:rPr>
          <w:sz w:val="20"/>
          <w:szCs w:val="20"/>
        </w:rPr>
        <w:t xml:space="preserve">he </w:t>
      </w:r>
      <w:r w:rsidR="004C4F38" w:rsidRPr="00DB5EB3">
        <w:rPr>
          <w:sz w:val="20"/>
          <w:szCs w:val="20"/>
        </w:rPr>
        <w:t>recall</w:t>
      </w:r>
      <w:r w:rsidR="0037069B">
        <w:rPr>
          <w:sz w:val="20"/>
          <w:szCs w:val="20"/>
        </w:rPr>
        <w:t xml:space="preserve"> of the defibrillator has been a </w:t>
      </w:r>
      <w:r w:rsidR="001F0153">
        <w:rPr>
          <w:sz w:val="20"/>
          <w:szCs w:val="20"/>
        </w:rPr>
        <w:t>time-consuming process</w:t>
      </w:r>
      <w:r w:rsidR="0037069B">
        <w:rPr>
          <w:sz w:val="20"/>
          <w:szCs w:val="20"/>
        </w:rPr>
        <w:t>.  However</w:t>
      </w:r>
    </w:p>
    <w:p w14:paraId="01C28104" w14:textId="77777777" w:rsidR="001F0153" w:rsidRDefault="001F0153" w:rsidP="001F0153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soft wear has been updated and the battery replaced, therefore the defiribulator is now back up and running at the </w:t>
      </w:r>
    </w:p>
    <w:p w14:paraId="55E5CCC8" w14:textId="40D335C4" w:rsidR="0037069B" w:rsidRPr="0037069B" w:rsidRDefault="001F0153" w:rsidP="001F0153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Village Hall, in West Tanfield.</w:t>
      </w:r>
      <w:r w:rsidR="0037069B">
        <w:rPr>
          <w:sz w:val="20"/>
          <w:szCs w:val="20"/>
        </w:rPr>
        <w:t xml:space="preserve">       </w:t>
      </w:r>
    </w:p>
    <w:p w14:paraId="16834B7B" w14:textId="77777777" w:rsidR="00DB5EB3" w:rsidRPr="00DB5EB3" w:rsidRDefault="00DB5EB3" w:rsidP="00DB5EB3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</w:p>
    <w:p w14:paraId="2D6A4EA6" w14:textId="77777777" w:rsidR="001F0153" w:rsidRDefault="004C4F38" w:rsidP="007624C7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RUBBISH/</w:t>
      </w:r>
      <w:r w:rsidR="00DB5EB3">
        <w:rPr>
          <w:b/>
          <w:bCs/>
          <w:sz w:val="20"/>
          <w:szCs w:val="20"/>
        </w:rPr>
        <w:t xml:space="preserve">DOG </w:t>
      </w:r>
      <w:r>
        <w:rPr>
          <w:b/>
          <w:bCs/>
          <w:sz w:val="20"/>
          <w:szCs w:val="20"/>
        </w:rPr>
        <w:t>WASTE</w:t>
      </w:r>
      <w:r w:rsidR="00DB5EB3">
        <w:rPr>
          <w:b/>
          <w:bCs/>
          <w:sz w:val="20"/>
          <w:szCs w:val="20"/>
        </w:rPr>
        <w:t xml:space="preserve"> BINS IN THE PARISH – </w:t>
      </w:r>
      <w:r w:rsidR="001F0153" w:rsidRPr="001F0153">
        <w:rPr>
          <w:sz w:val="20"/>
          <w:szCs w:val="20"/>
        </w:rPr>
        <w:t xml:space="preserve">The Parish Council </w:t>
      </w:r>
      <w:r w:rsidR="001F0153">
        <w:rPr>
          <w:sz w:val="20"/>
          <w:szCs w:val="20"/>
        </w:rPr>
        <w:t>had received a r</w:t>
      </w:r>
      <w:r w:rsidR="00DB5EB3" w:rsidRPr="001F0153">
        <w:rPr>
          <w:sz w:val="20"/>
          <w:szCs w:val="20"/>
        </w:rPr>
        <w:t>equest</w:t>
      </w:r>
      <w:r w:rsidR="00DB5EB3" w:rsidRPr="00DB5EB3">
        <w:rPr>
          <w:sz w:val="20"/>
          <w:szCs w:val="20"/>
        </w:rPr>
        <w:t xml:space="preserve"> for </w:t>
      </w:r>
      <w:r w:rsidR="001F0153">
        <w:rPr>
          <w:sz w:val="20"/>
          <w:szCs w:val="20"/>
        </w:rPr>
        <w:t xml:space="preserve">more waste </w:t>
      </w:r>
      <w:r w:rsidR="00DB5EB3" w:rsidRPr="00DB5EB3">
        <w:rPr>
          <w:sz w:val="20"/>
          <w:szCs w:val="20"/>
        </w:rPr>
        <w:t>bin</w:t>
      </w:r>
      <w:r>
        <w:rPr>
          <w:sz w:val="20"/>
          <w:szCs w:val="20"/>
        </w:rPr>
        <w:t>s</w:t>
      </w:r>
      <w:r w:rsidR="00DB5EB3" w:rsidRPr="00DB5EB3">
        <w:rPr>
          <w:sz w:val="20"/>
          <w:szCs w:val="20"/>
        </w:rPr>
        <w:t xml:space="preserve"> in </w:t>
      </w:r>
    </w:p>
    <w:p w14:paraId="60A8FBE0" w14:textId="39661B97" w:rsidR="00DB5EB3" w:rsidRPr="001F0153" w:rsidRDefault="001F0153" w:rsidP="001F0153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DB5EB3" w:rsidRPr="001F0153">
        <w:rPr>
          <w:sz w:val="20"/>
          <w:szCs w:val="20"/>
        </w:rPr>
        <w:t>West Tanfield.</w:t>
      </w:r>
      <w:r>
        <w:rPr>
          <w:sz w:val="20"/>
          <w:szCs w:val="20"/>
        </w:rPr>
        <w:t xml:space="preserve">  After discussion it was agreed not to pursue this matter as it was felt litter was not an issue in the village.</w:t>
      </w:r>
    </w:p>
    <w:p w14:paraId="689FA749" w14:textId="77777777" w:rsidR="00B45CD2" w:rsidRPr="00B45CD2" w:rsidRDefault="00B45CD2" w:rsidP="00B45CD2">
      <w:pPr>
        <w:tabs>
          <w:tab w:val="left" w:pos="567"/>
          <w:tab w:val="left" w:pos="1418"/>
        </w:tabs>
        <w:jc w:val="both"/>
        <w:rPr>
          <w:sz w:val="20"/>
        </w:rPr>
      </w:pPr>
    </w:p>
    <w:p w14:paraId="5EDF8EB6" w14:textId="77777777" w:rsidR="00421021" w:rsidRDefault="00764CF9" w:rsidP="00764CF9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jc w:val="both"/>
        <w:rPr>
          <w:sz w:val="20"/>
        </w:rPr>
      </w:pPr>
      <w:r>
        <w:rPr>
          <w:b/>
          <w:bCs/>
          <w:sz w:val="20"/>
        </w:rPr>
        <w:t>DONATION TO CITIZENS ADVICE</w:t>
      </w:r>
      <w:r w:rsidRPr="00E26CF8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– </w:t>
      </w:r>
      <w:bookmarkStart w:id="0" w:name="_Hlk85303142"/>
      <w:r w:rsidR="00421021" w:rsidRPr="00421021">
        <w:rPr>
          <w:sz w:val="20"/>
        </w:rPr>
        <w:t>The Parish Council</w:t>
      </w:r>
      <w:r w:rsidR="00421021">
        <w:rPr>
          <w:b/>
          <w:bCs/>
          <w:sz w:val="20"/>
        </w:rPr>
        <w:t xml:space="preserve"> </w:t>
      </w:r>
      <w:r w:rsidR="00421021">
        <w:rPr>
          <w:sz w:val="20"/>
        </w:rPr>
        <w:t>agreed t</w:t>
      </w:r>
      <w:r w:rsidRPr="000F1370">
        <w:rPr>
          <w:sz w:val="20"/>
        </w:rPr>
        <w:t>o mak</w:t>
      </w:r>
      <w:r w:rsidR="00421021">
        <w:rPr>
          <w:sz w:val="20"/>
        </w:rPr>
        <w:t>e</w:t>
      </w:r>
      <w:r w:rsidRPr="000F1370">
        <w:rPr>
          <w:sz w:val="20"/>
        </w:rPr>
        <w:t xml:space="preserve"> a financial donation </w:t>
      </w:r>
      <w:bookmarkEnd w:id="0"/>
      <w:r w:rsidR="00421021">
        <w:rPr>
          <w:sz w:val="20"/>
        </w:rPr>
        <w:t xml:space="preserve">of £200 </w:t>
      </w:r>
      <w:r w:rsidRPr="000F1370">
        <w:rPr>
          <w:sz w:val="20"/>
        </w:rPr>
        <w:t xml:space="preserve">to </w:t>
      </w:r>
      <w:r w:rsidR="00421021">
        <w:rPr>
          <w:sz w:val="20"/>
        </w:rPr>
        <w:t>C</w:t>
      </w:r>
      <w:r w:rsidRPr="000F1370">
        <w:rPr>
          <w:sz w:val="20"/>
        </w:rPr>
        <w:t xml:space="preserve">itizens </w:t>
      </w:r>
    </w:p>
    <w:p w14:paraId="6AE80828" w14:textId="570C215B" w:rsidR="00764CF9" w:rsidRPr="00421021" w:rsidRDefault="00421021" w:rsidP="00421021">
      <w:pPr>
        <w:tabs>
          <w:tab w:val="left" w:pos="567"/>
          <w:tab w:val="left" w:pos="1418"/>
        </w:tabs>
        <w:jc w:val="both"/>
        <w:rPr>
          <w:sz w:val="20"/>
        </w:rPr>
      </w:pPr>
      <w:r>
        <w:rPr>
          <w:sz w:val="20"/>
        </w:rPr>
        <w:t xml:space="preserve">           </w:t>
      </w:r>
      <w:r w:rsidR="00764CF9" w:rsidRPr="00421021">
        <w:rPr>
          <w:sz w:val="20"/>
        </w:rPr>
        <w:t>Advice.</w:t>
      </w:r>
    </w:p>
    <w:p w14:paraId="3209A330" w14:textId="77777777" w:rsidR="00B45CD2" w:rsidRPr="00B45CD2" w:rsidRDefault="00B45CD2" w:rsidP="00B45CD2">
      <w:pPr>
        <w:pStyle w:val="ListParagraph"/>
        <w:rPr>
          <w:sz w:val="20"/>
        </w:rPr>
      </w:pPr>
    </w:p>
    <w:p w14:paraId="432D8F66" w14:textId="77777777" w:rsidR="00421021" w:rsidRDefault="00B45CD2" w:rsidP="00764CF9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jc w:val="both"/>
        <w:rPr>
          <w:sz w:val="20"/>
        </w:rPr>
      </w:pPr>
      <w:r w:rsidRPr="00B45CD2">
        <w:rPr>
          <w:b/>
          <w:bCs/>
          <w:sz w:val="20"/>
        </w:rPr>
        <w:t>DONATION TO GREAT NORTH AIR AMBULANCE SERVICE</w:t>
      </w:r>
      <w:r>
        <w:rPr>
          <w:sz w:val="20"/>
        </w:rPr>
        <w:t xml:space="preserve"> </w:t>
      </w:r>
      <w:r w:rsidR="00421021">
        <w:rPr>
          <w:sz w:val="20"/>
        </w:rPr>
        <w:t>–</w:t>
      </w:r>
      <w:r>
        <w:rPr>
          <w:sz w:val="20"/>
        </w:rPr>
        <w:t xml:space="preserve"> </w:t>
      </w:r>
      <w:r w:rsidR="00421021">
        <w:rPr>
          <w:sz w:val="20"/>
        </w:rPr>
        <w:t xml:space="preserve">The Parish Council agreed </w:t>
      </w:r>
      <w:r w:rsidRPr="000F1370">
        <w:rPr>
          <w:sz w:val="20"/>
        </w:rPr>
        <w:t>to mak</w:t>
      </w:r>
      <w:r w:rsidR="00421021">
        <w:rPr>
          <w:sz w:val="20"/>
        </w:rPr>
        <w:t>e</w:t>
      </w:r>
      <w:r w:rsidRPr="000F1370">
        <w:rPr>
          <w:sz w:val="20"/>
        </w:rPr>
        <w:t xml:space="preserve"> a financial </w:t>
      </w:r>
    </w:p>
    <w:p w14:paraId="40204BD3" w14:textId="6CA79E5C" w:rsidR="00B45CD2" w:rsidRPr="00081459" w:rsidRDefault="00421021" w:rsidP="00081459">
      <w:pPr>
        <w:tabs>
          <w:tab w:val="left" w:pos="567"/>
          <w:tab w:val="left" w:pos="1418"/>
        </w:tabs>
        <w:jc w:val="both"/>
        <w:rPr>
          <w:sz w:val="20"/>
        </w:rPr>
      </w:pPr>
      <w:r>
        <w:rPr>
          <w:sz w:val="20"/>
        </w:rPr>
        <w:t xml:space="preserve">           </w:t>
      </w:r>
      <w:r w:rsidR="00B45CD2" w:rsidRPr="00421021">
        <w:rPr>
          <w:sz w:val="20"/>
        </w:rPr>
        <w:t xml:space="preserve">donation </w:t>
      </w:r>
      <w:r>
        <w:rPr>
          <w:sz w:val="20"/>
        </w:rPr>
        <w:t xml:space="preserve">of £100 </w:t>
      </w:r>
      <w:r w:rsidR="00B45CD2" w:rsidRPr="00421021">
        <w:rPr>
          <w:sz w:val="20"/>
        </w:rPr>
        <w:t xml:space="preserve">to </w:t>
      </w:r>
      <w:r>
        <w:rPr>
          <w:sz w:val="20"/>
        </w:rPr>
        <w:t xml:space="preserve">the </w:t>
      </w:r>
      <w:r w:rsidR="00B45CD2" w:rsidRPr="00421021">
        <w:rPr>
          <w:sz w:val="20"/>
        </w:rPr>
        <w:t>Great</w:t>
      </w:r>
      <w:r w:rsidR="00B45CD2" w:rsidRPr="00081459">
        <w:rPr>
          <w:sz w:val="20"/>
        </w:rPr>
        <w:t xml:space="preserve"> North Air Ambulance Service.</w:t>
      </w:r>
    </w:p>
    <w:p w14:paraId="64E7C3B5" w14:textId="77777777" w:rsidR="00402F76" w:rsidRPr="00402F76" w:rsidRDefault="00402F76" w:rsidP="00402F76">
      <w:pPr>
        <w:tabs>
          <w:tab w:val="left" w:pos="567"/>
          <w:tab w:val="left" w:pos="1418"/>
        </w:tabs>
        <w:jc w:val="both"/>
        <w:rPr>
          <w:bCs/>
          <w:sz w:val="18"/>
          <w:szCs w:val="18"/>
        </w:rPr>
      </w:pPr>
    </w:p>
    <w:p w14:paraId="61118F56" w14:textId="581C122F" w:rsidR="00C170A9" w:rsidRPr="00C93886" w:rsidRDefault="00C170A9" w:rsidP="00C170A9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C93886">
        <w:rPr>
          <w:b/>
          <w:sz w:val="20"/>
          <w:szCs w:val="20"/>
        </w:rPr>
        <w:t>FINANCIALS</w:t>
      </w:r>
    </w:p>
    <w:p w14:paraId="79B4B2DA" w14:textId="5A25E47C" w:rsidR="00C170A9" w:rsidRDefault="00C170A9" w:rsidP="00C170A9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C93886">
        <w:rPr>
          <w:sz w:val="20"/>
          <w:szCs w:val="20"/>
        </w:rPr>
        <w:t xml:space="preserve">    T</w:t>
      </w:r>
      <w:r w:rsidR="00021F08">
        <w:rPr>
          <w:sz w:val="20"/>
          <w:szCs w:val="20"/>
        </w:rPr>
        <w:t xml:space="preserve">he Parish Council </w:t>
      </w:r>
      <w:r w:rsidRPr="00C93886">
        <w:rPr>
          <w:sz w:val="20"/>
          <w:szCs w:val="20"/>
        </w:rPr>
        <w:t>approve</w:t>
      </w:r>
      <w:r w:rsidR="00021F08">
        <w:rPr>
          <w:sz w:val="20"/>
          <w:szCs w:val="20"/>
        </w:rPr>
        <w:t>d the</w:t>
      </w:r>
      <w:r w:rsidRPr="00C93886">
        <w:rPr>
          <w:sz w:val="20"/>
          <w:szCs w:val="20"/>
        </w:rPr>
        <w:t xml:space="preserve"> bank balance at 30 September, 20</w:t>
      </w:r>
      <w:r>
        <w:rPr>
          <w:sz w:val="20"/>
          <w:szCs w:val="20"/>
        </w:rPr>
        <w:t>2</w:t>
      </w:r>
      <w:r w:rsidR="00747F91">
        <w:rPr>
          <w:sz w:val="20"/>
          <w:szCs w:val="20"/>
        </w:rPr>
        <w:t>2</w:t>
      </w:r>
      <w:r w:rsidRPr="00C93886">
        <w:rPr>
          <w:sz w:val="20"/>
          <w:szCs w:val="20"/>
        </w:rPr>
        <w:t>.</w:t>
      </w:r>
    </w:p>
    <w:p w14:paraId="13CB944C" w14:textId="77777777" w:rsidR="00372118" w:rsidRPr="00021F08" w:rsidRDefault="00021F08" w:rsidP="00021F08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tbl>
      <w:tblPr>
        <w:tblW w:w="8440" w:type="dxa"/>
        <w:tblInd w:w="612" w:type="dxa"/>
        <w:tblLook w:val="04A0" w:firstRow="1" w:lastRow="0" w:firstColumn="1" w:lastColumn="0" w:noHBand="0" w:noVBand="1"/>
      </w:tblPr>
      <w:tblGrid>
        <w:gridCol w:w="3220"/>
        <w:gridCol w:w="3120"/>
        <w:gridCol w:w="1140"/>
        <w:gridCol w:w="960"/>
      </w:tblGrid>
      <w:tr w:rsidR="00372118" w14:paraId="0BF7D611" w14:textId="77777777" w:rsidTr="00372118">
        <w:trPr>
          <w:trHeight w:val="255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04EF05" w14:textId="77777777" w:rsidR="00372118" w:rsidRDefault="00372118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Bank Balances as at 30/09/2022: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524A43" w14:textId="77777777" w:rsidR="00372118" w:rsidRDefault="003721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72118" w14:paraId="3D3B9DC2" w14:textId="77777777" w:rsidTr="00372118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C08F7" w14:textId="77777777" w:rsidR="00372118" w:rsidRDefault="003721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NatWest Current a/c - ****4884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0CDD0" w14:textId="77777777" w:rsidR="00372118" w:rsidRDefault="00372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757C" w14:textId="77777777" w:rsidR="00372118" w:rsidRDefault="003721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£11,797.96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F67B" w14:textId="77777777" w:rsidR="00372118" w:rsidRDefault="0037211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72118" w14:paraId="3A44BDED" w14:textId="77777777" w:rsidTr="00372118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FE37C" w14:textId="77777777" w:rsidR="00372118" w:rsidRDefault="003721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NatWest Business Reserve a/c - ****2668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D4E0" w14:textId="77777777" w:rsidR="00372118" w:rsidRDefault="003721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£12,541.44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847F" w14:textId="77777777" w:rsidR="00372118" w:rsidRDefault="0037211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72118" w14:paraId="4130885A" w14:textId="77777777" w:rsidTr="00372118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F301" w14:textId="77777777" w:rsidR="00372118" w:rsidRDefault="003721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5943" w14:textId="10E414BC" w:rsidR="00372118" w:rsidRDefault="004210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£24339.40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2865" w14:textId="77777777" w:rsidR="00372118" w:rsidRDefault="00372118">
            <w:pPr>
              <w:rPr>
                <w:sz w:val="20"/>
                <w:szCs w:val="20"/>
              </w:rPr>
            </w:pPr>
          </w:p>
        </w:tc>
      </w:tr>
      <w:tr w:rsidR="00372118" w14:paraId="47F60C99" w14:textId="77777777" w:rsidTr="00372118">
        <w:trPr>
          <w:trHeight w:val="255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EBC07B" w14:textId="77777777" w:rsidR="00372118" w:rsidRDefault="003721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Payments to be approved and recorded: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441C14" w14:textId="77777777" w:rsidR="00372118" w:rsidRDefault="003721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72118" w14:paraId="432AA5A5" w14:textId="77777777" w:rsidTr="00372118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218C" w14:textId="77777777" w:rsidR="00372118" w:rsidRDefault="0037211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Payee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DB23" w14:textId="77777777" w:rsidR="00372118" w:rsidRDefault="0037211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C168" w14:textId="77777777" w:rsidR="00372118" w:rsidRDefault="0037211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77A4" w14:textId="77777777" w:rsidR="00372118" w:rsidRDefault="00372118">
            <w:pPr>
              <w:rPr>
                <w:sz w:val="20"/>
                <w:szCs w:val="20"/>
              </w:rPr>
            </w:pPr>
          </w:p>
        </w:tc>
      </w:tr>
      <w:tr w:rsidR="00372118" w14:paraId="0C7AC887" w14:textId="77777777" w:rsidTr="00372118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8754" w14:textId="77777777" w:rsidR="00372118" w:rsidRDefault="00372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 Carter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79EE" w14:textId="77777777" w:rsidR="00372118" w:rsidRDefault="00372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Clerks Wages Aug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8630" w14:textId="77777777" w:rsidR="00372118" w:rsidRDefault="00372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BA66" w14:textId="77777777" w:rsidR="00372118" w:rsidRDefault="00372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118" w14:paraId="3FBCE9DE" w14:textId="77777777" w:rsidTr="00372118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A50E" w14:textId="77777777" w:rsidR="00372118" w:rsidRDefault="00372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 Carter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E4E7" w14:textId="77777777" w:rsidR="00372118" w:rsidRDefault="00372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Clerks Expenses Aug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2B17" w14:textId="77777777" w:rsidR="00372118" w:rsidRDefault="00372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DB8A" w14:textId="77777777" w:rsidR="00372118" w:rsidRDefault="00372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118" w14:paraId="4691EE19" w14:textId="77777777" w:rsidTr="00372118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ADFC" w14:textId="77777777" w:rsidR="00372118" w:rsidRDefault="00372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HMRC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8034" w14:textId="77777777" w:rsidR="00372118" w:rsidRDefault="00372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PAYE AUG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14B2" w14:textId="77777777" w:rsidR="00372118" w:rsidRDefault="00372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C749" w14:textId="77777777" w:rsidR="00372118" w:rsidRDefault="00372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118" w14:paraId="29805835" w14:textId="77777777" w:rsidTr="00372118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FFDC" w14:textId="77777777" w:rsidR="00372118" w:rsidRDefault="00372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PKF Little john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7F67" w14:textId="77777777" w:rsidR="00372118" w:rsidRDefault="00372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External Auditors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5C27" w14:textId="6684426A" w:rsidR="00372118" w:rsidRDefault="00372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</w:t>
            </w:r>
            <w:r w:rsidR="002C07E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ED73" w14:textId="77777777" w:rsidR="00372118" w:rsidRDefault="00372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118" w14:paraId="27DD6715" w14:textId="77777777" w:rsidTr="00372118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A45F" w14:textId="77777777" w:rsidR="00372118" w:rsidRDefault="00372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JCS Services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B66B" w14:textId="77777777" w:rsidR="00372118" w:rsidRDefault="00372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Grass Cutting - Sept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DB8B" w14:textId="77777777" w:rsidR="00372118" w:rsidRDefault="00372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£335.00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57EF" w14:textId="77777777" w:rsidR="00372118" w:rsidRDefault="00372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118" w14:paraId="5859458D" w14:textId="77777777" w:rsidTr="00372118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62BF" w14:textId="77777777" w:rsidR="00372118" w:rsidRDefault="00372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Village Hall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3C95" w14:textId="77777777" w:rsidR="00372118" w:rsidRDefault="00372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Petanque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Pitch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226E" w14:textId="77777777" w:rsidR="00372118" w:rsidRDefault="00372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£3,610.40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AAEE" w14:textId="77777777" w:rsidR="00372118" w:rsidRDefault="00372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118" w14:paraId="2740631E" w14:textId="77777777" w:rsidTr="00372118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0AEF" w14:textId="77777777" w:rsidR="00372118" w:rsidRDefault="00372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Bowling Club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756D" w14:textId="77777777" w:rsidR="00372118" w:rsidRDefault="00372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CIL Shelves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A127" w14:textId="77777777" w:rsidR="00372118" w:rsidRDefault="00372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£335.00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24BF" w14:textId="77777777" w:rsidR="00372118" w:rsidRDefault="00372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118" w14:paraId="5108D42C" w14:textId="77777777" w:rsidTr="00372118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446C" w14:textId="77777777" w:rsidR="00372118" w:rsidRDefault="00372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YLCA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CADC" w14:textId="77777777" w:rsidR="00372118" w:rsidRDefault="00372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Conference Sept 2022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3BDA" w14:textId="77777777" w:rsidR="00372118" w:rsidRDefault="00372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038B" w14:textId="77777777" w:rsidR="00372118" w:rsidRDefault="00372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118" w14:paraId="48F18D19" w14:textId="77777777" w:rsidTr="00372118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6C4E" w14:textId="77777777" w:rsidR="00372118" w:rsidRDefault="00372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 Carter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E1C0" w14:textId="77777777" w:rsidR="00372118" w:rsidRDefault="00372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Clerks Wages Sept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4E6F" w14:textId="77777777" w:rsidR="00372118" w:rsidRDefault="00372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£239.32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96F8" w14:textId="77777777" w:rsidR="00372118" w:rsidRDefault="00372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118" w14:paraId="47BAD5AC" w14:textId="77777777" w:rsidTr="00372118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D7B0" w14:textId="77777777" w:rsidR="00372118" w:rsidRDefault="00372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 Carter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7273" w14:textId="77777777" w:rsidR="00372118" w:rsidRDefault="00372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Clerks Expenses Sept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74D4" w14:textId="77777777" w:rsidR="00372118" w:rsidRDefault="00372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B4B1" w14:textId="77777777" w:rsidR="00372118" w:rsidRDefault="00372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118" w14:paraId="0F3F2271" w14:textId="77777777" w:rsidTr="00372118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0C7C" w14:textId="77777777" w:rsidR="00372118" w:rsidRDefault="00372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HMRC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EB8E" w14:textId="77777777" w:rsidR="00372118" w:rsidRDefault="00372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PAYE SEPT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7FC1" w14:textId="77777777" w:rsidR="00372118" w:rsidRDefault="00372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£59.60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C86F" w14:textId="77777777" w:rsidR="00372118" w:rsidRDefault="00372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118" w14:paraId="16BB450B" w14:textId="77777777" w:rsidTr="00372118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1913E8" w14:textId="77777777" w:rsidR="00372118" w:rsidRDefault="003721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1D705D" w14:textId="77777777" w:rsidR="00372118" w:rsidRDefault="003721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6C8BC1" w14:textId="4C52014C" w:rsidR="00372118" w:rsidRDefault="0037211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£5,3</w:t>
            </w:r>
            <w:r w:rsidR="00025BC7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6.13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3A617F" w14:textId="77777777" w:rsidR="00372118" w:rsidRDefault="003721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72118" w14:paraId="0CD0D64B" w14:textId="77777777" w:rsidTr="00372118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546CDF" w14:textId="77777777" w:rsidR="00372118" w:rsidRDefault="003721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Receipts to be recorded: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E1717E" w14:textId="77777777" w:rsidR="00372118" w:rsidRDefault="003721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CBB761" w14:textId="77777777" w:rsidR="00372118" w:rsidRDefault="003721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46DE73" w14:textId="77777777" w:rsidR="00372118" w:rsidRDefault="003721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72118" w14:paraId="5C9E7036" w14:textId="77777777" w:rsidTr="00372118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C01B" w14:textId="77777777" w:rsidR="00372118" w:rsidRDefault="0037211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Received From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A2DF" w14:textId="77777777" w:rsidR="00372118" w:rsidRDefault="0037211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47C3" w14:textId="77777777" w:rsidR="00372118" w:rsidRDefault="0037211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DC54" w14:textId="77777777" w:rsidR="00372118" w:rsidRDefault="00372118">
            <w:pPr>
              <w:rPr>
                <w:sz w:val="20"/>
                <w:szCs w:val="20"/>
              </w:rPr>
            </w:pPr>
          </w:p>
        </w:tc>
      </w:tr>
      <w:tr w:rsidR="00372118" w14:paraId="3A7F8B75" w14:textId="77777777" w:rsidTr="00372118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9E76" w14:textId="77777777" w:rsidR="00372118" w:rsidRDefault="003721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Hambleton District Council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DC59" w14:textId="77777777" w:rsidR="00372118" w:rsidRDefault="003721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Precept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271D" w14:textId="77777777" w:rsidR="00372118" w:rsidRDefault="003721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£4,094.00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42C7" w14:textId="77777777" w:rsidR="00372118" w:rsidRDefault="003721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2118" w14:paraId="2270AFCA" w14:textId="77777777" w:rsidTr="00372118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15E610" w14:textId="77777777" w:rsidR="00372118" w:rsidRDefault="003721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27D67E" w14:textId="77777777" w:rsidR="00372118" w:rsidRDefault="003721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5C8215" w14:textId="77777777" w:rsidR="00372118" w:rsidRDefault="0037211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£4,094.00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F71F19" w14:textId="77777777" w:rsidR="00372118" w:rsidRDefault="003721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7ABB614E" w14:textId="33E28315" w:rsidR="00021F08" w:rsidRPr="00021F08" w:rsidRDefault="00021F08" w:rsidP="00021F08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</w:p>
    <w:p w14:paraId="243E4285" w14:textId="0B721018" w:rsidR="00C170A9" w:rsidRDefault="00C170A9" w:rsidP="00C170A9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C93886">
        <w:rPr>
          <w:sz w:val="20"/>
          <w:szCs w:val="20"/>
        </w:rPr>
        <w:t xml:space="preserve">   </w:t>
      </w:r>
      <w:r w:rsidR="000B5DF9">
        <w:rPr>
          <w:sz w:val="20"/>
          <w:szCs w:val="20"/>
        </w:rPr>
        <w:t>No p</w:t>
      </w:r>
      <w:r w:rsidRPr="00C93886">
        <w:rPr>
          <w:sz w:val="20"/>
          <w:szCs w:val="20"/>
        </w:rPr>
        <w:t>ayments made</w:t>
      </w:r>
      <w:r w:rsidR="000B5DF9">
        <w:rPr>
          <w:sz w:val="20"/>
          <w:szCs w:val="20"/>
        </w:rPr>
        <w:t xml:space="preserve"> or</w:t>
      </w:r>
      <w:r w:rsidRPr="00C93886">
        <w:rPr>
          <w:sz w:val="20"/>
          <w:szCs w:val="20"/>
        </w:rPr>
        <w:t xml:space="preserve"> monies received prior to or at this meeting.</w:t>
      </w:r>
    </w:p>
    <w:p w14:paraId="500F6924" w14:textId="4E2270D8" w:rsidR="008E69DE" w:rsidRPr="00747F91" w:rsidRDefault="003E5F22" w:rsidP="00DB5EB3">
      <w:pPr>
        <w:pStyle w:val="ListParagraph"/>
        <w:tabs>
          <w:tab w:val="left" w:pos="567"/>
          <w:tab w:val="left" w:pos="1418"/>
        </w:tabs>
        <w:ind w:left="1137"/>
        <w:jc w:val="both"/>
        <w:rPr>
          <w:color w:val="FF0000"/>
          <w:sz w:val="20"/>
        </w:rPr>
      </w:pPr>
      <w:r w:rsidRPr="00DB5EB3">
        <w:rPr>
          <w:color w:val="FF0000"/>
          <w:sz w:val="20"/>
          <w:szCs w:val="20"/>
        </w:rPr>
        <w:t xml:space="preserve">  </w:t>
      </w:r>
    </w:p>
    <w:p w14:paraId="25A1479E" w14:textId="5A933D73" w:rsidR="00142E40" w:rsidRPr="00753CD0" w:rsidRDefault="00142E40" w:rsidP="00142E40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PLANNING AND DEVELOPMENT</w:t>
      </w:r>
    </w:p>
    <w:p w14:paraId="3584057A" w14:textId="6D665D1E" w:rsidR="00DF03E7" w:rsidRDefault="00142E40" w:rsidP="00A50E23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753CD0">
        <w:rPr>
          <w:sz w:val="20"/>
          <w:szCs w:val="20"/>
        </w:rPr>
        <w:t xml:space="preserve">To consider </w:t>
      </w:r>
      <w:r w:rsidR="00A50E23" w:rsidRPr="00753CD0">
        <w:rPr>
          <w:sz w:val="20"/>
          <w:szCs w:val="20"/>
        </w:rPr>
        <w:t>any</w:t>
      </w:r>
      <w:r w:rsidRPr="00753CD0">
        <w:rPr>
          <w:sz w:val="20"/>
          <w:szCs w:val="20"/>
        </w:rPr>
        <w:t xml:space="preserve"> applications and agree responses to the consultations being carried out by the planning authority:</w:t>
      </w:r>
    </w:p>
    <w:p w14:paraId="0967A758" w14:textId="60DFF71A" w:rsidR="00DB5EB3" w:rsidRDefault="00DB5EB3" w:rsidP="00DB5EB3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Application 22/01231/LBC Listed building consent for the installation of a new sliding sash timber window to the </w:t>
      </w:r>
    </w:p>
    <w:p w14:paraId="0B0F391E" w14:textId="31E0190C" w:rsidR="00DB5EB3" w:rsidRDefault="00DB5EB3" w:rsidP="00DB5EB3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>rear of the dwelling, Chantry House Cottage, Church Street, West Tanfield.</w:t>
      </w:r>
    </w:p>
    <w:p w14:paraId="7D2DC144" w14:textId="7D4E2195" w:rsidR="000B5DF9" w:rsidRPr="00DB5EB3" w:rsidRDefault="000B5DF9" w:rsidP="00DB5EB3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>It was agreed Tanfield Parish Council has no objections.</w:t>
      </w:r>
    </w:p>
    <w:p w14:paraId="73A2F586" w14:textId="7E0560ED" w:rsidR="00945464" w:rsidRPr="000474A0" w:rsidRDefault="000474A0" w:rsidP="000474A0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rPr>
          <w:sz w:val="20"/>
          <w:szCs w:val="20"/>
        </w:rPr>
      </w:pPr>
      <w:r w:rsidRPr="000474A0">
        <w:rPr>
          <w:sz w:val="20"/>
          <w:szCs w:val="20"/>
        </w:rPr>
        <w:t>U</w:t>
      </w:r>
      <w:r w:rsidR="00A50E23" w:rsidRPr="000474A0">
        <w:rPr>
          <w:sz w:val="20"/>
          <w:szCs w:val="20"/>
        </w:rPr>
        <w:t>pdates and decisions on applications, appeals and enforcement investigations received since the last</w:t>
      </w:r>
      <w:r w:rsidR="00081459" w:rsidRPr="000474A0">
        <w:rPr>
          <w:sz w:val="20"/>
          <w:szCs w:val="20"/>
        </w:rPr>
        <w:t xml:space="preserve"> </w:t>
      </w:r>
      <w:r w:rsidR="00A50E23" w:rsidRPr="000474A0">
        <w:rPr>
          <w:sz w:val="20"/>
          <w:szCs w:val="20"/>
        </w:rPr>
        <w:t>meeting.</w:t>
      </w:r>
    </w:p>
    <w:p w14:paraId="5DBC0978" w14:textId="77777777" w:rsidR="008B1B89" w:rsidRDefault="000474A0" w:rsidP="000474A0">
      <w:pPr>
        <w:tabs>
          <w:tab w:val="left" w:pos="567"/>
          <w:tab w:val="left" w:pos="1418"/>
        </w:tabs>
        <w:ind w:left="1137"/>
        <w:rPr>
          <w:sz w:val="20"/>
          <w:szCs w:val="20"/>
        </w:rPr>
      </w:pPr>
      <w:r>
        <w:rPr>
          <w:sz w:val="20"/>
          <w:szCs w:val="20"/>
        </w:rPr>
        <w:t xml:space="preserve">Planning Application – 22/01808/CLE – Application for a Lawful development for an existing use or operation – </w:t>
      </w:r>
    </w:p>
    <w:p w14:paraId="045289A4" w14:textId="4D052539" w:rsidR="000474A0" w:rsidRDefault="000474A0" w:rsidP="000474A0">
      <w:pPr>
        <w:tabs>
          <w:tab w:val="left" w:pos="567"/>
          <w:tab w:val="left" w:pos="1418"/>
        </w:tabs>
        <w:ind w:left="1137"/>
        <w:rPr>
          <w:sz w:val="20"/>
          <w:szCs w:val="20"/>
        </w:rPr>
      </w:pPr>
      <w:r>
        <w:rPr>
          <w:sz w:val="20"/>
          <w:szCs w:val="20"/>
        </w:rPr>
        <w:t>Paving</w:t>
      </w:r>
      <w:r w:rsidR="008B1B89">
        <w:rPr>
          <w:sz w:val="20"/>
          <w:szCs w:val="20"/>
        </w:rPr>
        <w:t xml:space="preserve"> t</w:t>
      </w:r>
      <w:r w:rsidR="005652BB">
        <w:rPr>
          <w:sz w:val="20"/>
          <w:szCs w:val="20"/>
        </w:rPr>
        <w:t xml:space="preserve">o garden area and replacement and re-siting of an oil tank – Village Farm </w:t>
      </w:r>
      <w:proofErr w:type="spellStart"/>
      <w:r w:rsidR="005652BB">
        <w:rPr>
          <w:sz w:val="20"/>
          <w:szCs w:val="20"/>
        </w:rPr>
        <w:t>Nosterfield</w:t>
      </w:r>
      <w:proofErr w:type="spellEnd"/>
      <w:r w:rsidR="005652BB">
        <w:rPr>
          <w:sz w:val="20"/>
          <w:szCs w:val="20"/>
        </w:rPr>
        <w:t>, Granted.</w:t>
      </w:r>
    </w:p>
    <w:p w14:paraId="025BD37F" w14:textId="77777777" w:rsidR="008B1B89" w:rsidRDefault="005652BB" w:rsidP="000474A0">
      <w:pPr>
        <w:tabs>
          <w:tab w:val="left" w:pos="567"/>
          <w:tab w:val="left" w:pos="1418"/>
        </w:tabs>
        <w:ind w:left="1137"/>
        <w:rPr>
          <w:sz w:val="20"/>
          <w:szCs w:val="20"/>
        </w:rPr>
      </w:pPr>
      <w:r>
        <w:rPr>
          <w:sz w:val="20"/>
          <w:szCs w:val="20"/>
        </w:rPr>
        <w:t xml:space="preserve">Planning Application – 22/01343/FUL – Processing of timber harvested from the estate, including the use of </w:t>
      </w:r>
    </w:p>
    <w:p w14:paraId="2AD37A1B" w14:textId="7324723B" w:rsidR="005652BB" w:rsidRDefault="008B1B89" w:rsidP="000474A0">
      <w:pPr>
        <w:tabs>
          <w:tab w:val="left" w:pos="567"/>
          <w:tab w:val="left" w:pos="1418"/>
        </w:tabs>
        <w:ind w:left="1137"/>
        <w:rPr>
          <w:sz w:val="20"/>
          <w:szCs w:val="20"/>
        </w:rPr>
      </w:pPr>
      <w:r>
        <w:rPr>
          <w:sz w:val="20"/>
          <w:szCs w:val="20"/>
        </w:rPr>
        <w:t>E</w:t>
      </w:r>
      <w:r w:rsidR="005652BB">
        <w:rPr>
          <w:sz w:val="20"/>
          <w:szCs w:val="20"/>
        </w:rPr>
        <w:t>xisting</w:t>
      </w:r>
      <w:r>
        <w:rPr>
          <w:sz w:val="20"/>
          <w:szCs w:val="20"/>
        </w:rPr>
        <w:t xml:space="preserve"> </w:t>
      </w:r>
      <w:r w:rsidR="005652BB">
        <w:rPr>
          <w:sz w:val="20"/>
          <w:szCs w:val="20"/>
        </w:rPr>
        <w:t xml:space="preserve">agricultural buildings, the siting of polytunnels and the formation of a yard area -High Haw Leas Farm, </w:t>
      </w:r>
    </w:p>
    <w:p w14:paraId="206ED85A" w14:textId="5BBE33BB" w:rsidR="005652BB" w:rsidRPr="000474A0" w:rsidRDefault="005652BB" w:rsidP="000474A0">
      <w:pPr>
        <w:tabs>
          <w:tab w:val="left" w:pos="567"/>
          <w:tab w:val="left" w:pos="1418"/>
        </w:tabs>
        <w:ind w:left="1137"/>
        <w:rPr>
          <w:sz w:val="20"/>
          <w:szCs w:val="20"/>
        </w:rPr>
      </w:pPr>
      <w:r>
        <w:rPr>
          <w:sz w:val="20"/>
          <w:szCs w:val="20"/>
        </w:rPr>
        <w:t>West Tanfield. Granted.</w:t>
      </w:r>
    </w:p>
    <w:p w14:paraId="44ECE630" w14:textId="4F47A9FC" w:rsidR="00945464" w:rsidRDefault="00945464" w:rsidP="009871A7">
      <w:pPr>
        <w:tabs>
          <w:tab w:val="left" w:pos="567"/>
          <w:tab w:val="left" w:pos="1418"/>
        </w:tabs>
        <w:ind w:left="567"/>
        <w:rPr>
          <w:sz w:val="20"/>
          <w:szCs w:val="20"/>
        </w:rPr>
      </w:pPr>
    </w:p>
    <w:p w14:paraId="0ED9CF8D" w14:textId="77777777" w:rsidR="008B1B89" w:rsidRPr="008B1B89" w:rsidRDefault="00753CD0" w:rsidP="00945464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 w:rsidRPr="00751D4D">
        <w:rPr>
          <w:b/>
          <w:sz w:val="20"/>
          <w:szCs w:val="20"/>
        </w:rPr>
        <w:t xml:space="preserve"> </w:t>
      </w:r>
      <w:r w:rsidR="00945464">
        <w:rPr>
          <w:b/>
          <w:sz w:val="20"/>
          <w:szCs w:val="20"/>
        </w:rPr>
        <w:t xml:space="preserve">  </w:t>
      </w:r>
      <w:r w:rsidRPr="00751D4D">
        <w:rPr>
          <w:b/>
          <w:sz w:val="20"/>
          <w:szCs w:val="20"/>
        </w:rPr>
        <w:t xml:space="preserve"> </w:t>
      </w:r>
      <w:r w:rsidR="00945464" w:rsidRPr="00945464">
        <w:rPr>
          <w:b/>
          <w:sz w:val="20"/>
          <w:szCs w:val="20"/>
        </w:rPr>
        <w:t>CORRESPONDENCE</w:t>
      </w:r>
      <w:r w:rsidR="00945464" w:rsidRPr="00CD5DF7">
        <w:rPr>
          <w:b/>
          <w:sz w:val="16"/>
          <w:szCs w:val="16"/>
        </w:rPr>
        <w:t xml:space="preserve"> – </w:t>
      </w:r>
      <w:r w:rsidR="001F0153" w:rsidRPr="001F0153">
        <w:rPr>
          <w:bCs/>
          <w:sz w:val="16"/>
          <w:szCs w:val="16"/>
        </w:rPr>
        <w:t>The c</w:t>
      </w:r>
      <w:r w:rsidR="00945464" w:rsidRPr="001F0153">
        <w:rPr>
          <w:bCs/>
          <w:sz w:val="20"/>
          <w:szCs w:val="20"/>
        </w:rPr>
        <w:t>lerk</w:t>
      </w:r>
      <w:r w:rsidR="00945464" w:rsidRPr="00945464">
        <w:rPr>
          <w:sz w:val="20"/>
          <w:szCs w:val="20"/>
        </w:rPr>
        <w:t xml:space="preserve"> report</w:t>
      </w:r>
      <w:r w:rsidR="001F0153">
        <w:rPr>
          <w:sz w:val="20"/>
          <w:szCs w:val="20"/>
        </w:rPr>
        <w:t>ed</w:t>
      </w:r>
      <w:r w:rsidR="00945464" w:rsidRPr="00945464">
        <w:rPr>
          <w:sz w:val="20"/>
          <w:szCs w:val="20"/>
        </w:rPr>
        <w:t xml:space="preserve"> on items received</w:t>
      </w:r>
      <w:r w:rsidR="001F0153">
        <w:rPr>
          <w:sz w:val="20"/>
          <w:szCs w:val="20"/>
        </w:rPr>
        <w:t xml:space="preserve"> in October</w:t>
      </w:r>
      <w:r w:rsidR="00945464" w:rsidRPr="00945464">
        <w:rPr>
          <w:sz w:val="20"/>
          <w:szCs w:val="20"/>
        </w:rPr>
        <w:t xml:space="preserve">, as previously circulated to the Chair and </w:t>
      </w:r>
    </w:p>
    <w:p w14:paraId="37C72DE1" w14:textId="77777777" w:rsidR="008B1B89" w:rsidRDefault="008B1B89" w:rsidP="00945464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45464" w:rsidRPr="008B1B89">
        <w:rPr>
          <w:sz w:val="20"/>
          <w:szCs w:val="20"/>
        </w:rPr>
        <w:t>Councillors.</w:t>
      </w:r>
      <w:r w:rsidR="00945464" w:rsidRPr="00945464">
        <w:rPr>
          <w:sz w:val="20"/>
          <w:szCs w:val="20"/>
        </w:rPr>
        <w:t xml:space="preserve"> Correspondence </w:t>
      </w:r>
      <w:r w:rsidR="001F0153">
        <w:rPr>
          <w:sz w:val="20"/>
          <w:szCs w:val="20"/>
        </w:rPr>
        <w:t xml:space="preserve">to note </w:t>
      </w:r>
      <w:r w:rsidR="000474A0">
        <w:rPr>
          <w:sz w:val="20"/>
          <w:szCs w:val="20"/>
        </w:rPr>
        <w:t xml:space="preserve">YLCA Hambleton Branch meeting on 19 October, 2022.Police, Fire and Crime </w:t>
      </w:r>
    </w:p>
    <w:p w14:paraId="5F554855" w14:textId="77777777" w:rsidR="008B1B89" w:rsidRDefault="008B1B89" w:rsidP="00945464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0474A0">
        <w:rPr>
          <w:sz w:val="20"/>
          <w:szCs w:val="20"/>
        </w:rPr>
        <w:t>Commissioner has</w:t>
      </w:r>
      <w:r>
        <w:rPr>
          <w:sz w:val="20"/>
          <w:szCs w:val="20"/>
        </w:rPr>
        <w:t xml:space="preserve"> </w:t>
      </w:r>
      <w:r w:rsidR="000474A0">
        <w:rPr>
          <w:sz w:val="20"/>
          <w:szCs w:val="20"/>
        </w:rPr>
        <w:t xml:space="preserve">cancelled the open forum scheduled for 2 November, 2022 and the Environment Agency has a </w:t>
      </w:r>
    </w:p>
    <w:p w14:paraId="5B4ED647" w14:textId="69368225" w:rsidR="000474A0" w:rsidRPr="00945464" w:rsidRDefault="008B1B89" w:rsidP="00945464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0474A0">
        <w:rPr>
          <w:sz w:val="20"/>
          <w:szCs w:val="20"/>
        </w:rPr>
        <w:t>week of webinars/workshops on</w:t>
      </w:r>
      <w:r>
        <w:rPr>
          <w:sz w:val="20"/>
          <w:szCs w:val="20"/>
        </w:rPr>
        <w:t xml:space="preserve"> </w:t>
      </w:r>
      <w:r w:rsidR="000474A0">
        <w:rPr>
          <w:sz w:val="20"/>
          <w:szCs w:val="20"/>
        </w:rPr>
        <w:t>prepare/act and survive planned.</w:t>
      </w:r>
    </w:p>
    <w:p w14:paraId="1D8B47E0" w14:textId="2EEF5A93" w:rsidR="00945464" w:rsidRPr="00945464" w:rsidRDefault="00753CD0" w:rsidP="00945464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945464">
        <w:rPr>
          <w:b/>
          <w:sz w:val="20"/>
          <w:szCs w:val="20"/>
        </w:rPr>
        <w:t xml:space="preserve">  </w:t>
      </w:r>
    </w:p>
    <w:p w14:paraId="05B2406E" w14:textId="77D39671" w:rsidR="00021F08" w:rsidRPr="00021F08" w:rsidRDefault="00945464" w:rsidP="00856359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021F08">
        <w:rPr>
          <w:b/>
          <w:sz w:val="20"/>
          <w:szCs w:val="20"/>
        </w:rPr>
        <w:t xml:space="preserve">    </w:t>
      </w:r>
      <w:r w:rsidR="0051440C" w:rsidRPr="00021F08">
        <w:rPr>
          <w:b/>
          <w:sz w:val="20"/>
          <w:szCs w:val="20"/>
        </w:rPr>
        <w:t xml:space="preserve">NEXT MEETING </w:t>
      </w:r>
      <w:r w:rsidR="00081459" w:rsidRPr="00021F08">
        <w:rPr>
          <w:b/>
          <w:sz w:val="20"/>
          <w:szCs w:val="20"/>
        </w:rPr>
        <w:t>–</w:t>
      </w:r>
      <w:r w:rsidRPr="00021F08">
        <w:rPr>
          <w:sz w:val="16"/>
          <w:szCs w:val="16"/>
        </w:rPr>
        <w:t xml:space="preserve"> </w:t>
      </w:r>
      <w:r w:rsidR="00081459" w:rsidRPr="00021F08">
        <w:rPr>
          <w:sz w:val="20"/>
        </w:rPr>
        <w:t>To be held on Wednesday 2</w:t>
      </w:r>
      <w:r w:rsidR="00747F91" w:rsidRPr="00021F08">
        <w:rPr>
          <w:sz w:val="20"/>
        </w:rPr>
        <w:t>3</w:t>
      </w:r>
      <w:r w:rsidR="00081459" w:rsidRPr="00021F08">
        <w:rPr>
          <w:sz w:val="20"/>
        </w:rPr>
        <w:t xml:space="preserve"> November, 202</w:t>
      </w:r>
      <w:r w:rsidR="00747F91" w:rsidRPr="00021F08">
        <w:rPr>
          <w:sz w:val="20"/>
        </w:rPr>
        <w:t>2</w:t>
      </w:r>
      <w:r w:rsidR="00081459" w:rsidRPr="00021F08">
        <w:rPr>
          <w:sz w:val="20"/>
        </w:rPr>
        <w:t xml:space="preserve"> Ordinary Parish Council Meeting, at West Tanfield </w:t>
      </w:r>
    </w:p>
    <w:p w14:paraId="5E8D6D54" w14:textId="61ED2D60" w:rsidR="008F03F5" w:rsidRPr="00021F08" w:rsidRDefault="00021F08" w:rsidP="00021F08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</w:rPr>
        <w:t xml:space="preserve">           </w:t>
      </w:r>
      <w:r w:rsidR="00081459" w:rsidRPr="00021F08">
        <w:rPr>
          <w:sz w:val="20"/>
        </w:rPr>
        <w:t>Village Hall, commencing at 7 pm.</w:t>
      </w:r>
    </w:p>
    <w:p w14:paraId="4DD3D25F" w14:textId="77777777" w:rsidR="00081459" w:rsidRPr="00081459" w:rsidRDefault="00081459" w:rsidP="00081459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</w:p>
    <w:p w14:paraId="707AAD2F" w14:textId="280ABA97" w:rsidR="008F03F5" w:rsidRPr="00492286" w:rsidRDefault="008F03F5" w:rsidP="00613CD4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sz w:val="16"/>
          <w:szCs w:val="16"/>
        </w:rPr>
      </w:pPr>
      <w:r w:rsidRPr="00492286">
        <w:rPr>
          <w:b/>
          <w:bCs/>
          <w:sz w:val="20"/>
          <w:szCs w:val="20"/>
        </w:rPr>
        <w:t xml:space="preserve">    DATES FOR 202</w:t>
      </w:r>
      <w:r w:rsidR="00747F91" w:rsidRPr="00492286">
        <w:rPr>
          <w:b/>
          <w:bCs/>
          <w:sz w:val="20"/>
          <w:szCs w:val="20"/>
        </w:rPr>
        <w:t>3</w:t>
      </w:r>
      <w:r w:rsidRPr="00492286">
        <w:rPr>
          <w:b/>
          <w:bCs/>
          <w:sz w:val="20"/>
          <w:szCs w:val="20"/>
        </w:rPr>
        <w:t xml:space="preserve"> PARISH COUNCIL MEETINGS – </w:t>
      </w:r>
      <w:r w:rsidRPr="00492286">
        <w:rPr>
          <w:sz w:val="16"/>
          <w:szCs w:val="16"/>
        </w:rPr>
        <w:t>T</w:t>
      </w:r>
      <w:r w:rsidR="00421021">
        <w:rPr>
          <w:sz w:val="16"/>
          <w:szCs w:val="16"/>
        </w:rPr>
        <w:t xml:space="preserve">he dates for the </w:t>
      </w:r>
      <w:r w:rsidRPr="00492286">
        <w:rPr>
          <w:sz w:val="16"/>
          <w:szCs w:val="16"/>
        </w:rPr>
        <w:t>Parish Council meetings to be held in 202</w:t>
      </w:r>
      <w:r w:rsidR="00DB5EB3" w:rsidRPr="00492286">
        <w:rPr>
          <w:sz w:val="16"/>
          <w:szCs w:val="16"/>
        </w:rPr>
        <w:t>3</w:t>
      </w:r>
      <w:r w:rsidR="00421021">
        <w:rPr>
          <w:sz w:val="16"/>
          <w:szCs w:val="16"/>
        </w:rPr>
        <w:t>, were agreed</w:t>
      </w:r>
      <w:r w:rsidRPr="00492286">
        <w:rPr>
          <w:sz w:val="16"/>
          <w:szCs w:val="16"/>
        </w:rPr>
        <w:t>.</w:t>
      </w:r>
    </w:p>
    <w:p w14:paraId="2F7A8BE9" w14:textId="68619EB0" w:rsidR="00CF1DD9" w:rsidRPr="00753CD0" w:rsidRDefault="00CF1DD9" w:rsidP="00CF1DD9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</w:p>
    <w:p w14:paraId="2DF5D17E" w14:textId="1D0185FD" w:rsidR="00BD7C42" w:rsidRDefault="002B54F2" w:rsidP="00BD7C42">
      <w:pPr>
        <w:tabs>
          <w:tab w:val="left" w:pos="567"/>
          <w:tab w:val="left" w:pos="141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081459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</w:t>
      </w:r>
      <w:r w:rsidR="00753CD0" w:rsidRPr="00753CD0">
        <w:rPr>
          <w:b/>
          <w:sz w:val="20"/>
          <w:szCs w:val="20"/>
        </w:rPr>
        <w:t xml:space="preserve">       </w:t>
      </w:r>
      <w:r w:rsidR="00452EC0" w:rsidRPr="00753CD0">
        <w:rPr>
          <w:b/>
          <w:sz w:val="20"/>
          <w:szCs w:val="20"/>
        </w:rPr>
        <w:t>ITEMS TO BE CONSIDERED AT THE NEXT MEETING</w:t>
      </w:r>
    </w:p>
    <w:p w14:paraId="3D4ECA5B" w14:textId="6B2BADD0" w:rsidR="00DE6F99" w:rsidRDefault="000609D8" w:rsidP="00BD7C42">
      <w:pPr>
        <w:tabs>
          <w:tab w:val="left" w:pos="567"/>
          <w:tab w:val="left" w:pos="1418"/>
        </w:tabs>
        <w:rPr>
          <w:bCs/>
          <w:sz w:val="20"/>
          <w:szCs w:val="20"/>
        </w:rPr>
      </w:pPr>
      <w:r w:rsidRPr="000609D8">
        <w:rPr>
          <w:bCs/>
          <w:sz w:val="20"/>
          <w:szCs w:val="20"/>
        </w:rPr>
        <w:t xml:space="preserve">         </w:t>
      </w:r>
      <w:r w:rsidR="008B1B89">
        <w:rPr>
          <w:bCs/>
          <w:sz w:val="20"/>
          <w:szCs w:val="20"/>
        </w:rPr>
        <w:t xml:space="preserve"> </w:t>
      </w:r>
      <w:r w:rsidRPr="000609D8">
        <w:rPr>
          <w:bCs/>
          <w:sz w:val="20"/>
          <w:szCs w:val="20"/>
        </w:rPr>
        <w:t xml:space="preserve">  Setting the Parish Council Precept 202</w:t>
      </w:r>
      <w:r w:rsidR="00747F91">
        <w:rPr>
          <w:bCs/>
          <w:sz w:val="20"/>
          <w:szCs w:val="20"/>
        </w:rPr>
        <w:t>3</w:t>
      </w:r>
      <w:r w:rsidRPr="000609D8">
        <w:rPr>
          <w:bCs/>
          <w:sz w:val="20"/>
          <w:szCs w:val="20"/>
        </w:rPr>
        <w:t>/2</w:t>
      </w:r>
      <w:r w:rsidR="00747F91">
        <w:rPr>
          <w:bCs/>
          <w:sz w:val="20"/>
          <w:szCs w:val="20"/>
        </w:rPr>
        <w:t>4</w:t>
      </w:r>
      <w:r w:rsidRPr="000609D8">
        <w:rPr>
          <w:bCs/>
          <w:sz w:val="20"/>
          <w:szCs w:val="20"/>
        </w:rPr>
        <w:t>.</w:t>
      </w:r>
      <w:r w:rsidR="0090145D">
        <w:rPr>
          <w:bCs/>
          <w:sz w:val="20"/>
          <w:szCs w:val="20"/>
        </w:rPr>
        <w:t xml:space="preserve">  </w:t>
      </w:r>
    </w:p>
    <w:p w14:paraId="46ADCDEE" w14:textId="77777777" w:rsidR="00021F08" w:rsidRDefault="0090145D" w:rsidP="00BD7C42">
      <w:pPr>
        <w:tabs>
          <w:tab w:val="left" w:pos="567"/>
          <w:tab w:val="left" w:pos="1418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</w:p>
    <w:p w14:paraId="7352AB4B" w14:textId="77777777" w:rsidR="00021F08" w:rsidRDefault="00021F08" w:rsidP="00BD7C42">
      <w:pPr>
        <w:tabs>
          <w:tab w:val="left" w:pos="567"/>
          <w:tab w:val="left" w:pos="1418"/>
        </w:tabs>
        <w:rPr>
          <w:bCs/>
          <w:sz w:val="20"/>
          <w:szCs w:val="20"/>
        </w:rPr>
      </w:pPr>
    </w:p>
    <w:p w14:paraId="458259E7" w14:textId="77777777" w:rsidR="00021F08" w:rsidRDefault="00021F08" w:rsidP="00021F08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  <w:r>
        <w:rPr>
          <w:sz w:val="20"/>
          <w:szCs w:val="20"/>
        </w:rPr>
        <w:t>Meeting closed at 19.40 hrs.</w:t>
      </w:r>
    </w:p>
    <w:p w14:paraId="34BFBDEC" w14:textId="77777777" w:rsidR="00021F08" w:rsidRDefault="00021F08" w:rsidP="00021F08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These minutes were recorded and prepared by Alison E Carter, Clerk to the Parish Council. </w:t>
      </w:r>
    </w:p>
    <w:p w14:paraId="3AE5D9C1" w14:textId="77777777" w:rsidR="00021F08" w:rsidRDefault="00021F08" w:rsidP="00021F08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</w:p>
    <w:p w14:paraId="1EDFA4D8" w14:textId="77777777" w:rsidR="00021F08" w:rsidRDefault="00021F08" w:rsidP="00021F08">
      <w:pPr>
        <w:pStyle w:val="ListParagraph"/>
        <w:tabs>
          <w:tab w:val="left" w:pos="567"/>
          <w:tab w:val="left" w:pos="1418"/>
          <w:tab w:val="left" w:pos="1701"/>
          <w:tab w:val="left" w:leader="dot" w:pos="6804"/>
        </w:tabs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SIGNED: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(Chairman)</w:t>
      </w:r>
    </w:p>
    <w:p w14:paraId="04C3C33F" w14:textId="77777777" w:rsidR="00021F08" w:rsidRDefault="00021F08" w:rsidP="00021F08">
      <w:pPr>
        <w:pStyle w:val="ListParagraph"/>
        <w:tabs>
          <w:tab w:val="left" w:pos="567"/>
          <w:tab w:val="left" w:pos="1418"/>
          <w:tab w:val="left" w:pos="1701"/>
          <w:tab w:val="left" w:leader="dot" w:pos="6804"/>
        </w:tabs>
        <w:ind w:left="0"/>
        <w:rPr>
          <w:b/>
          <w:sz w:val="20"/>
          <w:szCs w:val="20"/>
        </w:rPr>
      </w:pPr>
    </w:p>
    <w:p w14:paraId="6525F404" w14:textId="77777777" w:rsidR="00021F08" w:rsidRDefault="00021F08" w:rsidP="00021F08">
      <w:pPr>
        <w:pStyle w:val="ListParagraph"/>
        <w:tabs>
          <w:tab w:val="left" w:pos="567"/>
          <w:tab w:val="left" w:pos="1418"/>
          <w:tab w:val="left" w:pos="1701"/>
          <w:tab w:val="left" w:leader="dot" w:pos="6804"/>
        </w:tabs>
        <w:ind w:left="0"/>
      </w:pPr>
      <w:r>
        <w:rPr>
          <w:b/>
          <w:sz w:val="20"/>
          <w:szCs w:val="20"/>
        </w:rPr>
        <w:t>DATE: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…………………………………………………………………….</w:t>
      </w:r>
    </w:p>
    <w:p w14:paraId="4A728971" w14:textId="14C20BFD" w:rsidR="00BD7C42" w:rsidRPr="00753CD0" w:rsidRDefault="0090145D" w:rsidP="00BD7C42">
      <w:pPr>
        <w:tabs>
          <w:tab w:val="left" w:pos="567"/>
          <w:tab w:val="left" w:pos="1418"/>
        </w:tabs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</w:p>
    <w:sectPr w:rsidR="00BD7C42" w:rsidRPr="00753CD0" w:rsidSect="00B23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6D50" w14:textId="77777777" w:rsidR="009933F8" w:rsidRDefault="009933F8">
      <w:r>
        <w:separator/>
      </w:r>
    </w:p>
  </w:endnote>
  <w:endnote w:type="continuationSeparator" w:id="0">
    <w:p w14:paraId="0E0D2D71" w14:textId="77777777" w:rsidR="009933F8" w:rsidRDefault="0099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51F2" w14:textId="77777777" w:rsidR="001F0153" w:rsidRDefault="001F01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4E8B" w14:textId="77777777" w:rsidR="001F0153" w:rsidRDefault="001F01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FBA9" w14:textId="77777777" w:rsidR="001F0153" w:rsidRDefault="001F0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44AD" w14:textId="77777777" w:rsidR="009933F8" w:rsidRDefault="009933F8">
      <w:r>
        <w:separator/>
      </w:r>
    </w:p>
  </w:footnote>
  <w:footnote w:type="continuationSeparator" w:id="0">
    <w:p w14:paraId="701D276A" w14:textId="77777777" w:rsidR="009933F8" w:rsidRDefault="00993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DDD3" w14:textId="77777777" w:rsidR="001F0153" w:rsidRDefault="001F01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5013" w14:textId="73273092" w:rsidR="00803685" w:rsidRDefault="00803685">
    <w:pPr>
      <w:pStyle w:val="Header"/>
      <w:jc w:val="center"/>
      <w:rPr>
        <w:b/>
        <w:i/>
        <w:iCs/>
        <w:sz w:val="28"/>
      </w:rPr>
    </w:pPr>
    <w:r>
      <w:rPr>
        <w:b/>
        <w:i/>
        <w:iCs/>
        <w:sz w:val="52"/>
      </w:rPr>
      <w:t>Tanfield Parish Council</w:t>
    </w:r>
  </w:p>
  <w:p w14:paraId="55E1C60A" w14:textId="77777777" w:rsidR="0031227C" w:rsidRDefault="0031227C">
    <w:pPr>
      <w:pStyle w:val="Header"/>
      <w:jc w:val="center"/>
      <w:rPr>
        <w:b/>
        <w:sz w:val="28"/>
      </w:rPr>
    </w:pPr>
  </w:p>
  <w:p w14:paraId="51773F01" w14:textId="71FA8E04" w:rsidR="00803685" w:rsidRPr="0031227C" w:rsidRDefault="00021F08">
    <w:pPr>
      <w:pStyle w:val="Header"/>
      <w:jc w:val="center"/>
      <w:rPr>
        <w:b/>
        <w:sz w:val="28"/>
      </w:rPr>
    </w:pPr>
    <w:r>
      <w:rPr>
        <w:b/>
        <w:sz w:val="28"/>
      </w:rPr>
      <w:t>MINUTES</w:t>
    </w:r>
    <w:r w:rsidR="0031227C">
      <w:rPr>
        <w:b/>
        <w:sz w:val="28"/>
      </w:rPr>
      <w:t xml:space="preserve"> NOTICE OF A PARISH COUNCIL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EDE3" w14:textId="77777777" w:rsidR="001F0153" w:rsidRDefault="001F01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EE5"/>
    <w:multiLevelType w:val="multilevel"/>
    <w:tmpl w:val="1C5C7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7D2BF7"/>
    <w:multiLevelType w:val="hybridMultilevel"/>
    <w:tmpl w:val="C1F2DA7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6C5E75"/>
    <w:multiLevelType w:val="multilevel"/>
    <w:tmpl w:val="2F9E08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3626E4"/>
    <w:multiLevelType w:val="hybridMultilevel"/>
    <w:tmpl w:val="76680EB0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15632F4A"/>
    <w:multiLevelType w:val="hybridMultilevel"/>
    <w:tmpl w:val="32068830"/>
    <w:lvl w:ilvl="0" w:tplc="FB8CC98A">
      <w:start w:val="12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277B6"/>
    <w:multiLevelType w:val="hybridMultilevel"/>
    <w:tmpl w:val="A2227CD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7EA7AAB"/>
    <w:multiLevelType w:val="multilevel"/>
    <w:tmpl w:val="A712F9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2D2C3C3E"/>
    <w:multiLevelType w:val="multilevel"/>
    <w:tmpl w:val="88360D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8" w15:restartNumberingAfterBreak="0">
    <w:nsid w:val="4A8465A3"/>
    <w:multiLevelType w:val="hybridMultilevel"/>
    <w:tmpl w:val="CBD897C0"/>
    <w:lvl w:ilvl="0" w:tplc="CED666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C666E"/>
    <w:multiLevelType w:val="hybridMultilevel"/>
    <w:tmpl w:val="D136AFD4"/>
    <w:lvl w:ilvl="0" w:tplc="08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1445600"/>
    <w:multiLevelType w:val="hybridMultilevel"/>
    <w:tmpl w:val="16A88D28"/>
    <w:lvl w:ilvl="0" w:tplc="CED6660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7AD5B48"/>
    <w:multiLevelType w:val="hybridMultilevel"/>
    <w:tmpl w:val="2BD268A4"/>
    <w:lvl w:ilvl="0" w:tplc="D2CA1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0EC7E0">
      <w:numFmt w:val="none"/>
      <w:lvlText w:val=""/>
      <w:lvlJc w:val="left"/>
      <w:pPr>
        <w:tabs>
          <w:tab w:val="num" w:pos="360"/>
        </w:tabs>
      </w:pPr>
    </w:lvl>
    <w:lvl w:ilvl="2" w:tplc="7F00B696">
      <w:numFmt w:val="none"/>
      <w:lvlText w:val=""/>
      <w:lvlJc w:val="left"/>
      <w:pPr>
        <w:tabs>
          <w:tab w:val="num" w:pos="360"/>
        </w:tabs>
      </w:pPr>
    </w:lvl>
    <w:lvl w:ilvl="3" w:tplc="2B56D662">
      <w:numFmt w:val="none"/>
      <w:lvlText w:val=""/>
      <w:lvlJc w:val="left"/>
      <w:pPr>
        <w:tabs>
          <w:tab w:val="num" w:pos="360"/>
        </w:tabs>
      </w:pPr>
    </w:lvl>
    <w:lvl w:ilvl="4" w:tplc="E87C8556">
      <w:numFmt w:val="none"/>
      <w:lvlText w:val=""/>
      <w:lvlJc w:val="left"/>
      <w:pPr>
        <w:tabs>
          <w:tab w:val="num" w:pos="360"/>
        </w:tabs>
      </w:pPr>
    </w:lvl>
    <w:lvl w:ilvl="5" w:tplc="D45449EE">
      <w:numFmt w:val="none"/>
      <w:lvlText w:val=""/>
      <w:lvlJc w:val="left"/>
      <w:pPr>
        <w:tabs>
          <w:tab w:val="num" w:pos="360"/>
        </w:tabs>
      </w:pPr>
    </w:lvl>
    <w:lvl w:ilvl="6" w:tplc="B4AE0996">
      <w:numFmt w:val="none"/>
      <w:lvlText w:val=""/>
      <w:lvlJc w:val="left"/>
      <w:pPr>
        <w:tabs>
          <w:tab w:val="num" w:pos="360"/>
        </w:tabs>
      </w:pPr>
    </w:lvl>
    <w:lvl w:ilvl="7" w:tplc="FFC23A7A">
      <w:numFmt w:val="none"/>
      <w:lvlText w:val=""/>
      <w:lvlJc w:val="left"/>
      <w:pPr>
        <w:tabs>
          <w:tab w:val="num" w:pos="360"/>
        </w:tabs>
      </w:pPr>
    </w:lvl>
    <w:lvl w:ilvl="8" w:tplc="CF2C742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0DA5636"/>
    <w:multiLevelType w:val="hybridMultilevel"/>
    <w:tmpl w:val="1EFAB7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711397E"/>
    <w:multiLevelType w:val="multilevel"/>
    <w:tmpl w:val="BF98C7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14" w15:restartNumberingAfterBreak="0">
    <w:nsid w:val="6B624DFC"/>
    <w:multiLevelType w:val="multilevel"/>
    <w:tmpl w:val="0CD6AF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15" w15:restartNumberingAfterBreak="0">
    <w:nsid w:val="6FC3527B"/>
    <w:multiLevelType w:val="hybridMultilevel"/>
    <w:tmpl w:val="21DC7F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43C0300"/>
    <w:multiLevelType w:val="hybridMultilevel"/>
    <w:tmpl w:val="69A442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4AD73C3"/>
    <w:multiLevelType w:val="multilevel"/>
    <w:tmpl w:val="A43E5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9975914"/>
    <w:multiLevelType w:val="multilevel"/>
    <w:tmpl w:val="87787E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19" w15:restartNumberingAfterBreak="0">
    <w:nsid w:val="7A641CA1"/>
    <w:multiLevelType w:val="multilevel"/>
    <w:tmpl w:val="260851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7D2D760E"/>
    <w:multiLevelType w:val="hybridMultilevel"/>
    <w:tmpl w:val="9612B2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612906316">
    <w:abstractNumId w:val="11"/>
  </w:num>
  <w:num w:numId="2" w16cid:durableId="646134849">
    <w:abstractNumId w:val="16"/>
  </w:num>
  <w:num w:numId="3" w16cid:durableId="1222907156">
    <w:abstractNumId w:val="12"/>
  </w:num>
  <w:num w:numId="4" w16cid:durableId="398871023">
    <w:abstractNumId w:val="8"/>
  </w:num>
  <w:num w:numId="5" w16cid:durableId="597760129">
    <w:abstractNumId w:val="9"/>
  </w:num>
  <w:num w:numId="6" w16cid:durableId="554968057">
    <w:abstractNumId w:val="2"/>
  </w:num>
  <w:num w:numId="7" w16cid:durableId="2032805116">
    <w:abstractNumId w:val="5"/>
  </w:num>
  <w:num w:numId="8" w16cid:durableId="1089355473">
    <w:abstractNumId w:val="0"/>
  </w:num>
  <w:num w:numId="9" w16cid:durableId="124322094">
    <w:abstractNumId w:val="17"/>
  </w:num>
  <w:num w:numId="10" w16cid:durableId="214511948">
    <w:abstractNumId w:val="20"/>
  </w:num>
  <w:num w:numId="11" w16cid:durableId="2114931522">
    <w:abstractNumId w:val="3"/>
  </w:num>
  <w:num w:numId="12" w16cid:durableId="1204320871">
    <w:abstractNumId w:val="1"/>
  </w:num>
  <w:num w:numId="13" w16cid:durableId="1366247757">
    <w:abstractNumId w:val="15"/>
  </w:num>
  <w:num w:numId="14" w16cid:durableId="314334588">
    <w:abstractNumId w:val="7"/>
  </w:num>
  <w:num w:numId="15" w16cid:durableId="107937922">
    <w:abstractNumId w:val="14"/>
  </w:num>
  <w:num w:numId="16" w16cid:durableId="639115709">
    <w:abstractNumId w:val="10"/>
  </w:num>
  <w:num w:numId="17" w16cid:durableId="1685743003">
    <w:abstractNumId w:val="6"/>
  </w:num>
  <w:num w:numId="18" w16cid:durableId="1281837613">
    <w:abstractNumId w:val="18"/>
  </w:num>
  <w:num w:numId="19" w16cid:durableId="1147480879">
    <w:abstractNumId w:val="13"/>
  </w:num>
  <w:num w:numId="20" w16cid:durableId="19215193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77799078">
    <w:abstractNumId w:val="19"/>
  </w:num>
  <w:num w:numId="22" w16cid:durableId="2021007522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DD"/>
    <w:rsid w:val="00021F08"/>
    <w:rsid w:val="00025BC7"/>
    <w:rsid w:val="00026DD6"/>
    <w:rsid w:val="000270BD"/>
    <w:rsid w:val="00034D05"/>
    <w:rsid w:val="000474A0"/>
    <w:rsid w:val="0005599B"/>
    <w:rsid w:val="000609D8"/>
    <w:rsid w:val="00071011"/>
    <w:rsid w:val="000772E0"/>
    <w:rsid w:val="00081459"/>
    <w:rsid w:val="000A66C9"/>
    <w:rsid w:val="000B5DF9"/>
    <w:rsid w:val="000C2AD8"/>
    <w:rsid w:val="00101ADD"/>
    <w:rsid w:val="00123459"/>
    <w:rsid w:val="00140CD9"/>
    <w:rsid w:val="00142E40"/>
    <w:rsid w:val="00176FAC"/>
    <w:rsid w:val="00192036"/>
    <w:rsid w:val="00197043"/>
    <w:rsid w:val="001B1E59"/>
    <w:rsid w:val="001D1889"/>
    <w:rsid w:val="001E0CE3"/>
    <w:rsid w:val="001E3756"/>
    <w:rsid w:val="001F0153"/>
    <w:rsid w:val="001F5E9B"/>
    <w:rsid w:val="00234BE5"/>
    <w:rsid w:val="002469DA"/>
    <w:rsid w:val="00262F37"/>
    <w:rsid w:val="002845CD"/>
    <w:rsid w:val="00285DA8"/>
    <w:rsid w:val="00296727"/>
    <w:rsid w:val="002A4BD7"/>
    <w:rsid w:val="002B54F2"/>
    <w:rsid w:val="002B5F48"/>
    <w:rsid w:val="002C07E1"/>
    <w:rsid w:val="002E4DE2"/>
    <w:rsid w:val="002F749C"/>
    <w:rsid w:val="0031227C"/>
    <w:rsid w:val="00322869"/>
    <w:rsid w:val="00323878"/>
    <w:rsid w:val="00334E11"/>
    <w:rsid w:val="0033616B"/>
    <w:rsid w:val="00356656"/>
    <w:rsid w:val="0036725D"/>
    <w:rsid w:val="0037069B"/>
    <w:rsid w:val="00372118"/>
    <w:rsid w:val="00385ADE"/>
    <w:rsid w:val="003A68DC"/>
    <w:rsid w:val="003B4197"/>
    <w:rsid w:val="003C4E0A"/>
    <w:rsid w:val="003D5413"/>
    <w:rsid w:val="003E5C28"/>
    <w:rsid w:val="003E5F22"/>
    <w:rsid w:val="003F3DCC"/>
    <w:rsid w:val="003F5BAC"/>
    <w:rsid w:val="0040025C"/>
    <w:rsid w:val="00402F76"/>
    <w:rsid w:val="004168D6"/>
    <w:rsid w:val="004201D0"/>
    <w:rsid w:val="00420D59"/>
    <w:rsid w:val="00421021"/>
    <w:rsid w:val="00424E5C"/>
    <w:rsid w:val="00426D37"/>
    <w:rsid w:val="00435E21"/>
    <w:rsid w:val="00452EC0"/>
    <w:rsid w:val="00456A57"/>
    <w:rsid w:val="004700DD"/>
    <w:rsid w:val="00476D77"/>
    <w:rsid w:val="00492286"/>
    <w:rsid w:val="004C4F38"/>
    <w:rsid w:val="004C71E8"/>
    <w:rsid w:val="004D57AE"/>
    <w:rsid w:val="004F4446"/>
    <w:rsid w:val="0051440C"/>
    <w:rsid w:val="00527F60"/>
    <w:rsid w:val="0054711E"/>
    <w:rsid w:val="005652BB"/>
    <w:rsid w:val="00596B5F"/>
    <w:rsid w:val="00597E0C"/>
    <w:rsid w:val="005C0D8D"/>
    <w:rsid w:val="005C7796"/>
    <w:rsid w:val="005D001C"/>
    <w:rsid w:val="005D4068"/>
    <w:rsid w:val="005E0453"/>
    <w:rsid w:val="005F726C"/>
    <w:rsid w:val="00622981"/>
    <w:rsid w:val="00624545"/>
    <w:rsid w:val="00646362"/>
    <w:rsid w:val="00661DA0"/>
    <w:rsid w:val="00662B10"/>
    <w:rsid w:val="00671582"/>
    <w:rsid w:val="006D5E2B"/>
    <w:rsid w:val="006E030F"/>
    <w:rsid w:val="006E0A9E"/>
    <w:rsid w:val="006F5CC7"/>
    <w:rsid w:val="00712247"/>
    <w:rsid w:val="007148DC"/>
    <w:rsid w:val="00723C9E"/>
    <w:rsid w:val="00723D01"/>
    <w:rsid w:val="00747F91"/>
    <w:rsid w:val="00751D4D"/>
    <w:rsid w:val="00753CD0"/>
    <w:rsid w:val="00764CF9"/>
    <w:rsid w:val="0076510B"/>
    <w:rsid w:val="00773385"/>
    <w:rsid w:val="007812BA"/>
    <w:rsid w:val="00790BC2"/>
    <w:rsid w:val="007C2F3F"/>
    <w:rsid w:val="007C2FDC"/>
    <w:rsid w:val="007D2D3B"/>
    <w:rsid w:val="007D4E07"/>
    <w:rsid w:val="007E1515"/>
    <w:rsid w:val="007F7477"/>
    <w:rsid w:val="00803685"/>
    <w:rsid w:val="00817C3E"/>
    <w:rsid w:val="00823B51"/>
    <w:rsid w:val="00830209"/>
    <w:rsid w:val="008322B5"/>
    <w:rsid w:val="00842ADC"/>
    <w:rsid w:val="00851A12"/>
    <w:rsid w:val="0085298A"/>
    <w:rsid w:val="00857BBD"/>
    <w:rsid w:val="00883697"/>
    <w:rsid w:val="008860A9"/>
    <w:rsid w:val="00887F89"/>
    <w:rsid w:val="00890B2D"/>
    <w:rsid w:val="008B1B89"/>
    <w:rsid w:val="008C4806"/>
    <w:rsid w:val="008C6F23"/>
    <w:rsid w:val="008E5437"/>
    <w:rsid w:val="008E69DE"/>
    <w:rsid w:val="008F03F5"/>
    <w:rsid w:val="008F44BF"/>
    <w:rsid w:val="008F6CBB"/>
    <w:rsid w:val="009003F7"/>
    <w:rsid w:val="0090145D"/>
    <w:rsid w:val="00904827"/>
    <w:rsid w:val="00905D0B"/>
    <w:rsid w:val="00923F03"/>
    <w:rsid w:val="00940A6B"/>
    <w:rsid w:val="00944C8A"/>
    <w:rsid w:val="00945464"/>
    <w:rsid w:val="009576EA"/>
    <w:rsid w:val="009871A7"/>
    <w:rsid w:val="009933F8"/>
    <w:rsid w:val="009A34C7"/>
    <w:rsid w:val="009B7FD7"/>
    <w:rsid w:val="009C29A6"/>
    <w:rsid w:val="009D55B5"/>
    <w:rsid w:val="009D6DAB"/>
    <w:rsid w:val="009E0A2F"/>
    <w:rsid w:val="009E64AE"/>
    <w:rsid w:val="009F7280"/>
    <w:rsid w:val="00A13F7A"/>
    <w:rsid w:val="00A220E1"/>
    <w:rsid w:val="00A23FEC"/>
    <w:rsid w:val="00A256BC"/>
    <w:rsid w:val="00A25E7E"/>
    <w:rsid w:val="00A25FAA"/>
    <w:rsid w:val="00A30247"/>
    <w:rsid w:val="00A369B1"/>
    <w:rsid w:val="00A44CFD"/>
    <w:rsid w:val="00A50E23"/>
    <w:rsid w:val="00A5144B"/>
    <w:rsid w:val="00A57AE6"/>
    <w:rsid w:val="00A70D0E"/>
    <w:rsid w:val="00A82CDE"/>
    <w:rsid w:val="00A95126"/>
    <w:rsid w:val="00AA49C4"/>
    <w:rsid w:val="00AB2C4A"/>
    <w:rsid w:val="00AB73B8"/>
    <w:rsid w:val="00AD13A6"/>
    <w:rsid w:val="00AE5A8A"/>
    <w:rsid w:val="00AE7210"/>
    <w:rsid w:val="00AF24CC"/>
    <w:rsid w:val="00B00B38"/>
    <w:rsid w:val="00B17245"/>
    <w:rsid w:val="00B2360F"/>
    <w:rsid w:val="00B402A3"/>
    <w:rsid w:val="00B45CD2"/>
    <w:rsid w:val="00B50374"/>
    <w:rsid w:val="00B60DA5"/>
    <w:rsid w:val="00B84D5F"/>
    <w:rsid w:val="00B92688"/>
    <w:rsid w:val="00BB1930"/>
    <w:rsid w:val="00BC2287"/>
    <w:rsid w:val="00BD3033"/>
    <w:rsid w:val="00BD7C42"/>
    <w:rsid w:val="00BE0EB5"/>
    <w:rsid w:val="00C0795D"/>
    <w:rsid w:val="00C170A9"/>
    <w:rsid w:val="00C41173"/>
    <w:rsid w:val="00C457E4"/>
    <w:rsid w:val="00C77E1C"/>
    <w:rsid w:val="00C85FAB"/>
    <w:rsid w:val="00CA635F"/>
    <w:rsid w:val="00CA7163"/>
    <w:rsid w:val="00CB385A"/>
    <w:rsid w:val="00CB3EE6"/>
    <w:rsid w:val="00CF1DD9"/>
    <w:rsid w:val="00D0273D"/>
    <w:rsid w:val="00D067E2"/>
    <w:rsid w:val="00D32029"/>
    <w:rsid w:val="00D518AF"/>
    <w:rsid w:val="00D52ACA"/>
    <w:rsid w:val="00D8100B"/>
    <w:rsid w:val="00DA2C54"/>
    <w:rsid w:val="00DA3687"/>
    <w:rsid w:val="00DB0BC5"/>
    <w:rsid w:val="00DB5EB3"/>
    <w:rsid w:val="00DD6879"/>
    <w:rsid w:val="00DE6F99"/>
    <w:rsid w:val="00DF03E7"/>
    <w:rsid w:val="00E14EC4"/>
    <w:rsid w:val="00E22054"/>
    <w:rsid w:val="00E22627"/>
    <w:rsid w:val="00E26CF8"/>
    <w:rsid w:val="00E77C42"/>
    <w:rsid w:val="00E83581"/>
    <w:rsid w:val="00EB3451"/>
    <w:rsid w:val="00EB51A6"/>
    <w:rsid w:val="00EE2588"/>
    <w:rsid w:val="00EF5C58"/>
    <w:rsid w:val="00EF645C"/>
    <w:rsid w:val="00F345BF"/>
    <w:rsid w:val="00F46C2E"/>
    <w:rsid w:val="00F52CBC"/>
    <w:rsid w:val="00F5487A"/>
    <w:rsid w:val="00F71F48"/>
    <w:rsid w:val="00F84526"/>
    <w:rsid w:val="00FA449E"/>
    <w:rsid w:val="00FA7A7A"/>
    <w:rsid w:val="00FB5E28"/>
    <w:rsid w:val="00F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1846CA"/>
  <w15:docId w15:val="{F7E5B86D-23B9-40E3-82CD-BD0BE31B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F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87F89"/>
    <w:pPr>
      <w:keepNext/>
      <w:tabs>
        <w:tab w:val="left" w:pos="567"/>
      </w:tabs>
      <w:jc w:val="both"/>
      <w:outlineLvl w:val="0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7F89"/>
    <w:pPr>
      <w:ind w:left="360"/>
      <w:jc w:val="both"/>
    </w:pPr>
    <w:rPr>
      <w:rFonts w:ascii="Arial" w:hAnsi="Arial"/>
      <w:sz w:val="20"/>
      <w:szCs w:val="20"/>
    </w:rPr>
  </w:style>
  <w:style w:type="paragraph" w:styleId="Header">
    <w:name w:val="header"/>
    <w:basedOn w:val="Normal"/>
    <w:rsid w:val="00887F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7F8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87F89"/>
    <w:rPr>
      <w:bCs/>
      <w:sz w:val="20"/>
    </w:rPr>
  </w:style>
  <w:style w:type="paragraph" w:styleId="BodyText2">
    <w:name w:val="Body Text 2"/>
    <w:basedOn w:val="Normal"/>
    <w:link w:val="BodyText2Char"/>
    <w:rsid w:val="00887F89"/>
    <w:pPr>
      <w:tabs>
        <w:tab w:val="left" w:pos="567"/>
      </w:tabs>
      <w:jc w:val="both"/>
    </w:pPr>
    <w:rPr>
      <w:i/>
      <w:iCs/>
      <w:sz w:val="20"/>
    </w:rPr>
  </w:style>
  <w:style w:type="paragraph" w:styleId="ListParagraph">
    <w:name w:val="List Paragraph"/>
    <w:basedOn w:val="Normal"/>
    <w:uiPriority w:val="34"/>
    <w:qFormat/>
    <w:rsid w:val="001E37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5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5126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A95126"/>
    <w:rPr>
      <w:b/>
      <w:bCs/>
      <w:i/>
      <w:iCs/>
      <w:szCs w:val="24"/>
      <w:lang w:eastAsia="en-US"/>
    </w:rPr>
  </w:style>
  <w:style w:type="character" w:customStyle="1" w:styleId="BodyText2Char">
    <w:name w:val="Body Text 2 Char"/>
    <w:link w:val="BodyText2"/>
    <w:rsid w:val="00A95126"/>
    <w:rPr>
      <w:i/>
      <w:iCs/>
      <w:szCs w:val="24"/>
      <w:lang w:eastAsia="en-US"/>
    </w:rPr>
  </w:style>
  <w:style w:type="character" w:styleId="Hyperlink">
    <w:name w:val="Hyperlink"/>
    <w:rsid w:val="00790BC2"/>
    <w:rPr>
      <w:color w:val="0000FF"/>
      <w:u w:val="single"/>
    </w:rPr>
  </w:style>
  <w:style w:type="paragraph" w:customStyle="1" w:styleId="address">
    <w:name w:val="address"/>
    <w:basedOn w:val="Normal"/>
    <w:rsid w:val="000A66C9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0A66C9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TPC\TPC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287B1-038B-4A12-89C6-B4642F69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TPC Agenda</Template>
  <TotalTime>1308</TotalTime>
  <Pages>1</Pages>
  <Words>796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financial risk assessment was prepared by Iona Appleyard, Clerk to North Stainley with Sleningford Parish Council:</vt:lpstr>
    </vt:vector>
  </TitlesOfParts>
  <Company>The Cross Keys</Company>
  <LinksUpToDate>false</LinksUpToDate>
  <CharactersWithSpaces>5413</CharactersWithSpaces>
  <SharedDoc>false</SharedDoc>
  <HLinks>
    <vt:vector size="6" baseType="variant"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http://www.hambleton.gov.uk/planning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financial risk assessment was prepared by Iona Appleyard, Clerk to North Stainley with Sleningford Parish Council:</dc:title>
  <dc:creator>user</dc:creator>
  <cp:lastModifiedBy> </cp:lastModifiedBy>
  <cp:revision>10</cp:revision>
  <cp:lastPrinted>2022-11-22T19:06:00Z</cp:lastPrinted>
  <dcterms:created xsi:type="dcterms:W3CDTF">2022-11-01T19:50:00Z</dcterms:created>
  <dcterms:modified xsi:type="dcterms:W3CDTF">2022-11-22T19:06:00Z</dcterms:modified>
</cp:coreProperties>
</file>